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BC51" w14:textId="77777777" w:rsidR="002304AE" w:rsidRPr="00043ABC" w:rsidRDefault="002304AE" w:rsidP="002304AE">
      <w:pPr>
        <w:rPr>
          <w:rFonts w:cs="Arial"/>
          <w:sz w:val="24"/>
          <w:szCs w:val="24"/>
          <w:lang w:val="smn-FI"/>
        </w:rPr>
      </w:pPr>
    </w:p>
    <w:p w14:paraId="1BC61C89" w14:textId="77777777" w:rsidR="002304AE" w:rsidRPr="00043ABC" w:rsidRDefault="002304AE" w:rsidP="002304AE">
      <w:pPr>
        <w:rPr>
          <w:rFonts w:cs="Arial"/>
          <w:b/>
          <w:sz w:val="24"/>
          <w:szCs w:val="24"/>
          <w:lang w:val="smn-FI"/>
        </w:rPr>
      </w:pPr>
    </w:p>
    <w:p w14:paraId="1A417496" w14:textId="7DB596B7" w:rsidR="00CD5371" w:rsidRPr="00043ABC" w:rsidRDefault="00C50072" w:rsidP="002304AE">
      <w:pPr>
        <w:rPr>
          <w:rFonts w:ascii="Times New Roman" w:hAnsi="Times New Roman"/>
          <w:b/>
          <w:sz w:val="24"/>
          <w:szCs w:val="24"/>
          <w:lang w:val="smn-FI"/>
        </w:rPr>
      </w:pPr>
      <w:bookmarkStart w:id="0" w:name="_GoBack"/>
      <w:r w:rsidRPr="00043ABC">
        <w:rPr>
          <w:rFonts w:ascii="Times New Roman" w:hAnsi="Times New Roman"/>
          <w:b/>
          <w:sz w:val="24"/>
          <w:szCs w:val="24"/>
          <w:lang w:val="smn-FI"/>
        </w:rPr>
        <w:t>Aldatipšoo toimâ</w:t>
      </w:r>
      <w:r w:rsidR="001C11C6" w:rsidRPr="00043ABC">
        <w:rPr>
          <w:rFonts w:ascii="Times New Roman" w:hAnsi="Times New Roman"/>
          <w:b/>
          <w:sz w:val="24"/>
          <w:szCs w:val="24"/>
          <w:lang w:val="smn-FI"/>
        </w:rPr>
        <w:t xml:space="preserve"> Männik</w:t>
      </w:r>
      <w:r w:rsidRPr="00043ABC">
        <w:rPr>
          <w:rFonts w:ascii="Times New Roman" w:hAnsi="Times New Roman"/>
          <w:b/>
          <w:sz w:val="24"/>
          <w:szCs w:val="24"/>
          <w:lang w:val="smn-FI"/>
        </w:rPr>
        <w:t>k</w:t>
      </w:r>
      <w:r w:rsidR="001C11C6" w:rsidRPr="00043ABC">
        <w:rPr>
          <w:rFonts w:ascii="Times New Roman" w:hAnsi="Times New Roman"/>
          <w:b/>
          <w:sz w:val="24"/>
          <w:szCs w:val="24"/>
          <w:lang w:val="smn-FI"/>
        </w:rPr>
        <w:t>ö Palv</w:t>
      </w:r>
      <w:r w:rsidRPr="00043ABC">
        <w:rPr>
          <w:rFonts w:ascii="Times New Roman" w:hAnsi="Times New Roman"/>
          <w:b/>
          <w:sz w:val="24"/>
          <w:szCs w:val="24"/>
          <w:lang w:val="smn-FI"/>
        </w:rPr>
        <w:t>âlempääihist</w:t>
      </w:r>
    </w:p>
    <w:bookmarkEnd w:id="0"/>
    <w:p w14:paraId="5C22568A" w14:textId="77777777" w:rsidR="00846B6E" w:rsidRPr="00043ABC" w:rsidRDefault="00846B6E" w:rsidP="002304AE">
      <w:pPr>
        <w:rPr>
          <w:rFonts w:ascii="Times New Roman" w:hAnsi="Times New Roman"/>
          <w:b/>
          <w:sz w:val="24"/>
          <w:szCs w:val="24"/>
          <w:lang w:val="smn-FI"/>
        </w:rPr>
      </w:pPr>
    </w:p>
    <w:p w14:paraId="2C5EC0E1" w14:textId="357DEFBA" w:rsidR="002304AE" w:rsidRPr="00043ABC" w:rsidRDefault="00C50072" w:rsidP="002304AE">
      <w:pPr>
        <w:rPr>
          <w:rFonts w:ascii="Times New Roman" w:hAnsi="Times New Roman"/>
          <w:b/>
          <w:sz w:val="24"/>
          <w:szCs w:val="24"/>
          <w:lang w:val="smn-FI"/>
        </w:rPr>
      </w:pPr>
      <w:r w:rsidRPr="00043ABC">
        <w:rPr>
          <w:rFonts w:ascii="Times New Roman" w:hAnsi="Times New Roman"/>
          <w:b/>
          <w:sz w:val="24"/>
          <w:szCs w:val="24"/>
          <w:lang w:val="smn-FI"/>
        </w:rPr>
        <w:t>Uuccâmäigi</w:t>
      </w:r>
      <w:r w:rsidR="001C11C6" w:rsidRPr="00043ABC">
        <w:rPr>
          <w:rFonts w:ascii="Times New Roman" w:hAnsi="Times New Roman"/>
          <w:b/>
          <w:sz w:val="24"/>
          <w:szCs w:val="24"/>
          <w:lang w:val="smn-FI"/>
        </w:rPr>
        <w:t xml:space="preserve"> 31.3.-22.4.2022</w:t>
      </w:r>
    </w:p>
    <w:p w14:paraId="4A1A3BEC" w14:textId="77777777" w:rsidR="00DA0197" w:rsidRPr="00043ABC" w:rsidRDefault="00DA0197" w:rsidP="002304AE">
      <w:pPr>
        <w:rPr>
          <w:rFonts w:ascii="Times New Roman" w:hAnsi="Times New Roman"/>
          <w:sz w:val="24"/>
          <w:szCs w:val="24"/>
          <w:lang w:val="smn-FI"/>
        </w:rPr>
      </w:pPr>
    </w:p>
    <w:p w14:paraId="6B79B1CF" w14:textId="77777777" w:rsidR="002304AE" w:rsidRPr="00043ABC" w:rsidRDefault="002304AE" w:rsidP="002304AE">
      <w:pPr>
        <w:rPr>
          <w:rFonts w:ascii="Times New Roman" w:hAnsi="Times New Roman"/>
          <w:sz w:val="24"/>
          <w:szCs w:val="24"/>
          <w:lang w:val="smn-FI"/>
        </w:rPr>
      </w:pPr>
    </w:p>
    <w:p w14:paraId="36A753AD" w14:textId="79347200" w:rsidR="005F1496" w:rsidRPr="00043ABC" w:rsidRDefault="002A1E82" w:rsidP="005F1496">
      <w:pPr>
        <w:rPr>
          <w:rFonts w:ascii="Times New Roman" w:hAnsi="Times New Roman"/>
          <w:sz w:val="24"/>
          <w:szCs w:val="24"/>
          <w:lang w:val="smn-FI"/>
        </w:rPr>
      </w:pPr>
      <w:r w:rsidRPr="00043ABC">
        <w:rPr>
          <w:rFonts w:ascii="Times New Roman" w:hAnsi="Times New Roman"/>
          <w:sz w:val="24"/>
          <w:szCs w:val="24"/>
          <w:lang w:val="smn-FI"/>
        </w:rPr>
        <w:t>T</w:t>
      </w:r>
      <w:r w:rsidR="00C50072" w:rsidRPr="00043ABC">
        <w:rPr>
          <w:rFonts w:ascii="Times New Roman" w:hAnsi="Times New Roman"/>
          <w:sz w:val="24"/>
          <w:szCs w:val="24"/>
          <w:lang w:val="smn-FI"/>
        </w:rPr>
        <w:t xml:space="preserve">ooimâ </w:t>
      </w:r>
      <w:r w:rsidR="009F0473" w:rsidRPr="00043ABC">
        <w:rPr>
          <w:rFonts w:ascii="Times New Roman" w:hAnsi="Times New Roman"/>
          <w:sz w:val="24"/>
          <w:szCs w:val="24"/>
          <w:lang w:val="smn-FI"/>
        </w:rPr>
        <w:t>soijimsaje lii tääl Männikkö Palvâlempäikki</w:t>
      </w:r>
      <w:r w:rsidR="003A05AC" w:rsidRPr="00043ABC">
        <w:rPr>
          <w:rFonts w:ascii="Times New Roman" w:hAnsi="Times New Roman"/>
          <w:sz w:val="24"/>
          <w:szCs w:val="24"/>
          <w:lang w:val="smn-FI"/>
        </w:rPr>
        <w:t>.</w:t>
      </w:r>
      <w:r w:rsidR="005F1496" w:rsidRPr="00043ABC">
        <w:rPr>
          <w:rFonts w:ascii="Times New Roman" w:hAnsi="Times New Roman"/>
          <w:sz w:val="24"/>
          <w:szCs w:val="24"/>
          <w:lang w:val="smn-FI"/>
        </w:rPr>
        <w:t xml:space="preserve"> Männikkö </w:t>
      </w:r>
      <w:r w:rsidR="008E0F1E" w:rsidRPr="00043ABC">
        <w:rPr>
          <w:rFonts w:ascii="Times New Roman" w:hAnsi="Times New Roman"/>
          <w:sz w:val="24"/>
          <w:szCs w:val="24"/>
          <w:lang w:val="smn-FI"/>
        </w:rPr>
        <w:t xml:space="preserve">lii 57 saje </w:t>
      </w:r>
      <w:r w:rsidR="00043ABC" w:rsidRPr="00043ABC">
        <w:rPr>
          <w:rFonts w:ascii="Times New Roman" w:hAnsi="Times New Roman"/>
          <w:sz w:val="24"/>
          <w:szCs w:val="24"/>
          <w:lang w:val="smn-FI"/>
        </w:rPr>
        <w:t>palvâlempäikki, mii fáálá pehtilittum palvâlemaassâm</w:t>
      </w:r>
      <w:r w:rsidR="005F1496" w:rsidRPr="00043ABC">
        <w:rPr>
          <w:rFonts w:ascii="Times New Roman" w:hAnsi="Times New Roman"/>
          <w:sz w:val="24"/>
          <w:szCs w:val="24"/>
          <w:lang w:val="smn-FI"/>
        </w:rPr>
        <w:t xml:space="preserve">. </w:t>
      </w:r>
      <w:r w:rsidR="00043ABC" w:rsidRPr="00043ABC">
        <w:rPr>
          <w:rFonts w:ascii="Times New Roman" w:hAnsi="Times New Roman"/>
          <w:sz w:val="24"/>
          <w:szCs w:val="24"/>
          <w:lang w:val="smn-FI"/>
        </w:rPr>
        <w:t>Äššigâsah láá iänááš elilâmulmuuh</w:t>
      </w:r>
      <w:r w:rsidR="005F1496" w:rsidRPr="00043ABC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4C41E8E4" w14:textId="77777777" w:rsidR="005F1496" w:rsidRPr="00043ABC" w:rsidRDefault="005F1496" w:rsidP="005F1496">
      <w:pPr>
        <w:rPr>
          <w:rFonts w:ascii="Times New Roman" w:hAnsi="Times New Roman"/>
          <w:sz w:val="24"/>
          <w:szCs w:val="24"/>
          <w:lang w:val="smn-FI"/>
        </w:rPr>
      </w:pPr>
    </w:p>
    <w:p w14:paraId="179052E4" w14:textId="5E7EBD2F" w:rsidR="005F1496" w:rsidRPr="00043ABC" w:rsidRDefault="00043ABC" w:rsidP="005F1496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 xml:space="preserve">Aldatipšoo pargo lii </w:t>
      </w:r>
      <w:r w:rsidR="00EA049A">
        <w:rPr>
          <w:rFonts w:ascii="Times New Roman" w:hAnsi="Times New Roman"/>
          <w:sz w:val="24"/>
          <w:szCs w:val="24"/>
          <w:lang w:val="smn-FI"/>
        </w:rPr>
        <w:t xml:space="preserve">huolâttem- já </w:t>
      </w:r>
      <w:r w:rsidR="00C67FEB">
        <w:rPr>
          <w:rFonts w:ascii="Times New Roman" w:hAnsi="Times New Roman"/>
          <w:sz w:val="24"/>
          <w:szCs w:val="24"/>
          <w:lang w:val="smn-FI"/>
        </w:rPr>
        <w:t>tipšo</w:t>
      </w:r>
      <w:r w:rsidR="0022105E">
        <w:rPr>
          <w:rFonts w:ascii="Times New Roman" w:hAnsi="Times New Roman"/>
          <w:sz w:val="24"/>
          <w:szCs w:val="24"/>
          <w:lang w:val="smn-FI"/>
        </w:rPr>
        <w:t>m</w:t>
      </w:r>
      <w:r w:rsidR="00C67FEB">
        <w:rPr>
          <w:rFonts w:ascii="Times New Roman" w:hAnsi="Times New Roman"/>
          <w:sz w:val="24"/>
          <w:szCs w:val="24"/>
          <w:lang w:val="smn-FI"/>
        </w:rPr>
        <w:t>pargo</w:t>
      </w:r>
      <w:r w:rsidR="005F1496" w:rsidRPr="00043ABC">
        <w:rPr>
          <w:rFonts w:ascii="Times New Roman" w:hAnsi="Times New Roman"/>
          <w:sz w:val="24"/>
          <w:szCs w:val="24"/>
          <w:lang w:val="smn-FI"/>
        </w:rPr>
        <w:t xml:space="preserve">.  </w:t>
      </w:r>
    </w:p>
    <w:p w14:paraId="16C8A310" w14:textId="77777777" w:rsidR="00FA5292" w:rsidRPr="00043ABC" w:rsidRDefault="00FA5292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2A245310" w14:textId="3ED35392" w:rsidR="00FA5292" w:rsidRPr="00043ABC" w:rsidRDefault="005D04C8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Tohálâšvuotâiähtu</w:t>
      </w:r>
      <w:r w:rsidR="007A14FC" w:rsidRPr="00043ABC">
        <w:rPr>
          <w:rFonts w:ascii="Times New Roman" w:hAnsi="Times New Roman"/>
          <w:sz w:val="24"/>
          <w:szCs w:val="24"/>
          <w:lang w:val="smn-FI"/>
        </w:rPr>
        <w:t xml:space="preserve">: </w:t>
      </w:r>
      <w:r w:rsidR="00752E61">
        <w:rPr>
          <w:rFonts w:ascii="Times New Roman" w:hAnsi="Times New Roman"/>
          <w:sz w:val="24"/>
          <w:szCs w:val="24"/>
          <w:lang w:val="smn-FI"/>
        </w:rPr>
        <w:t>Aldatipšoo tođhos</w:t>
      </w:r>
      <w:r w:rsidR="007A14FC" w:rsidRPr="00043ABC">
        <w:rPr>
          <w:rFonts w:ascii="Times New Roman" w:hAnsi="Times New Roman"/>
          <w:sz w:val="24"/>
          <w:szCs w:val="24"/>
          <w:lang w:val="smn-FI"/>
        </w:rPr>
        <w:t xml:space="preserve">. </w:t>
      </w:r>
      <w:r w:rsidR="008C7B0A">
        <w:rPr>
          <w:rFonts w:ascii="Times New Roman" w:hAnsi="Times New Roman"/>
          <w:sz w:val="24"/>
          <w:szCs w:val="24"/>
          <w:lang w:val="smn-FI"/>
        </w:rPr>
        <w:t xml:space="preserve">Mij vaattâp registeristem </w:t>
      </w:r>
      <w:r w:rsidR="007A14FC" w:rsidRPr="00043ABC">
        <w:rPr>
          <w:rFonts w:ascii="Times New Roman" w:hAnsi="Times New Roman"/>
          <w:sz w:val="24"/>
          <w:szCs w:val="24"/>
          <w:lang w:val="smn-FI"/>
        </w:rPr>
        <w:t>Valvira</w:t>
      </w:r>
      <w:r w:rsidR="008C7B0A">
        <w:rPr>
          <w:rFonts w:ascii="Times New Roman" w:hAnsi="Times New Roman"/>
          <w:sz w:val="24"/>
          <w:szCs w:val="24"/>
          <w:lang w:val="smn-FI"/>
        </w:rPr>
        <w:t xml:space="preserve"> áámmátulmui kuávdášregisterân</w:t>
      </w:r>
      <w:r w:rsidR="007A14FC" w:rsidRPr="00043ABC">
        <w:rPr>
          <w:rFonts w:ascii="Times New Roman" w:hAnsi="Times New Roman"/>
          <w:sz w:val="24"/>
          <w:szCs w:val="24"/>
          <w:lang w:val="smn-FI"/>
        </w:rPr>
        <w:t>.</w:t>
      </w:r>
    </w:p>
    <w:p w14:paraId="4E9353C5" w14:textId="1FA2FF9B" w:rsidR="00DA0197" w:rsidRPr="00043ABC" w:rsidRDefault="00756106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 xml:space="preserve">Pargoäigihäämi lii </w:t>
      </w:r>
      <w:r w:rsidR="00673B3F">
        <w:rPr>
          <w:rFonts w:ascii="Times New Roman" w:hAnsi="Times New Roman"/>
          <w:sz w:val="24"/>
          <w:szCs w:val="24"/>
          <w:lang w:val="smn-FI"/>
        </w:rPr>
        <w:t>pajepargo já pargo lii k</w:t>
      </w:r>
      <w:r w:rsidR="00E46586">
        <w:rPr>
          <w:rFonts w:ascii="Times New Roman" w:hAnsi="Times New Roman"/>
          <w:sz w:val="24"/>
          <w:szCs w:val="24"/>
          <w:lang w:val="smn-FI"/>
        </w:rPr>
        <w:t>u</w:t>
      </w:r>
      <w:r w:rsidR="00673B3F">
        <w:rPr>
          <w:rFonts w:ascii="Times New Roman" w:hAnsi="Times New Roman"/>
          <w:sz w:val="24"/>
          <w:szCs w:val="24"/>
          <w:lang w:val="smn-FI"/>
        </w:rPr>
        <w:t>ulmâvuárupargo</w:t>
      </w:r>
      <w:r w:rsidR="00FA5292" w:rsidRPr="00043ABC">
        <w:rPr>
          <w:rFonts w:ascii="Times New Roman" w:hAnsi="Times New Roman"/>
          <w:sz w:val="24"/>
          <w:szCs w:val="24"/>
          <w:lang w:val="smn-FI"/>
        </w:rPr>
        <w:t>.</w:t>
      </w:r>
    </w:p>
    <w:p w14:paraId="050186EF" w14:textId="2D0B9E77" w:rsidR="00DA0197" w:rsidRPr="00043ABC" w:rsidRDefault="00673B3F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 xml:space="preserve">Pargokuáhtásâš pälkki lii </w:t>
      </w:r>
      <w:r w:rsidR="00C85421" w:rsidRPr="00043ABC">
        <w:rPr>
          <w:rFonts w:ascii="Times New Roman" w:hAnsi="Times New Roman"/>
          <w:sz w:val="24"/>
          <w:szCs w:val="24"/>
          <w:lang w:val="smn-FI"/>
        </w:rPr>
        <w:t>2206,83</w:t>
      </w:r>
      <w:r w:rsidR="00A86845" w:rsidRPr="00043ABC">
        <w:rPr>
          <w:rFonts w:ascii="Times New Roman" w:hAnsi="Times New Roman"/>
          <w:sz w:val="24"/>
          <w:szCs w:val="24"/>
          <w:lang w:val="smn-FI"/>
        </w:rPr>
        <w:t xml:space="preserve"> €/</w:t>
      </w:r>
      <w:r>
        <w:rPr>
          <w:rFonts w:ascii="Times New Roman" w:hAnsi="Times New Roman"/>
          <w:sz w:val="24"/>
          <w:szCs w:val="24"/>
          <w:lang w:val="smn-FI"/>
        </w:rPr>
        <w:t>mp</w:t>
      </w:r>
      <w:r w:rsidR="00A86845" w:rsidRPr="00043ABC">
        <w:rPr>
          <w:rFonts w:ascii="Times New Roman" w:hAnsi="Times New Roman"/>
          <w:sz w:val="24"/>
          <w:szCs w:val="24"/>
          <w:lang w:val="smn-FI"/>
        </w:rPr>
        <w:t xml:space="preserve">. </w:t>
      </w:r>
      <w:r>
        <w:rPr>
          <w:rFonts w:ascii="Times New Roman" w:hAnsi="Times New Roman"/>
          <w:sz w:val="24"/>
          <w:szCs w:val="24"/>
          <w:lang w:val="smn-FI"/>
        </w:rPr>
        <w:t>Palvâlemkoskâvuođâ iävtuh já pargokuáhtásâš päl</w:t>
      </w:r>
      <w:r w:rsidR="00DC6680">
        <w:rPr>
          <w:rFonts w:ascii="Times New Roman" w:hAnsi="Times New Roman"/>
          <w:sz w:val="24"/>
          <w:szCs w:val="24"/>
          <w:lang w:val="smn-FI"/>
        </w:rPr>
        <w:t>kki meriduvvojeh SOTI sopâmuš mield já toos lasseen máksoo Aanaar-lase</w:t>
      </w:r>
      <w:r w:rsidR="00A86845" w:rsidRPr="00043ABC">
        <w:rPr>
          <w:rFonts w:ascii="Times New Roman" w:hAnsi="Times New Roman"/>
          <w:sz w:val="24"/>
          <w:szCs w:val="24"/>
          <w:lang w:val="smn-FI"/>
        </w:rPr>
        <w:t xml:space="preserve"> 3 %.</w:t>
      </w:r>
    </w:p>
    <w:p w14:paraId="26A2348D" w14:textId="6F6C23E8" w:rsidR="00DA0197" w:rsidRPr="00043ABC" w:rsidRDefault="001B55D5" w:rsidP="002A1E82">
      <w:pPr>
        <w:rPr>
          <w:rFonts w:ascii="Times New Roman" w:hAnsi="Times New Roman"/>
          <w:sz w:val="24"/>
          <w:szCs w:val="24"/>
          <w:lang w:val="smn-FI"/>
        </w:rPr>
      </w:pPr>
      <w:r w:rsidRPr="00043ABC">
        <w:rPr>
          <w:rFonts w:ascii="Times New Roman" w:hAnsi="Times New Roman"/>
          <w:sz w:val="24"/>
          <w:szCs w:val="24"/>
          <w:lang w:val="smn-FI"/>
        </w:rPr>
        <w:t>K</w:t>
      </w:r>
      <w:r w:rsidR="00DC6680">
        <w:rPr>
          <w:rFonts w:ascii="Times New Roman" w:hAnsi="Times New Roman"/>
          <w:sz w:val="24"/>
          <w:szCs w:val="24"/>
          <w:lang w:val="smn-FI"/>
        </w:rPr>
        <w:t xml:space="preserve">eččâlemäigi lii </w:t>
      </w:r>
      <w:r w:rsidRPr="00043ABC">
        <w:rPr>
          <w:rFonts w:ascii="Times New Roman" w:hAnsi="Times New Roman"/>
          <w:sz w:val="24"/>
          <w:szCs w:val="24"/>
          <w:lang w:val="smn-FI"/>
        </w:rPr>
        <w:t xml:space="preserve">4 </w:t>
      </w:r>
      <w:r w:rsidR="00DC6680">
        <w:rPr>
          <w:rFonts w:ascii="Times New Roman" w:hAnsi="Times New Roman"/>
          <w:sz w:val="24"/>
          <w:szCs w:val="24"/>
          <w:lang w:val="smn-FI"/>
        </w:rPr>
        <w:t>mp.</w:t>
      </w:r>
      <w:r w:rsidRPr="00043ABC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37C6C1C4" w14:textId="0F54279E" w:rsidR="00DA0197" w:rsidRPr="00043ABC" w:rsidRDefault="00DC6680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Ovdil tooimâ vuástáväldim kalga väljejum toimâttiđ tuhhiittettee tuáhtártuođâš</w:t>
      </w:r>
      <w:r w:rsidR="00296F13">
        <w:rPr>
          <w:rFonts w:ascii="Times New Roman" w:hAnsi="Times New Roman"/>
          <w:sz w:val="24"/>
          <w:szCs w:val="24"/>
          <w:lang w:val="smn-FI"/>
        </w:rPr>
        <w:t>tus (T-luámáttâh) tiervâsvuođâtilestis</w:t>
      </w:r>
      <w:r w:rsidR="00A86845" w:rsidRPr="00043ABC">
        <w:rPr>
          <w:rFonts w:ascii="Times New Roman" w:hAnsi="Times New Roman"/>
          <w:sz w:val="24"/>
          <w:szCs w:val="24"/>
          <w:lang w:val="smn-FI"/>
        </w:rPr>
        <w:t xml:space="preserve">. </w:t>
      </w:r>
      <w:r w:rsidR="00296F13">
        <w:rPr>
          <w:rFonts w:ascii="Times New Roman" w:hAnsi="Times New Roman"/>
          <w:sz w:val="24"/>
          <w:szCs w:val="24"/>
          <w:lang w:val="smn-FI"/>
        </w:rPr>
        <w:t>Pargoost váttoo njuámmootavdâlaavâ</w:t>
      </w:r>
      <w:r w:rsidR="00A86845" w:rsidRPr="00043ABC">
        <w:rPr>
          <w:rFonts w:ascii="Times New Roman" w:hAnsi="Times New Roman"/>
          <w:sz w:val="24"/>
          <w:szCs w:val="24"/>
          <w:lang w:val="smn-FI"/>
        </w:rPr>
        <w:t xml:space="preserve"> 48 §</w:t>
      </w:r>
      <w:r w:rsidR="00296F13">
        <w:rPr>
          <w:rFonts w:ascii="Times New Roman" w:hAnsi="Times New Roman"/>
          <w:sz w:val="24"/>
          <w:szCs w:val="24"/>
          <w:lang w:val="smn-FI"/>
        </w:rPr>
        <w:t xml:space="preserve"> vaattâm puákuttâssyeji</w:t>
      </w:r>
      <w:r w:rsidR="00A86845" w:rsidRPr="00043ABC">
        <w:rPr>
          <w:rFonts w:ascii="Times New Roman" w:hAnsi="Times New Roman"/>
          <w:sz w:val="24"/>
          <w:szCs w:val="24"/>
          <w:lang w:val="smn-FI"/>
        </w:rPr>
        <w:t>.</w:t>
      </w:r>
    </w:p>
    <w:p w14:paraId="5F044D0D" w14:textId="77777777" w:rsidR="00522A90" w:rsidRPr="00043ABC" w:rsidRDefault="00522A90" w:rsidP="002A1E82">
      <w:pPr>
        <w:rPr>
          <w:rFonts w:ascii="Times New Roman" w:hAnsi="Times New Roman"/>
          <w:sz w:val="24"/>
          <w:szCs w:val="24"/>
          <w:lang w:val="smn-FI"/>
        </w:rPr>
      </w:pPr>
    </w:p>
    <w:p w14:paraId="430CC530" w14:textId="0F31E7B9" w:rsidR="001B55D5" w:rsidRPr="00043ABC" w:rsidRDefault="00296F13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Aanaar kieldâ lii suovâttes pargosiärvus</w:t>
      </w:r>
      <w:r w:rsidR="001B55D5" w:rsidRPr="00043ABC">
        <w:rPr>
          <w:rFonts w:ascii="Times New Roman" w:hAnsi="Times New Roman"/>
          <w:sz w:val="24"/>
          <w:szCs w:val="24"/>
          <w:lang w:val="smn-FI"/>
        </w:rPr>
        <w:t>.</w:t>
      </w:r>
      <w:r w:rsidR="00524B6B" w:rsidRPr="00043ABC">
        <w:rPr>
          <w:rFonts w:ascii="Times New Roman" w:hAnsi="Times New Roman"/>
          <w:sz w:val="24"/>
          <w:szCs w:val="24"/>
          <w:lang w:val="smn-FI"/>
        </w:rPr>
        <w:t xml:space="preserve"> </w:t>
      </w:r>
      <w:r w:rsidR="004C097F" w:rsidRPr="00043ABC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5BF597A1" w14:textId="77777777" w:rsidR="00522A90" w:rsidRPr="00043ABC" w:rsidRDefault="00522A90" w:rsidP="002A1E82">
      <w:pPr>
        <w:rPr>
          <w:rFonts w:ascii="Times New Roman" w:hAnsi="Times New Roman"/>
          <w:sz w:val="24"/>
          <w:szCs w:val="24"/>
          <w:lang w:val="smn-FI"/>
        </w:rPr>
      </w:pPr>
    </w:p>
    <w:p w14:paraId="77C6E97B" w14:textId="6219611E" w:rsidR="00F52C0D" w:rsidRPr="00043ABC" w:rsidRDefault="00F52C0D" w:rsidP="002A1E82">
      <w:pPr>
        <w:rPr>
          <w:rFonts w:ascii="Times New Roman" w:hAnsi="Times New Roman"/>
          <w:sz w:val="24"/>
          <w:szCs w:val="24"/>
          <w:lang w:val="smn-FI"/>
        </w:rPr>
      </w:pPr>
      <w:r w:rsidRPr="00043ABC">
        <w:rPr>
          <w:rFonts w:ascii="Times New Roman" w:hAnsi="Times New Roman"/>
          <w:sz w:val="24"/>
          <w:szCs w:val="24"/>
          <w:lang w:val="smn-FI"/>
        </w:rPr>
        <w:t>T</w:t>
      </w:r>
      <w:r w:rsidR="00296F13">
        <w:rPr>
          <w:rFonts w:ascii="Times New Roman" w:hAnsi="Times New Roman"/>
          <w:sz w:val="24"/>
          <w:szCs w:val="24"/>
          <w:lang w:val="smn-FI"/>
        </w:rPr>
        <w:t>oimâ tiävdoo sopâmuš mield</w:t>
      </w:r>
      <w:r w:rsidR="00A86845" w:rsidRPr="00043ABC">
        <w:rPr>
          <w:rFonts w:ascii="Times New Roman" w:hAnsi="Times New Roman"/>
          <w:sz w:val="24"/>
          <w:szCs w:val="24"/>
          <w:lang w:val="smn-FI"/>
        </w:rPr>
        <w:t xml:space="preserve">. </w:t>
      </w:r>
      <w:r w:rsidRPr="00043ABC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24F80667" w14:textId="77777777" w:rsidR="001B55D5" w:rsidRPr="00043ABC" w:rsidRDefault="001B55D5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5A1A547D" w14:textId="120C1D4E" w:rsidR="00764A54" w:rsidRPr="00043ABC" w:rsidRDefault="00DA0197" w:rsidP="002A1E82">
      <w:pPr>
        <w:rPr>
          <w:rFonts w:ascii="Times New Roman" w:hAnsi="Times New Roman"/>
          <w:sz w:val="24"/>
          <w:szCs w:val="24"/>
          <w:lang w:val="smn-FI"/>
        </w:rPr>
      </w:pPr>
      <w:r w:rsidRPr="00043ABC">
        <w:rPr>
          <w:rFonts w:ascii="Times New Roman" w:hAnsi="Times New Roman"/>
          <w:sz w:val="24"/>
          <w:szCs w:val="24"/>
          <w:lang w:val="smn-FI"/>
        </w:rPr>
        <w:t>L</w:t>
      </w:r>
      <w:r w:rsidR="004D63CD">
        <w:rPr>
          <w:rFonts w:ascii="Times New Roman" w:hAnsi="Times New Roman"/>
          <w:sz w:val="24"/>
          <w:szCs w:val="24"/>
          <w:lang w:val="smn-FI"/>
        </w:rPr>
        <w:t>asetiäđuid adelává Männikkö västideijee pyecceetipšoo</w:t>
      </w:r>
      <w:r w:rsidR="001A1A52" w:rsidRPr="00043ABC">
        <w:rPr>
          <w:rFonts w:ascii="Times New Roman" w:hAnsi="Times New Roman"/>
          <w:sz w:val="24"/>
          <w:szCs w:val="24"/>
          <w:lang w:val="smn-FI"/>
        </w:rPr>
        <w:t xml:space="preserve"> Marika Temisevä puh. 040 652 6838 </w:t>
      </w:r>
      <w:hyperlink r:id="rId10" w:history="1">
        <w:r w:rsidR="001A1A52" w:rsidRPr="00043ABC">
          <w:rPr>
            <w:rStyle w:val="Hyperlinkki"/>
            <w:rFonts w:ascii="Times New Roman" w:hAnsi="Times New Roman"/>
            <w:sz w:val="24"/>
            <w:szCs w:val="24"/>
            <w:lang w:val="smn-FI"/>
          </w:rPr>
          <w:t>marika.temiseva@inari.fi</w:t>
        </w:r>
      </w:hyperlink>
      <w:r w:rsidR="001A1A52" w:rsidRPr="00043ABC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3F282CA8" w14:textId="15E5FC9D" w:rsidR="001B55D5" w:rsidRPr="00043ABC" w:rsidRDefault="002A1E82" w:rsidP="002A1E82">
      <w:pPr>
        <w:rPr>
          <w:rFonts w:ascii="Times New Roman" w:hAnsi="Times New Roman"/>
          <w:sz w:val="24"/>
          <w:szCs w:val="24"/>
          <w:lang w:val="smn-FI"/>
        </w:rPr>
      </w:pPr>
      <w:r w:rsidRPr="00043ABC">
        <w:rPr>
          <w:rFonts w:ascii="Times New Roman" w:hAnsi="Times New Roman"/>
          <w:sz w:val="24"/>
          <w:szCs w:val="24"/>
          <w:lang w:val="smn-FI"/>
        </w:rPr>
        <w:t>j</w:t>
      </w:r>
      <w:r w:rsidR="004D63CD">
        <w:rPr>
          <w:rFonts w:ascii="Times New Roman" w:hAnsi="Times New Roman"/>
          <w:sz w:val="24"/>
          <w:szCs w:val="24"/>
          <w:lang w:val="smn-FI"/>
        </w:rPr>
        <w:t>á lájádâstipšo hovdâ</w:t>
      </w:r>
      <w:r w:rsidR="00DA0197" w:rsidRPr="00043ABC">
        <w:rPr>
          <w:rFonts w:ascii="Times New Roman" w:hAnsi="Times New Roman"/>
          <w:sz w:val="24"/>
          <w:szCs w:val="24"/>
          <w:lang w:val="smn-FI"/>
        </w:rPr>
        <w:t xml:space="preserve"> Katriina Halmeaho, puh. 040 622 7744 </w:t>
      </w:r>
      <w:hyperlink r:id="rId11" w:history="1">
        <w:r w:rsidR="00DA0197" w:rsidRPr="00043ABC">
          <w:rPr>
            <w:rStyle w:val="Hyperlinkki"/>
            <w:rFonts w:ascii="Times New Roman" w:hAnsi="Times New Roman"/>
            <w:sz w:val="24"/>
            <w:szCs w:val="24"/>
            <w:lang w:val="smn-FI"/>
          </w:rPr>
          <w:t>katriina.halmeaho@inari.fi</w:t>
        </w:r>
      </w:hyperlink>
    </w:p>
    <w:p w14:paraId="0345FC6E" w14:textId="77777777" w:rsidR="001B55D5" w:rsidRPr="00043ABC" w:rsidRDefault="001B55D5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2EF1C1CF" w14:textId="3AF31BAD" w:rsidR="00DA0197" w:rsidRPr="00043ABC" w:rsidRDefault="00322E4A" w:rsidP="002A1E82">
      <w:pPr>
        <w:rPr>
          <w:rFonts w:ascii="Times New Roman" w:hAnsi="Times New Roman"/>
          <w:sz w:val="24"/>
          <w:szCs w:val="24"/>
          <w:lang w:val="smn-FI"/>
        </w:rPr>
      </w:pPr>
      <w:r w:rsidRPr="00043ABC">
        <w:rPr>
          <w:rFonts w:ascii="Times New Roman" w:hAnsi="Times New Roman"/>
          <w:sz w:val="24"/>
          <w:szCs w:val="24"/>
          <w:lang w:val="smn-FI"/>
        </w:rPr>
        <w:t>T</w:t>
      </w:r>
      <w:r w:rsidR="004D63CD">
        <w:rPr>
          <w:rFonts w:ascii="Times New Roman" w:hAnsi="Times New Roman"/>
          <w:sz w:val="24"/>
          <w:szCs w:val="24"/>
          <w:lang w:val="smn-FI"/>
        </w:rPr>
        <w:t xml:space="preserve">ooimân </w:t>
      </w:r>
      <w:r w:rsidR="006C19DE">
        <w:rPr>
          <w:rFonts w:ascii="Times New Roman" w:hAnsi="Times New Roman"/>
          <w:sz w:val="24"/>
          <w:szCs w:val="24"/>
          <w:lang w:val="smn-FI"/>
        </w:rPr>
        <w:t>puáhtá uuccâđ nuuvt, ete kuáđá ucâmuš Aanaar kieldâ šleđgâlii pargouuccâmpalvâlusân čujottâsâst</w:t>
      </w:r>
      <w:r w:rsidR="00DA0197" w:rsidRPr="00043ABC">
        <w:rPr>
          <w:rFonts w:ascii="Times New Roman" w:hAnsi="Times New Roman"/>
          <w:sz w:val="24"/>
          <w:szCs w:val="24"/>
          <w:lang w:val="smn-FI"/>
        </w:rPr>
        <w:t xml:space="preserve"> www.kuntarekry.fi.</w:t>
      </w:r>
    </w:p>
    <w:p w14:paraId="0BA4DE5F" w14:textId="77777777" w:rsidR="00DA0197" w:rsidRPr="00043ABC" w:rsidRDefault="00DA0197" w:rsidP="00DA0197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4EF3A785" w14:textId="5BA87DF5" w:rsidR="00F52C0D" w:rsidRPr="00043ABC" w:rsidRDefault="00DA0197" w:rsidP="002A1E82">
      <w:pPr>
        <w:rPr>
          <w:rFonts w:ascii="Times New Roman" w:hAnsi="Times New Roman"/>
          <w:sz w:val="24"/>
          <w:szCs w:val="24"/>
          <w:lang w:val="smn-FI"/>
        </w:rPr>
      </w:pPr>
      <w:r w:rsidRPr="00043ABC">
        <w:rPr>
          <w:rFonts w:ascii="Times New Roman" w:hAnsi="Times New Roman"/>
          <w:sz w:val="24"/>
          <w:szCs w:val="24"/>
          <w:lang w:val="smn-FI"/>
        </w:rPr>
        <w:t>J</w:t>
      </w:r>
      <w:r w:rsidR="006C19DE">
        <w:rPr>
          <w:rFonts w:ascii="Times New Roman" w:hAnsi="Times New Roman"/>
          <w:sz w:val="24"/>
          <w:szCs w:val="24"/>
          <w:lang w:val="smn-FI"/>
        </w:rPr>
        <w:t>is ij lah máhđulâš toohâđ šleđgâlii ucâmuš</w:t>
      </w:r>
      <w:r w:rsidR="007E2C9E">
        <w:rPr>
          <w:rFonts w:ascii="Times New Roman" w:hAnsi="Times New Roman"/>
          <w:sz w:val="24"/>
          <w:szCs w:val="24"/>
          <w:lang w:val="smn-FI"/>
        </w:rPr>
        <w:t>,</w:t>
      </w:r>
      <w:r w:rsidR="006C19DE">
        <w:rPr>
          <w:rFonts w:ascii="Times New Roman" w:hAnsi="Times New Roman"/>
          <w:sz w:val="24"/>
          <w:szCs w:val="24"/>
          <w:lang w:val="smn-FI"/>
        </w:rPr>
        <w:t xml:space="preserve"> te ucâmuš kalga toimâttiđ poostâ peht</w:t>
      </w:r>
      <w:r w:rsidRPr="00043ABC">
        <w:rPr>
          <w:rFonts w:ascii="Times New Roman" w:hAnsi="Times New Roman"/>
          <w:sz w:val="24"/>
          <w:szCs w:val="24"/>
          <w:lang w:val="smn-FI"/>
        </w:rPr>
        <w:t>: Inarin kunta, Sosia</w:t>
      </w:r>
      <w:r w:rsidR="00F52C0D" w:rsidRPr="00043ABC">
        <w:rPr>
          <w:rFonts w:ascii="Times New Roman" w:hAnsi="Times New Roman"/>
          <w:sz w:val="24"/>
          <w:szCs w:val="24"/>
          <w:lang w:val="smn-FI"/>
        </w:rPr>
        <w:t>ali- ja terveysosasto/ Laitoshoidon johtaja Katriina Halmeaho</w:t>
      </w:r>
      <w:r w:rsidRPr="00043ABC">
        <w:rPr>
          <w:rFonts w:ascii="Times New Roman" w:hAnsi="Times New Roman"/>
          <w:sz w:val="24"/>
          <w:szCs w:val="24"/>
          <w:lang w:val="smn-FI"/>
        </w:rPr>
        <w:t>, Piiskuntie 2, 99800 Ivalo. K</w:t>
      </w:r>
      <w:r w:rsidR="009C4465">
        <w:rPr>
          <w:rFonts w:ascii="Times New Roman" w:hAnsi="Times New Roman"/>
          <w:sz w:val="24"/>
          <w:szCs w:val="24"/>
          <w:lang w:val="smn-FI"/>
        </w:rPr>
        <w:t>overtân merkkim</w:t>
      </w:r>
      <w:r w:rsidRPr="00043ABC">
        <w:rPr>
          <w:rFonts w:ascii="Times New Roman" w:hAnsi="Times New Roman"/>
          <w:sz w:val="24"/>
          <w:szCs w:val="24"/>
          <w:lang w:val="smn-FI"/>
        </w:rPr>
        <w:t xml:space="preserve">: "hakemus </w:t>
      </w:r>
      <w:r w:rsidR="002A1E82" w:rsidRPr="00043ABC">
        <w:rPr>
          <w:rFonts w:ascii="Times New Roman" w:hAnsi="Times New Roman"/>
          <w:sz w:val="24"/>
          <w:szCs w:val="24"/>
          <w:lang w:val="smn-FI"/>
        </w:rPr>
        <w:t xml:space="preserve">lähihoitajan </w:t>
      </w:r>
      <w:r w:rsidR="00F45121" w:rsidRPr="00043ABC">
        <w:rPr>
          <w:rFonts w:ascii="Times New Roman" w:hAnsi="Times New Roman"/>
          <w:sz w:val="24"/>
          <w:szCs w:val="24"/>
          <w:lang w:val="smn-FI"/>
        </w:rPr>
        <w:t>toimeen</w:t>
      </w:r>
      <w:r w:rsidR="001C11C6" w:rsidRPr="00043ABC">
        <w:rPr>
          <w:rFonts w:ascii="Times New Roman" w:hAnsi="Times New Roman"/>
          <w:sz w:val="24"/>
          <w:szCs w:val="24"/>
          <w:lang w:val="smn-FI"/>
        </w:rPr>
        <w:t xml:space="preserve"> / Männikkö</w:t>
      </w:r>
      <w:r w:rsidRPr="00043ABC">
        <w:rPr>
          <w:rFonts w:ascii="Times New Roman" w:hAnsi="Times New Roman"/>
          <w:sz w:val="24"/>
          <w:szCs w:val="24"/>
          <w:lang w:val="smn-FI"/>
        </w:rPr>
        <w:t xml:space="preserve">". </w:t>
      </w:r>
    </w:p>
    <w:p w14:paraId="746E7E51" w14:textId="77777777" w:rsidR="00F52C0D" w:rsidRPr="00043ABC" w:rsidRDefault="00F52C0D" w:rsidP="00DA0197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4DF0E3EF" w14:textId="251922F8" w:rsidR="00DA0197" w:rsidRPr="00043ABC" w:rsidRDefault="009C4465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 xml:space="preserve">Tohálâšvuođâ čäittee tuođâštusâid sehe eres tuođâštusâid, moid occee haalijd keessiđ, kalga lahteđ </w:t>
      </w:r>
      <w:r w:rsidR="00DA0197" w:rsidRPr="00043ABC">
        <w:rPr>
          <w:rFonts w:ascii="Times New Roman" w:hAnsi="Times New Roman"/>
          <w:sz w:val="24"/>
          <w:szCs w:val="24"/>
          <w:lang w:val="smn-FI"/>
        </w:rPr>
        <w:t xml:space="preserve">Kuntarekry </w:t>
      </w:r>
      <w:r>
        <w:rPr>
          <w:rFonts w:ascii="Times New Roman" w:hAnsi="Times New Roman"/>
          <w:sz w:val="24"/>
          <w:szCs w:val="24"/>
          <w:lang w:val="smn-FI"/>
        </w:rPr>
        <w:t>ucâmušân tâi vuolgâttiđ sierâ paajaabeln mainâšum postâčujottâsân</w:t>
      </w:r>
      <w:r w:rsidR="00DA0197" w:rsidRPr="00043ABC">
        <w:rPr>
          <w:rFonts w:ascii="Times New Roman" w:hAnsi="Times New Roman"/>
          <w:sz w:val="24"/>
          <w:szCs w:val="24"/>
          <w:lang w:val="smn-FI"/>
        </w:rPr>
        <w:t>.</w:t>
      </w:r>
    </w:p>
    <w:p w14:paraId="2D652111" w14:textId="77777777" w:rsidR="00764A54" w:rsidRPr="00043ABC" w:rsidRDefault="00764A54" w:rsidP="00764A54">
      <w:pPr>
        <w:rPr>
          <w:rFonts w:ascii="Times New Roman" w:hAnsi="Times New Roman"/>
          <w:sz w:val="24"/>
          <w:szCs w:val="24"/>
          <w:lang w:val="smn-FI"/>
        </w:rPr>
      </w:pPr>
    </w:p>
    <w:p w14:paraId="1BB24978" w14:textId="77777777" w:rsidR="00764A54" w:rsidRPr="00043ABC" w:rsidRDefault="00764A54" w:rsidP="00764A54">
      <w:pPr>
        <w:rPr>
          <w:rFonts w:ascii="Times New Roman" w:hAnsi="Times New Roman"/>
          <w:sz w:val="24"/>
          <w:szCs w:val="24"/>
          <w:lang w:val="smn-FI"/>
        </w:rPr>
      </w:pPr>
    </w:p>
    <w:p w14:paraId="21B92E3A" w14:textId="77777777" w:rsidR="00764A54" w:rsidRPr="00043ABC" w:rsidRDefault="00764A54" w:rsidP="00764A54">
      <w:pPr>
        <w:rPr>
          <w:rFonts w:ascii="Times New Roman" w:hAnsi="Times New Roman"/>
          <w:sz w:val="24"/>
          <w:szCs w:val="24"/>
          <w:lang w:val="smn-FI"/>
        </w:rPr>
      </w:pPr>
    </w:p>
    <w:p w14:paraId="582F324C" w14:textId="394D4D94" w:rsidR="001B55D5" w:rsidRPr="00043ABC" w:rsidRDefault="009C4465" w:rsidP="00764A54">
      <w:pPr>
        <w:rPr>
          <w:rFonts w:ascii="Times New Roman" w:hAnsi="Times New Roman"/>
          <w:i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Avelist</w:t>
      </w:r>
      <w:r w:rsidR="00524B6B" w:rsidRPr="00043ABC">
        <w:rPr>
          <w:rFonts w:ascii="Times New Roman" w:hAnsi="Times New Roman"/>
          <w:sz w:val="24"/>
          <w:szCs w:val="24"/>
          <w:lang w:val="smn-FI"/>
        </w:rPr>
        <w:t xml:space="preserve"> </w:t>
      </w:r>
      <w:r w:rsidR="001C11C6" w:rsidRPr="00043ABC">
        <w:rPr>
          <w:rFonts w:ascii="Times New Roman" w:hAnsi="Times New Roman"/>
          <w:sz w:val="24"/>
          <w:szCs w:val="24"/>
          <w:lang w:val="smn-FI"/>
        </w:rPr>
        <w:t>31.3</w:t>
      </w:r>
      <w:r w:rsidR="00524B6B" w:rsidRPr="00043ABC">
        <w:rPr>
          <w:rFonts w:ascii="Times New Roman" w:hAnsi="Times New Roman"/>
          <w:sz w:val="24"/>
          <w:szCs w:val="24"/>
          <w:lang w:val="smn-FI"/>
        </w:rPr>
        <w:t>.2022</w:t>
      </w:r>
      <w:r w:rsidR="00DA0197" w:rsidRPr="00043ABC">
        <w:rPr>
          <w:rFonts w:ascii="Times New Roman" w:hAnsi="Times New Roman"/>
          <w:sz w:val="24"/>
          <w:szCs w:val="24"/>
          <w:lang w:val="smn-FI"/>
        </w:rPr>
        <w:tab/>
      </w:r>
      <w:r w:rsidR="00DA0197" w:rsidRPr="00043ABC">
        <w:rPr>
          <w:rFonts w:ascii="Times New Roman" w:hAnsi="Times New Roman"/>
          <w:sz w:val="24"/>
          <w:szCs w:val="24"/>
          <w:lang w:val="smn-FI"/>
        </w:rPr>
        <w:tab/>
        <w:t>L</w:t>
      </w:r>
      <w:r>
        <w:rPr>
          <w:rFonts w:ascii="Times New Roman" w:hAnsi="Times New Roman"/>
          <w:sz w:val="24"/>
          <w:szCs w:val="24"/>
          <w:lang w:val="smn-FI"/>
        </w:rPr>
        <w:t>ájádâstipšo hovdâ</w:t>
      </w:r>
      <w:r w:rsidR="00DA0197" w:rsidRPr="00043ABC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25A97589" w14:textId="77777777" w:rsidR="00A47847" w:rsidRPr="00043ABC" w:rsidRDefault="00A47847" w:rsidP="00A47847">
      <w:pPr>
        <w:rPr>
          <w:rFonts w:cs="Arial"/>
          <w:sz w:val="24"/>
          <w:szCs w:val="24"/>
          <w:lang w:val="smn-FI"/>
        </w:rPr>
      </w:pPr>
    </w:p>
    <w:p w14:paraId="710EE022" w14:textId="77777777" w:rsidR="00A47847" w:rsidRPr="00043ABC" w:rsidRDefault="00A47847" w:rsidP="00A47847">
      <w:pPr>
        <w:rPr>
          <w:rFonts w:ascii="Times New Roman" w:hAnsi="Times New Roman"/>
          <w:lang w:val="smn-FI"/>
        </w:rPr>
      </w:pPr>
    </w:p>
    <w:sectPr w:rsidR="00A47847" w:rsidRPr="00043AB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1697" w14:textId="77777777" w:rsidR="00FC3D76" w:rsidRDefault="00FC3D76">
      <w:r>
        <w:separator/>
      </w:r>
    </w:p>
  </w:endnote>
  <w:endnote w:type="continuationSeparator" w:id="0">
    <w:p w14:paraId="491FD3E5" w14:textId="77777777" w:rsidR="00FC3D76" w:rsidRDefault="00FC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E67A" w14:textId="2C66523A" w:rsidR="00C76F5F" w:rsidRDefault="00592580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color w:val="000000"/>
        <w:lang w:val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69A40" wp14:editId="2ED7EB30">
              <wp:simplePos x="0" y="0"/>
              <wp:positionH relativeFrom="column">
                <wp:posOffset>17145</wp:posOffset>
              </wp:positionH>
              <wp:positionV relativeFrom="paragraph">
                <wp:posOffset>-149225</wp:posOffset>
              </wp:positionV>
              <wp:extent cx="4572000" cy="6858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20610" w14:textId="77777777" w:rsidR="00651E9C" w:rsidRDefault="00651E9C" w:rsidP="00651E9C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8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8"/>
                              <w:szCs w:val="16"/>
                            </w:rPr>
                            <w:t>Inarin kunnan terveyskeskus</w:t>
                          </w:r>
                        </w:p>
                        <w:p w14:paraId="335F87F4" w14:textId="77777777" w:rsidR="00651E9C" w:rsidRDefault="00651E9C" w:rsidP="00651E9C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8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8"/>
                              <w:szCs w:val="16"/>
                            </w:rPr>
                            <w:t xml:space="preserve">Sairaalantie 15, 99800 Ivalo </w:t>
                          </w:r>
                        </w:p>
                        <w:p w14:paraId="72EF63F2" w14:textId="06048273" w:rsidR="00651E9C" w:rsidRDefault="00FC3D76" w:rsidP="00651E9C">
                          <w:pPr>
                            <w:tabs>
                              <w:tab w:val="left" w:pos="2790"/>
                            </w:tabs>
                            <w:ind w:right="2760"/>
                            <w:rPr>
                              <w:bCs/>
                              <w:sz w:val="18"/>
                              <w:szCs w:val="24"/>
                            </w:rPr>
                          </w:pPr>
                          <w:hyperlink r:id="rId1" w:history="1">
                            <w:r w:rsidR="00651E9C" w:rsidRPr="00F56F30">
                              <w:rPr>
                                <w:rStyle w:val="Hyperlinkki"/>
                                <w:bCs/>
                                <w:sz w:val="18"/>
                                <w:szCs w:val="16"/>
                              </w:rPr>
                              <w:t>neuvonta.terveyskeskus@inari.fi</w:t>
                            </w:r>
                          </w:hyperlink>
                        </w:p>
                        <w:p w14:paraId="64DA1F9E" w14:textId="77777777" w:rsidR="00C76F5F" w:rsidRDefault="00C76F5F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69A4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.35pt;margin-top:-11.7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WtgIAALo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" filled="f" stroked="f">
              <v:textbox>
                <w:txbxContent>
                  <w:p w14:paraId="6A720610" w14:textId="77777777" w:rsidR="00651E9C" w:rsidRDefault="00651E9C" w:rsidP="00651E9C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8"/>
                        <w:szCs w:val="16"/>
                      </w:rPr>
                    </w:pPr>
                    <w:r>
                      <w:rPr>
                        <w:color w:val="181512"/>
                        <w:sz w:val="18"/>
                        <w:szCs w:val="16"/>
                      </w:rPr>
                      <w:t>Inarin kunnan terveyskeskus</w:t>
                    </w:r>
                  </w:p>
                  <w:p w14:paraId="335F87F4" w14:textId="77777777" w:rsidR="00651E9C" w:rsidRDefault="00651E9C" w:rsidP="00651E9C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8"/>
                        <w:szCs w:val="16"/>
                      </w:rPr>
                    </w:pPr>
                    <w:r>
                      <w:rPr>
                        <w:color w:val="181512"/>
                        <w:sz w:val="18"/>
                        <w:szCs w:val="16"/>
                      </w:rPr>
                      <w:t xml:space="preserve">Sairaalantie 15, 99800 Ivalo </w:t>
                    </w:r>
                  </w:p>
                  <w:p w14:paraId="72EF63F2" w14:textId="06048273" w:rsidR="00651E9C" w:rsidRDefault="00FC3D76" w:rsidP="00651E9C">
                    <w:pPr>
                      <w:tabs>
                        <w:tab w:val="left" w:pos="2790"/>
                      </w:tabs>
                      <w:ind w:right="2760"/>
                      <w:rPr>
                        <w:bCs/>
                        <w:sz w:val="18"/>
                        <w:szCs w:val="24"/>
                      </w:rPr>
                    </w:pPr>
                    <w:hyperlink r:id="rId2" w:history="1">
                      <w:r w:rsidR="00651E9C" w:rsidRPr="00F56F30">
                        <w:rPr>
                          <w:rStyle w:val="Hyperlinkki"/>
                          <w:bCs/>
                          <w:sz w:val="18"/>
                          <w:szCs w:val="16"/>
                        </w:rPr>
                        <w:t>neuvonta.terveyskeskus@inari.fi</w:t>
                      </w:r>
                    </w:hyperlink>
                  </w:p>
                  <w:p w14:paraId="64DA1F9E" w14:textId="77777777" w:rsidR="00C76F5F" w:rsidRDefault="00C76F5F">
                    <w:pPr>
                      <w:tabs>
                        <w:tab w:val="left" w:pos="2790"/>
                      </w:tabs>
                      <w:ind w:right="276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fi-FI"/>
      </w:rPr>
      <w:drawing>
        <wp:anchor distT="0" distB="0" distL="114300" distR="114300" simplePos="0" relativeHeight="251659264" behindDoc="1" locked="0" layoutInCell="1" allowOverlap="1" wp14:anchorId="77784185" wp14:editId="1902D029">
          <wp:simplePos x="0" y="0"/>
          <wp:positionH relativeFrom="column">
            <wp:posOffset>-363855</wp:posOffset>
          </wp:positionH>
          <wp:positionV relativeFrom="paragraph">
            <wp:posOffset>-149225</wp:posOffset>
          </wp:positionV>
          <wp:extent cx="367665" cy="412750"/>
          <wp:effectExtent l="0" t="0" r="0" b="0"/>
          <wp:wrapNone/>
          <wp:docPr id="67" name="Kuva 67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vaaku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E89B" w14:textId="77777777" w:rsidR="00C76F5F" w:rsidRDefault="00C76F5F">
    <w:pPr>
      <w:pStyle w:val="Alatunniste"/>
      <w:tabs>
        <w:tab w:val="clear" w:pos="4320"/>
        <w:tab w:val="clear" w:pos="8640"/>
        <w:tab w:val="left" w:pos="567"/>
      </w:tabs>
    </w:pPr>
  </w:p>
  <w:p w14:paraId="046E4167" w14:textId="77777777" w:rsidR="00C76F5F" w:rsidRDefault="00C76F5F">
    <w:pPr>
      <w:pStyle w:val="Alatunniste"/>
      <w:tabs>
        <w:tab w:val="clear" w:pos="4320"/>
        <w:tab w:val="clear" w:pos="8640"/>
      </w:tabs>
    </w:pPr>
  </w:p>
  <w:p w14:paraId="14CFBDA6" w14:textId="77777777" w:rsidR="00C76F5F" w:rsidRDefault="00C76F5F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B03FF" w14:textId="77777777" w:rsidR="00FC3D76" w:rsidRDefault="00FC3D76">
      <w:r>
        <w:separator/>
      </w:r>
    </w:p>
  </w:footnote>
  <w:footnote w:type="continuationSeparator" w:id="0">
    <w:p w14:paraId="25AC6A3D" w14:textId="77777777" w:rsidR="00FC3D76" w:rsidRDefault="00FC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35B6" w14:textId="16D75C5C" w:rsidR="00C76F5F" w:rsidRDefault="00592580">
    <w:pPr>
      <w:pStyle w:val="Yltunniste"/>
    </w:pPr>
    <w:r>
      <w:rPr>
        <w:noProof/>
        <w:lang w:val="fi-FI"/>
      </w:rPr>
      <w:drawing>
        <wp:inline distT="0" distB="0" distL="0" distR="0" wp14:anchorId="0EF47CFF" wp14:editId="1688BD6A">
          <wp:extent cx="3649980" cy="266700"/>
          <wp:effectExtent l="0" t="0" r="0" b="0"/>
          <wp:docPr id="1" name="Kuva 1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F5F">
      <w:t xml:space="preserve"> </w:t>
    </w:r>
    <w:r>
      <w:rPr>
        <w:noProof/>
        <w:lang w:val="fi-FI"/>
      </w:rPr>
      <w:drawing>
        <wp:inline distT="0" distB="0" distL="0" distR="0" wp14:anchorId="546BEA0C" wp14:editId="118A2673">
          <wp:extent cx="1798320" cy="1112520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4592" w14:textId="77777777" w:rsidR="00C76F5F" w:rsidRDefault="00C76F5F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rFonts w:ascii="Times New Roman" w:hAnsi="Times New Roman"/>
        <w:b/>
        <w:bCs/>
        <w:color w:val="000000"/>
        <w:sz w:val="24"/>
      </w:rPr>
      <w:t xml:space="preserve">       </w:t>
    </w:r>
  </w:p>
  <w:p w14:paraId="5E41F05E" w14:textId="77777777" w:rsidR="00C76F5F" w:rsidRDefault="00C76F5F">
    <w:pPr>
      <w:pStyle w:val="Yltunniste"/>
      <w:tabs>
        <w:tab w:val="clear" w:pos="4320"/>
        <w:tab w:val="clear" w:pos="8640"/>
      </w:tabs>
      <w:ind w:left="7824" w:right="-18"/>
      <w:rPr>
        <w:color w:val="000000"/>
      </w:rPr>
    </w:pPr>
    <w:r>
      <w:rPr>
        <w:color w:val="000000"/>
      </w:rPr>
      <w:t xml:space="preserve">                </w:t>
    </w:r>
  </w:p>
  <w:p w14:paraId="22AF2995" w14:textId="294097C5" w:rsidR="00C76F5F" w:rsidRDefault="00592580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color w:val="000000"/>
        <w:lang w:val="fi-FI"/>
      </w:rPr>
      <w:drawing>
        <wp:anchor distT="0" distB="0" distL="114300" distR="114300" simplePos="0" relativeHeight="251657216" behindDoc="1" locked="0" layoutInCell="1" allowOverlap="1" wp14:anchorId="4AFEBD07" wp14:editId="59659637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65" name="Kuva 6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AEE07" w14:textId="77777777" w:rsidR="00C76F5F" w:rsidRDefault="00C76F5F">
    <w:pPr>
      <w:pStyle w:val="Yltunniste"/>
      <w:tabs>
        <w:tab w:val="clear" w:pos="4320"/>
        <w:tab w:val="clear" w:pos="8640"/>
        <w:tab w:val="left" w:pos="5520"/>
      </w:tabs>
      <w:ind w:right="-18"/>
      <w:rPr>
        <w:rFonts w:ascii="Times New Roman" w:hAnsi="Times New Roman"/>
        <w:color w:val="000000"/>
        <w:sz w:val="24"/>
      </w:rPr>
    </w:pPr>
    <w:r>
      <w:rPr>
        <w:color w:val="000000"/>
      </w:rPr>
      <w:tab/>
    </w:r>
  </w:p>
  <w:p w14:paraId="4DEA6586" w14:textId="77777777" w:rsidR="00C76F5F" w:rsidRDefault="00C76F5F">
    <w:pPr>
      <w:pStyle w:val="Yltunniste"/>
      <w:tabs>
        <w:tab w:val="clear" w:pos="4320"/>
        <w:tab w:val="clear" w:pos="8640"/>
      </w:tabs>
      <w:ind w:left="8804"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CBE0" w14:textId="3CC0C7A0" w:rsidR="00C76F5F" w:rsidRDefault="00592580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7674F7" wp14:editId="042FE715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24F8E" w14:textId="736F434F" w:rsidR="00C76F5F" w:rsidRDefault="00592580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 wp14:anchorId="0098CD1E" wp14:editId="4287EBD6">
                                <wp:extent cx="7734300" cy="960120"/>
                                <wp:effectExtent l="0" t="0" r="0" b="0"/>
                                <wp:docPr id="5" name="Kuva 4" descr="ylao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lao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960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674F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64.05pt;margin-top:-19.15pt;width:614.4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7D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SWZ+h1Cl4PPfiZPZxDmx1V3d/L8qtGQi4bKjbsVik5NIxWkF5ob/pn&#10;V0ccbUHWwwdZQRy6NdIB7WvV2dpBNRCgQ5ueTq2xuZRwOI+DKI7BVIItDCYJSa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" filled="f" stroked="f">
              <v:textbox>
                <w:txbxContent>
                  <w:p w14:paraId="3D424F8E" w14:textId="736F434F" w:rsidR="00C76F5F" w:rsidRDefault="00592580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 wp14:anchorId="0098CD1E" wp14:editId="4287EBD6">
                          <wp:extent cx="7734300" cy="960120"/>
                          <wp:effectExtent l="0" t="0" r="0" b="0"/>
                          <wp:docPr id="5" name="Kuva 4" descr="ylao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lao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960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6F5F">
      <w:tab/>
    </w:r>
    <w:r w:rsidR="00C76F5F">
      <w:tab/>
    </w:r>
    <w:r w:rsidR="00C76F5F">
      <w:tab/>
    </w:r>
    <w:r w:rsidR="00C76F5F">
      <w:tab/>
      <w:t>ASIAKIRJA</w:t>
    </w:r>
    <w:r w:rsidR="00C76F5F">
      <w:tab/>
    </w:r>
    <w:r w:rsidR="00C76F5F">
      <w:tab/>
    </w:r>
    <w:r w:rsidR="00C76F5F">
      <w:tab/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PAGE </w:instrText>
    </w:r>
    <w:r w:rsidR="00C76F5F">
      <w:rPr>
        <w:rStyle w:val="Sivunumero"/>
      </w:rPr>
      <w:fldChar w:fldCharType="separate"/>
    </w:r>
    <w:r w:rsidR="00C76F5F">
      <w:rPr>
        <w:rStyle w:val="Sivunumero"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(</w:t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NUMPAGES </w:instrText>
    </w:r>
    <w:r w:rsidR="00C76F5F">
      <w:rPr>
        <w:rStyle w:val="Sivunumero"/>
      </w:rPr>
      <w:fldChar w:fldCharType="separate"/>
    </w:r>
    <w:r w:rsidR="00F52C0D">
      <w:rPr>
        <w:rStyle w:val="Sivunumero"/>
        <w:noProof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)</w:t>
    </w:r>
  </w:p>
  <w:p w14:paraId="4889160F" w14:textId="77777777" w:rsidR="00C76F5F" w:rsidRDefault="00C76F5F">
    <w:pPr>
      <w:pStyle w:val="Yltunniste"/>
      <w:tabs>
        <w:tab w:val="clear" w:pos="4320"/>
        <w:tab w:val="clear" w:pos="8640"/>
      </w:tabs>
    </w:pPr>
  </w:p>
  <w:p w14:paraId="4E201471" w14:textId="77777777" w:rsidR="00C76F5F" w:rsidRDefault="00C76F5F">
    <w:pPr>
      <w:pStyle w:val="Yltunniste"/>
      <w:tabs>
        <w:tab w:val="clear" w:pos="4320"/>
        <w:tab w:val="clear" w:pos="8640"/>
      </w:tabs>
    </w:pPr>
  </w:p>
  <w:p w14:paraId="3FBD0878" w14:textId="2E548001" w:rsidR="00C76F5F" w:rsidRDefault="00C76F5F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592580">
      <w:rPr>
        <w:noProof/>
      </w:rPr>
      <w:t>12.4.2022</w:t>
    </w:r>
    <w:r>
      <w:fldChar w:fldCharType="end"/>
    </w:r>
  </w:p>
  <w:p w14:paraId="51FAC021" w14:textId="77777777" w:rsidR="00C76F5F" w:rsidRDefault="00C76F5F">
    <w:pPr>
      <w:pStyle w:val="Yltunniste"/>
      <w:tabs>
        <w:tab w:val="clear" w:pos="4320"/>
        <w:tab w:val="clear" w:pos="8640"/>
      </w:tabs>
    </w:pPr>
  </w:p>
  <w:p w14:paraId="1BA99858" w14:textId="77777777" w:rsidR="00C76F5F" w:rsidRDefault="00C76F5F">
    <w:pPr>
      <w:pStyle w:val="Yltunniste"/>
      <w:tabs>
        <w:tab w:val="clear" w:pos="4320"/>
        <w:tab w:val="clear" w:pos="8640"/>
      </w:tabs>
    </w:pPr>
  </w:p>
  <w:p w14:paraId="54462017" w14:textId="77777777" w:rsidR="00C76F5F" w:rsidRDefault="00C76F5F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671CFA"/>
    <w:multiLevelType w:val="hybridMultilevel"/>
    <w:tmpl w:val="D7A42E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0"/>
    <w:rsid w:val="00043ABC"/>
    <w:rsid w:val="00051DAB"/>
    <w:rsid w:val="00094AD2"/>
    <w:rsid w:val="000B2C68"/>
    <w:rsid w:val="000D0F7F"/>
    <w:rsid w:val="000D6A43"/>
    <w:rsid w:val="000F0133"/>
    <w:rsid w:val="0014648C"/>
    <w:rsid w:val="001607A6"/>
    <w:rsid w:val="0017116F"/>
    <w:rsid w:val="001A1A52"/>
    <w:rsid w:val="001B3513"/>
    <w:rsid w:val="001B55D5"/>
    <w:rsid w:val="001C11C6"/>
    <w:rsid w:val="001C3AF5"/>
    <w:rsid w:val="001F29BE"/>
    <w:rsid w:val="0022105E"/>
    <w:rsid w:val="002304AE"/>
    <w:rsid w:val="002854E5"/>
    <w:rsid w:val="00296F13"/>
    <w:rsid w:val="002A1DF4"/>
    <w:rsid w:val="002A1E82"/>
    <w:rsid w:val="002D0F35"/>
    <w:rsid w:val="00322E4A"/>
    <w:rsid w:val="00395A39"/>
    <w:rsid w:val="003A0243"/>
    <w:rsid w:val="003A05AC"/>
    <w:rsid w:val="004913C6"/>
    <w:rsid w:val="004C097F"/>
    <w:rsid w:val="004D63CD"/>
    <w:rsid w:val="00522A90"/>
    <w:rsid w:val="00524B6B"/>
    <w:rsid w:val="00572476"/>
    <w:rsid w:val="00592580"/>
    <w:rsid w:val="005D04C8"/>
    <w:rsid w:val="005F1496"/>
    <w:rsid w:val="005F78E5"/>
    <w:rsid w:val="00601AEF"/>
    <w:rsid w:val="006073DA"/>
    <w:rsid w:val="006232D4"/>
    <w:rsid w:val="00637DAB"/>
    <w:rsid w:val="00651E9C"/>
    <w:rsid w:val="006543F3"/>
    <w:rsid w:val="00673B3F"/>
    <w:rsid w:val="006B7DF2"/>
    <w:rsid w:val="006C19DE"/>
    <w:rsid w:val="006D4C4B"/>
    <w:rsid w:val="006D76A7"/>
    <w:rsid w:val="00722242"/>
    <w:rsid w:val="00752E61"/>
    <w:rsid w:val="00756106"/>
    <w:rsid w:val="00764A54"/>
    <w:rsid w:val="00785611"/>
    <w:rsid w:val="007A14FC"/>
    <w:rsid w:val="007E2C9E"/>
    <w:rsid w:val="00846B6E"/>
    <w:rsid w:val="008C7B0A"/>
    <w:rsid w:val="008D7DFB"/>
    <w:rsid w:val="008E0F1E"/>
    <w:rsid w:val="00925E86"/>
    <w:rsid w:val="00927930"/>
    <w:rsid w:val="009765EC"/>
    <w:rsid w:val="009915B5"/>
    <w:rsid w:val="009A47FD"/>
    <w:rsid w:val="009C4465"/>
    <w:rsid w:val="009E74F8"/>
    <w:rsid w:val="009F0473"/>
    <w:rsid w:val="00A129C9"/>
    <w:rsid w:val="00A47847"/>
    <w:rsid w:val="00A86845"/>
    <w:rsid w:val="00AD6E6C"/>
    <w:rsid w:val="00B03AC1"/>
    <w:rsid w:val="00B0518E"/>
    <w:rsid w:val="00B16995"/>
    <w:rsid w:val="00BA288F"/>
    <w:rsid w:val="00BD6189"/>
    <w:rsid w:val="00BF1729"/>
    <w:rsid w:val="00C46741"/>
    <w:rsid w:val="00C50072"/>
    <w:rsid w:val="00C67FEB"/>
    <w:rsid w:val="00C76F5F"/>
    <w:rsid w:val="00C85421"/>
    <w:rsid w:val="00CD5371"/>
    <w:rsid w:val="00D01FD9"/>
    <w:rsid w:val="00D155E7"/>
    <w:rsid w:val="00D80F0D"/>
    <w:rsid w:val="00D875B1"/>
    <w:rsid w:val="00DA0197"/>
    <w:rsid w:val="00DA05AF"/>
    <w:rsid w:val="00DB3465"/>
    <w:rsid w:val="00DC6680"/>
    <w:rsid w:val="00E02781"/>
    <w:rsid w:val="00E2654C"/>
    <w:rsid w:val="00E46586"/>
    <w:rsid w:val="00E60A8A"/>
    <w:rsid w:val="00E9234F"/>
    <w:rsid w:val="00E972FC"/>
    <w:rsid w:val="00EA049A"/>
    <w:rsid w:val="00EA6CAB"/>
    <w:rsid w:val="00EB1532"/>
    <w:rsid w:val="00EC4AC0"/>
    <w:rsid w:val="00F45121"/>
    <w:rsid w:val="00F52C0D"/>
    <w:rsid w:val="00FA5292"/>
    <w:rsid w:val="00FC3D76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BDDFD"/>
  <w15:chartTrackingRefBased/>
  <w15:docId w15:val="{27648B67-DC9B-4A54-A2A1-B19894BC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129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widowControl w:val="0"/>
      <w:spacing w:line="200" w:lineRule="atLeast"/>
      <w:ind w:left="2552"/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A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C4AC0"/>
    <w:rPr>
      <w:rFonts w:ascii="Tahoma" w:hAnsi="Tahoma" w:cs="Tahoma"/>
      <w:sz w:val="16"/>
      <w:szCs w:val="16"/>
      <w:lang w:val="nl-NL"/>
    </w:rPr>
  </w:style>
  <w:style w:type="character" w:customStyle="1" w:styleId="Otsikko3Char">
    <w:name w:val="Otsikko 3 Char"/>
    <w:link w:val="Otsikko3"/>
    <w:uiPriority w:val="9"/>
    <w:semiHidden/>
    <w:rsid w:val="00A129C9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Voimakas">
    <w:name w:val="Strong"/>
    <w:uiPriority w:val="22"/>
    <w:qFormat/>
    <w:rsid w:val="00A1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riina.halmeaho@inari.fi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ika.temiseva@inar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s://samediggi.sharepoint.com/sites/Knnstoiminta/Jaetut%20asiakirjat/General/Inarinsaame/Jurg&#226;lusah%202022/Huhtikuu/Inarin%20kunta/neuvonta.terveyskeskus@inari.fi" TargetMode="External"/><Relationship Id="rId1" Type="http://schemas.openxmlformats.org/officeDocument/2006/relationships/hyperlink" Target="https://samediggi.sharepoint.com/sites/Knnstoiminta/Jaetut%20asiakirjat/General/Inarinsaame/Jurg&#226;lusah%202022/Huhtikuu/Inarin%20kunta/neuvonta.terveyskeskus@inari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3A0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9" ma:contentTypeDescription="Luo uusi asiakirja." ma:contentTypeScope="" ma:versionID="2fcf98f0a49447439bf171ce1bc667a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b8e132b97c5f26cbc9c3a5f34497f67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7C53C-F5B6-4022-AC36-43E67B318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6B330-83F7-40CB-8C92-BD0A78007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AB1D3-3F5C-47C9-AE78-F28DB1BD5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WPM$3A07</Template>
  <TotalTime>1</TotalTime>
  <Pages>1</Pages>
  <Words>197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1798</CharactersWithSpaces>
  <SharedDoc>false</SharedDoc>
  <HLinks>
    <vt:vector size="18" baseType="variant">
      <vt:variant>
        <vt:i4>5308458</vt:i4>
      </vt:variant>
      <vt:variant>
        <vt:i4>3</vt:i4>
      </vt:variant>
      <vt:variant>
        <vt:i4>0</vt:i4>
      </vt:variant>
      <vt:variant>
        <vt:i4>5</vt:i4>
      </vt:variant>
      <vt:variant>
        <vt:lpwstr>mailto:katriina.halmeaho@inari.fi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mailto:marika.temiseva@inari.fi</vt:lpwstr>
      </vt:variant>
      <vt:variant>
        <vt:lpwstr/>
      </vt:variant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neuvonta.terveyskeskus@inari.fi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cp:lastModifiedBy>Miettinen Minna Inari</cp:lastModifiedBy>
  <cp:revision>2</cp:revision>
  <cp:lastPrinted>2020-08-11T09:16:00Z</cp:lastPrinted>
  <dcterms:created xsi:type="dcterms:W3CDTF">2022-04-12T08:19:00Z</dcterms:created>
  <dcterms:modified xsi:type="dcterms:W3CDTF">2022-04-12T08:19:00Z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0x01010061A4991443BCE2439CA8FAAF289FDB8F</vt:lpwstr>
  </property>
</Properties>
</file>