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8025" w14:textId="77777777" w:rsidR="002304AE" w:rsidRPr="005E403C" w:rsidRDefault="002304AE" w:rsidP="002304AE">
      <w:pPr>
        <w:rPr>
          <w:rFonts w:cs="Arial"/>
          <w:sz w:val="24"/>
          <w:szCs w:val="24"/>
          <w:lang w:val="smn-FI"/>
        </w:rPr>
      </w:pPr>
    </w:p>
    <w:p w14:paraId="15A1C630" w14:textId="77777777" w:rsidR="002304AE" w:rsidRPr="005E403C" w:rsidRDefault="002304AE" w:rsidP="002304AE">
      <w:pPr>
        <w:rPr>
          <w:rFonts w:cs="Arial"/>
          <w:sz w:val="24"/>
          <w:szCs w:val="24"/>
          <w:lang w:val="smn-FI"/>
        </w:rPr>
      </w:pPr>
    </w:p>
    <w:p w14:paraId="7A3CE27F" w14:textId="77777777" w:rsidR="002304AE" w:rsidRPr="005E403C" w:rsidRDefault="002304AE" w:rsidP="002304AE">
      <w:pPr>
        <w:rPr>
          <w:rFonts w:ascii="Times New Roman" w:hAnsi="Times New Roman"/>
          <w:sz w:val="24"/>
          <w:szCs w:val="24"/>
          <w:lang w:val="smn-FI"/>
        </w:rPr>
      </w:pPr>
    </w:p>
    <w:p w14:paraId="0CCA11C9" w14:textId="2DD55249" w:rsidR="00DA0197" w:rsidRPr="005E403C" w:rsidRDefault="00843D9D" w:rsidP="002304AE">
      <w:pPr>
        <w:rPr>
          <w:rFonts w:ascii="Times New Roman" w:hAnsi="Times New Roman"/>
          <w:b/>
          <w:sz w:val="24"/>
          <w:szCs w:val="24"/>
          <w:lang w:val="smn-FI"/>
        </w:rPr>
      </w:pPr>
      <w:r w:rsidRPr="005E403C">
        <w:rPr>
          <w:rFonts w:ascii="Times New Roman" w:hAnsi="Times New Roman"/>
          <w:b/>
          <w:sz w:val="24"/>
          <w:szCs w:val="24"/>
          <w:lang w:val="smn-FI"/>
        </w:rPr>
        <w:t>Aanaar kieldâst lii uuccâmnáál ALDATIPŠOO TOIMÂ</w:t>
      </w:r>
      <w:r w:rsidR="00F52C0D" w:rsidRPr="005E403C">
        <w:rPr>
          <w:rFonts w:ascii="Times New Roman" w:hAnsi="Times New Roman"/>
          <w:b/>
          <w:sz w:val="24"/>
          <w:szCs w:val="24"/>
          <w:lang w:val="smn-FI"/>
        </w:rPr>
        <w:t xml:space="preserve"> </w:t>
      </w:r>
      <w:r w:rsidR="004C097F" w:rsidRPr="005E403C">
        <w:rPr>
          <w:rFonts w:ascii="Times New Roman" w:hAnsi="Times New Roman"/>
          <w:b/>
          <w:sz w:val="24"/>
          <w:szCs w:val="24"/>
          <w:lang w:val="smn-FI"/>
        </w:rPr>
        <w:t>3</w:t>
      </w:r>
      <w:r w:rsidR="00AC563F" w:rsidRPr="005E403C">
        <w:rPr>
          <w:rFonts w:ascii="Times New Roman" w:hAnsi="Times New Roman"/>
          <w:b/>
          <w:sz w:val="24"/>
          <w:szCs w:val="24"/>
          <w:lang w:val="smn-FI"/>
        </w:rPr>
        <w:t>1.3.-22.4</w:t>
      </w:r>
      <w:r w:rsidR="00524B6B" w:rsidRPr="005E403C">
        <w:rPr>
          <w:rFonts w:ascii="Times New Roman" w:hAnsi="Times New Roman"/>
          <w:b/>
          <w:sz w:val="24"/>
          <w:szCs w:val="24"/>
          <w:lang w:val="smn-FI"/>
        </w:rPr>
        <w:t>.2022</w:t>
      </w:r>
    </w:p>
    <w:p w14:paraId="3F18F202" w14:textId="77777777" w:rsidR="002304AE" w:rsidRPr="005E403C" w:rsidRDefault="002304AE" w:rsidP="002304AE">
      <w:pPr>
        <w:rPr>
          <w:rFonts w:ascii="Times New Roman" w:hAnsi="Times New Roman"/>
          <w:sz w:val="24"/>
          <w:szCs w:val="24"/>
          <w:lang w:val="smn-FI"/>
        </w:rPr>
      </w:pPr>
      <w:bookmarkStart w:id="0" w:name="_GoBack"/>
      <w:bookmarkEnd w:id="0"/>
    </w:p>
    <w:p w14:paraId="3B091416" w14:textId="1F251281" w:rsidR="009F05BC" w:rsidRPr="005E403C" w:rsidRDefault="002A1E82" w:rsidP="009F05BC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>T</w:t>
      </w:r>
      <w:r w:rsidR="002304AE" w:rsidRPr="005E403C">
        <w:rPr>
          <w:rFonts w:ascii="Times New Roman" w:hAnsi="Times New Roman"/>
          <w:sz w:val="24"/>
          <w:szCs w:val="24"/>
          <w:lang w:val="smn-FI"/>
        </w:rPr>
        <w:t>o</w:t>
      </w:r>
      <w:r w:rsidR="001110FF" w:rsidRPr="005E403C">
        <w:rPr>
          <w:rFonts w:ascii="Times New Roman" w:hAnsi="Times New Roman"/>
          <w:sz w:val="24"/>
          <w:szCs w:val="24"/>
          <w:lang w:val="smn-FI"/>
        </w:rPr>
        <w:t xml:space="preserve">oimâ soijimsaje lii Juávkkupäikki </w:t>
      </w:r>
      <w:r w:rsidR="009F05BC" w:rsidRPr="005E403C">
        <w:rPr>
          <w:rFonts w:ascii="Times New Roman" w:hAnsi="Times New Roman"/>
          <w:sz w:val="24"/>
          <w:szCs w:val="24"/>
          <w:lang w:val="smn-FI"/>
        </w:rPr>
        <w:t>Kaamosranta se</w:t>
      </w:r>
      <w:r w:rsidR="001110FF" w:rsidRPr="005E403C">
        <w:rPr>
          <w:rFonts w:ascii="Times New Roman" w:hAnsi="Times New Roman"/>
          <w:sz w:val="24"/>
          <w:szCs w:val="24"/>
          <w:lang w:val="smn-FI"/>
        </w:rPr>
        <w:t>he</w:t>
      </w:r>
      <w:r w:rsidR="009F05BC" w:rsidRPr="005E403C">
        <w:rPr>
          <w:rFonts w:ascii="Times New Roman" w:hAnsi="Times New Roman"/>
          <w:sz w:val="24"/>
          <w:szCs w:val="24"/>
          <w:lang w:val="smn-FI"/>
        </w:rPr>
        <w:t xml:space="preserve"> Toim</w:t>
      </w:r>
      <w:r w:rsidR="00C47007" w:rsidRPr="005E403C">
        <w:rPr>
          <w:rFonts w:ascii="Times New Roman" w:hAnsi="Times New Roman"/>
          <w:sz w:val="24"/>
          <w:szCs w:val="24"/>
          <w:lang w:val="smn-FI"/>
        </w:rPr>
        <w:t>âmkuávdáš</w:t>
      </w:r>
      <w:r w:rsidR="009F05BC" w:rsidRPr="005E403C">
        <w:rPr>
          <w:rFonts w:ascii="Times New Roman" w:hAnsi="Times New Roman"/>
          <w:sz w:val="24"/>
          <w:szCs w:val="24"/>
          <w:lang w:val="smn-FI"/>
        </w:rPr>
        <w:t>.</w:t>
      </w:r>
    </w:p>
    <w:p w14:paraId="66547644" w14:textId="77777777" w:rsidR="009F05BC" w:rsidRPr="005E403C" w:rsidRDefault="009F05BC" w:rsidP="009F05BC">
      <w:pPr>
        <w:rPr>
          <w:rFonts w:ascii="Times New Roman" w:hAnsi="Times New Roman"/>
          <w:sz w:val="24"/>
          <w:szCs w:val="24"/>
          <w:lang w:val="smn-FI"/>
        </w:rPr>
      </w:pPr>
    </w:p>
    <w:p w14:paraId="514A0C95" w14:textId="0C1321B4" w:rsidR="009F05BC" w:rsidRPr="005E403C" w:rsidRDefault="009F05BC" w:rsidP="009F05BC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 xml:space="preserve">Kaamosranta </w:t>
      </w:r>
      <w:r w:rsidR="001110FF" w:rsidRPr="005E403C">
        <w:rPr>
          <w:rFonts w:ascii="Times New Roman" w:hAnsi="Times New Roman"/>
          <w:sz w:val="24"/>
          <w:szCs w:val="24"/>
          <w:lang w:val="smn-FI"/>
        </w:rPr>
        <w:t xml:space="preserve">lii vádulij ulmui juávkkupäikki, mast láá </w:t>
      </w:r>
      <w:r w:rsidRPr="005E403C">
        <w:rPr>
          <w:rFonts w:ascii="Times New Roman" w:hAnsi="Times New Roman"/>
          <w:sz w:val="24"/>
          <w:szCs w:val="24"/>
          <w:lang w:val="smn-FI"/>
        </w:rPr>
        <w:t xml:space="preserve">10+1 </w:t>
      </w:r>
      <w:r w:rsidR="001110FF" w:rsidRPr="005E403C">
        <w:rPr>
          <w:rFonts w:ascii="Times New Roman" w:hAnsi="Times New Roman"/>
          <w:sz w:val="24"/>
          <w:szCs w:val="24"/>
          <w:lang w:val="smn-FI"/>
        </w:rPr>
        <w:t>äššigâssaijeed</w:t>
      </w:r>
      <w:r w:rsidRPr="005E403C">
        <w:rPr>
          <w:rFonts w:ascii="Times New Roman" w:hAnsi="Times New Roman"/>
          <w:sz w:val="24"/>
          <w:szCs w:val="24"/>
          <w:lang w:val="smn-FI"/>
        </w:rPr>
        <w:t>.</w:t>
      </w:r>
    </w:p>
    <w:p w14:paraId="20D18FF7" w14:textId="5D1BA813" w:rsidR="009F05BC" w:rsidRPr="005E403C" w:rsidRDefault="009F05BC" w:rsidP="009F05BC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>Kaamosran</w:t>
      </w:r>
      <w:r w:rsidR="001110FF" w:rsidRPr="005E403C">
        <w:rPr>
          <w:rFonts w:ascii="Times New Roman" w:hAnsi="Times New Roman"/>
          <w:sz w:val="24"/>
          <w:szCs w:val="24"/>
          <w:lang w:val="smn-FI"/>
        </w:rPr>
        <w:t>t</w:t>
      </w:r>
      <w:r w:rsidRPr="005E403C">
        <w:rPr>
          <w:rFonts w:ascii="Times New Roman" w:hAnsi="Times New Roman"/>
          <w:sz w:val="24"/>
          <w:szCs w:val="24"/>
          <w:lang w:val="smn-FI"/>
        </w:rPr>
        <w:t>as</w:t>
      </w:r>
      <w:r w:rsidR="001110FF" w:rsidRPr="005E403C">
        <w:rPr>
          <w:rFonts w:ascii="Times New Roman" w:hAnsi="Times New Roman"/>
          <w:sz w:val="24"/>
          <w:szCs w:val="24"/>
          <w:lang w:val="smn-FI"/>
        </w:rPr>
        <w:t>t olášuttoo pehtilittum palvâlemaassâm</w:t>
      </w:r>
      <w:r w:rsidR="008D69B5" w:rsidRPr="005E403C">
        <w:rPr>
          <w:rFonts w:ascii="Times New Roman" w:hAnsi="Times New Roman"/>
          <w:sz w:val="24"/>
          <w:szCs w:val="24"/>
          <w:lang w:val="smn-FI"/>
        </w:rPr>
        <w:t>. S</w:t>
      </w:r>
      <w:r w:rsidR="001110FF" w:rsidRPr="005E403C">
        <w:rPr>
          <w:rFonts w:ascii="Times New Roman" w:hAnsi="Times New Roman"/>
          <w:sz w:val="24"/>
          <w:szCs w:val="24"/>
          <w:lang w:val="smn-FI"/>
        </w:rPr>
        <w:t>iämmáá r</w:t>
      </w:r>
      <w:r w:rsidR="00656DA9" w:rsidRPr="005E403C">
        <w:rPr>
          <w:rFonts w:ascii="Times New Roman" w:hAnsi="Times New Roman"/>
          <w:sz w:val="24"/>
          <w:szCs w:val="24"/>
          <w:lang w:val="smn-FI"/>
        </w:rPr>
        <w:t xml:space="preserve">akânâsâst lii </w:t>
      </w:r>
      <w:r w:rsidRPr="005E403C">
        <w:rPr>
          <w:rFonts w:ascii="Times New Roman" w:hAnsi="Times New Roman"/>
          <w:sz w:val="24"/>
          <w:szCs w:val="24"/>
          <w:lang w:val="smn-FI"/>
        </w:rPr>
        <w:t>T</w:t>
      </w:r>
      <w:r w:rsidR="00C47007" w:rsidRPr="005E403C">
        <w:rPr>
          <w:rFonts w:ascii="Times New Roman" w:hAnsi="Times New Roman"/>
          <w:sz w:val="24"/>
          <w:szCs w:val="24"/>
          <w:lang w:val="smn-FI"/>
        </w:rPr>
        <w:t>oimâmkuávdáš</w:t>
      </w:r>
      <w:r w:rsidR="00656DA9" w:rsidRPr="005E403C">
        <w:rPr>
          <w:rFonts w:ascii="Times New Roman" w:hAnsi="Times New Roman"/>
          <w:sz w:val="24"/>
          <w:szCs w:val="24"/>
          <w:lang w:val="smn-FI"/>
        </w:rPr>
        <w:t>, mast uárnejuvvoo váduláid ulmuid pargo- já peivitoimâ</w:t>
      </w:r>
      <w:r w:rsidR="00CC251D" w:rsidRPr="005E403C">
        <w:rPr>
          <w:rFonts w:ascii="Times New Roman" w:hAnsi="Times New Roman"/>
          <w:sz w:val="24"/>
          <w:szCs w:val="24"/>
          <w:lang w:val="smn-FI"/>
        </w:rPr>
        <w:t xml:space="preserve">, mii tuárjoo ulmuu toimânaavcâid. </w:t>
      </w:r>
      <w:r w:rsidRPr="005E403C">
        <w:rPr>
          <w:rFonts w:ascii="Times New Roman" w:hAnsi="Times New Roman"/>
          <w:sz w:val="24"/>
          <w:szCs w:val="24"/>
          <w:lang w:val="smn-FI"/>
        </w:rPr>
        <w:t xml:space="preserve"> Toim</w:t>
      </w:r>
      <w:r w:rsidR="00C14E8E" w:rsidRPr="005E403C">
        <w:rPr>
          <w:rFonts w:ascii="Times New Roman" w:hAnsi="Times New Roman"/>
          <w:sz w:val="24"/>
          <w:szCs w:val="24"/>
          <w:lang w:val="smn-FI"/>
        </w:rPr>
        <w:t>â vuávájuvvoo individuaallávt tienuuvt, ete tot tuárj</w:t>
      </w:r>
      <w:r w:rsidR="002C68FA">
        <w:rPr>
          <w:rFonts w:ascii="Times New Roman" w:hAnsi="Times New Roman"/>
          <w:sz w:val="24"/>
          <w:szCs w:val="24"/>
          <w:lang w:val="smn-FI"/>
        </w:rPr>
        <w:t>u</w:t>
      </w:r>
      <w:r w:rsidR="00C14E8E" w:rsidRPr="005E403C">
        <w:rPr>
          <w:rFonts w:ascii="Times New Roman" w:hAnsi="Times New Roman"/>
          <w:sz w:val="24"/>
          <w:szCs w:val="24"/>
          <w:lang w:val="smn-FI"/>
        </w:rPr>
        <w:t xml:space="preserve"> ulmuu pyereestvaijeem, argâeellim já uásális</w:t>
      </w:r>
      <w:r w:rsidR="008C1776" w:rsidRPr="005E403C">
        <w:rPr>
          <w:rFonts w:ascii="Times New Roman" w:hAnsi="Times New Roman"/>
          <w:sz w:val="24"/>
          <w:szCs w:val="24"/>
          <w:lang w:val="smn-FI"/>
        </w:rPr>
        <w:t>temvuođâ</w:t>
      </w:r>
      <w:r w:rsidRPr="005E403C">
        <w:rPr>
          <w:rFonts w:ascii="Times New Roman" w:hAnsi="Times New Roman"/>
          <w:sz w:val="24"/>
          <w:szCs w:val="24"/>
          <w:lang w:val="smn-FI"/>
        </w:rPr>
        <w:t>. Toim</w:t>
      </w:r>
      <w:r w:rsidR="00461775" w:rsidRPr="005E403C">
        <w:rPr>
          <w:rFonts w:ascii="Times New Roman" w:hAnsi="Times New Roman"/>
          <w:sz w:val="24"/>
          <w:szCs w:val="24"/>
          <w:lang w:val="smn-FI"/>
        </w:rPr>
        <w:t>âmkuávdáást</w:t>
      </w:r>
      <w:r w:rsidR="008C1776" w:rsidRPr="005E403C">
        <w:rPr>
          <w:rFonts w:ascii="Times New Roman" w:hAnsi="Times New Roman"/>
          <w:sz w:val="24"/>
          <w:szCs w:val="24"/>
          <w:lang w:val="smn-FI"/>
        </w:rPr>
        <w:t xml:space="preserve"> uárnejuvvojeh maaŋgâpiäláliih pargoh já puđâldemtoimâ</w:t>
      </w:r>
      <w:r w:rsidR="008A4C4A" w:rsidRPr="005E403C">
        <w:rPr>
          <w:rFonts w:ascii="Times New Roman" w:hAnsi="Times New Roman"/>
          <w:sz w:val="24"/>
          <w:szCs w:val="24"/>
          <w:lang w:val="smn-FI"/>
        </w:rPr>
        <w:t xml:space="preserve"> sehe vádulij nuorâi eehidpeivitoimâ</w:t>
      </w:r>
      <w:r w:rsidRPr="005E403C">
        <w:rPr>
          <w:rFonts w:ascii="Times New Roman" w:hAnsi="Times New Roman"/>
          <w:sz w:val="24"/>
          <w:szCs w:val="24"/>
          <w:lang w:val="smn-FI"/>
        </w:rPr>
        <w:t>.</w:t>
      </w:r>
    </w:p>
    <w:p w14:paraId="228CB66C" w14:textId="77777777" w:rsidR="009F05BC" w:rsidRPr="005E403C" w:rsidRDefault="009F05BC" w:rsidP="009F05BC">
      <w:pPr>
        <w:rPr>
          <w:rFonts w:ascii="Times New Roman" w:hAnsi="Times New Roman"/>
          <w:sz w:val="24"/>
          <w:szCs w:val="24"/>
          <w:lang w:val="smn-FI"/>
        </w:rPr>
      </w:pPr>
    </w:p>
    <w:p w14:paraId="0B3F0FD9" w14:textId="1E4A2D9F" w:rsidR="005F1496" w:rsidRPr="005E403C" w:rsidRDefault="009F2DD8" w:rsidP="005F1496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 xml:space="preserve">Aldatipšoo pargo lii iänááš juávkkupääihist, </w:t>
      </w:r>
      <w:r w:rsidR="000270F4" w:rsidRPr="005E403C">
        <w:rPr>
          <w:rFonts w:ascii="Times New Roman" w:hAnsi="Times New Roman"/>
          <w:sz w:val="24"/>
          <w:szCs w:val="24"/>
          <w:lang w:val="smn-FI"/>
        </w:rPr>
        <w:t>kuás tot lii huolâttem- já tipšopargo, sehe koskâttuvâi meid toimâmkuávdáá peln, kuás pargo ana sistees peivitooimâ já aassâmvalmim stivrim sehe huolâttem- já tipšopargo</w:t>
      </w:r>
      <w:r w:rsidR="001936A9" w:rsidRPr="005E403C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0D4FBDAB" w14:textId="77777777" w:rsidR="00FA5292" w:rsidRPr="005E403C" w:rsidRDefault="00FA5292" w:rsidP="002304AE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472C07B0" w14:textId="667474E7" w:rsidR="00FA5292" w:rsidRPr="005E403C" w:rsidRDefault="00910DFD" w:rsidP="002A1E82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>Tohálâšvuotâiähtu</w:t>
      </w:r>
      <w:r w:rsidR="007A14FC" w:rsidRPr="005E403C">
        <w:rPr>
          <w:rFonts w:ascii="Times New Roman" w:hAnsi="Times New Roman"/>
          <w:sz w:val="24"/>
          <w:szCs w:val="24"/>
          <w:lang w:val="smn-FI"/>
        </w:rPr>
        <w:t xml:space="preserve">: </w:t>
      </w:r>
      <w:r w:rsidRPr="005E403C">
        <w:rPr>
          <w:rFonts w:ascii="Times New Roman" w:hAnsi="Times New Roman"/>
          <w:sz w:val="24"/>
          <w:szCs w:val="24"/>
          <w:lang w:val="smn-FI"/>
        </w:rPr>
        <w:t>Aldatipšoo tođhos</w:t>
      </w:r>
      <w:r w:rsidR="007A14FC" w:rsidRPr="005E403C">
        <w:rPr>
          <w:rFonts w:ascii="Times New Roman" w:hAnsi="Times New Roman"/>
          <w:sz w:val="24"/>
          <w:szCs w:val="24"/>
          <w:lang w:val="smn-FI"/>
        </w:rPr>
        <w:t xml:space="preserve">. </w:t>
      </w:r>
      <w:r w:rsidRPr="005E403C">
        <w:rPr>
          <w:rFonts w:ascii="Times New Roman" w:hAnsi="Times New Roman"/>
          <w:sz w:val="24"/>
          <w:szCs w:val="24"/>
          <w:lang w:val="smn-FI"/>
        </w:rPr>
        <w:t xml:space="preserve">Mij vaattâp registeristem </w:t>
      </w:r>
      <w:r w:rsidR="00D025FF" w:rsidRPr="005E403C">
        <w:rPr>
          <w:rFonts w:ascii="Times New Roman" w:hAnsi="Times New Roman"/>
          <w:sz w:val="24"/>
          <w:szCs w:val="24"/>
          <w:lang w:val="smn-FI"/>
        </w:rPr>
        <w:t>Valvira áámmátulmui kuávdášregisterân</w:t>
      </w:r>
      <w:r w:rsidR="007A14FC" w:rsidRPr="005E403C">
        <w:rPr>
          <w:rFonts w:ascii="Times New Roman" w:hAnsi="Times New Roman"/>
          <w:sz w:val="24"/>
          <w:szCs w:val="24"/>
          <w:lang w:val="smn-FI"/>
        </w:rPr>
        <w:t>.</w:t>
      </w:r>
    </w:p>
    <w:p w14:paraId="7F2FB81C" w14:textId="6DE62EF1" w:rsidR="00DA0197" w:rsidRPr="005E403C" w:rsidRDefault="00D025FF" w:rsidP="002A1E82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>Pargoäigihäämi lii pajepargo já pargo lii kuulmâvuárupargo</w:t>
      </w:r>
      <w:r w:rsidR="00FA5292" w:rsidRPr="005E403C">
        <w:rPr>
          <w:rFonts w:ascii="Times New Roman" w:hAnsi="Times New Roman"/>
          <w:sz w:val="24"/>
          <w:szCs w:val="24"/>
          <w:lang w:val="smn-FI"/>
        </w:rPr>
        <w:t>.</w:t>
      </w:r>
    </w:p>
    <w:p w14:paraId="64B70DD2" w14:textId="4B30FAFC" w:rsidR="00DA0197" w:rsidRPr="005E403C" w:rsidRDefault="00D025FF" w:rsidP="002A1E82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 xml:space="preserve">Pargokuáhtásâš pälkki lii </w:t>
      </w:r>
      <w:r w:rsidR="00C85421" w:rsidRPr="005E403C">
        <w:rPr>
          <w:rFonts w:ascii="Times New Roman" w:hAnsi="Times New Roman"/>
          <w:sz w:val="24"/>
          <w:szCs w:val="24"/>
          <w:lang w:val="smn-FI"/>
        </w:rPr>
        <w:t>2206,83</w:t>
      </w:r>
      <w:r w:rsidR="00A86845" w:rsidRPr="005E403C">
        <w:rPr>
          <w:rFonts w:ascii="Times New Roman" w:hAnsi="Times New Roman"/>
          <w:sz w:val="24"/>
          <w:szCs w:val="24"/>
          <w:lang w:val="smn-FI"/>
        </w:rPr>
        <w:t xml:space="preserve"> €/</w:t>
      </w:r>
      <w:r w:rsidRPr="005E403C">
        <w:rPr>
          <w:rFonts w:ascii="Times New Roman" w:hAnsi="Times New Roman"/>
          <w:sz w:val="24"/>
          <w:szCs w:val="24"/>
          <w:lang w:val="smn-FI"/>
        </w:rPr>
        <w:t>mp</w:t>
      </w:r>
      <w:r w:rsidR="00A86845" w:rsidRPr="005E403C">
        <w:rPr>
          <w:rFonts w:ascii="Times New Roman" w:hAnsi="Times New Roman"/>
          <w:sz w:val="24"/>
          <w:szCs w:val="24"/>
          <w:lang w:val="smn-FI"/>
        </w:rPr>
        <w:t xml:space="preserve">. </w:t>
      </w:r>
      <w:r w:rsidRPr="005E403C">
        <w:rPr>
          <w:rFonts w:ascii="Times New Roman" w:hAnsi="Times New Roman"/>
          <w:sz w:val="24"/>
          <w:szCs w:val="24"/>
          <w:lang w:val="smn-FI"/>
        </w:rPr>
        <w:t>Palvâlemkoskâvuođâ iävtuh já pargokuáhtásâš pälkki meriduvvojeh SOTI sopâmuš mield já toos lasseen máksoo Aanaar-lase</w:t>
      </w:r>
      <w:r w:rsidR="00A86845" w:rsidRPr="005E403C">
        <w:rPr>
          <w:rFonts w:ascii="Times New Roman" w:hAnsi="Times New Roman"/>
          <w:sz w:val="24"/>
          <w:szCs w:val="24"/>
          <w:lang w:val="smn-FI"/>
        </w:rPr>
        <w:t xml:space="preserve"> 3 %.</w:t>
      </w:r>
    </w:p>
    <w:p w14:paraId="5D9A10AC" w14:textId="6EBB0F50" w:rsidR="00DA0197" w:rsidRPr="005E403C" w:rsidRDefault="001B55D5" w:rsidP="002A1E82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>K</w:t>
      </w:r>
      <w:r w:rsidR="00D025FF" w:rsidRPr="005E403C">
        <w:rPr>
          <w:rFonts w:ascii="Times New Roman" w:hAnsi="Times New Roman"/>
          <w:sz w:val="24"/>
          <w:szCs w:val="24"/>
          <w:lang w:val="smn-FI"/>
        </w:rPr>
        <w:t xml:space="preserve">eččâlemäigi lii </w:t>
      </w:r>
      <w:r w:rsidRPr="005E403C">
        <w:rPr>
          <w:rFonts w:ascii="Times New Roman" w:hAnsi="Times New Roman"/>
          <w:sz w:val="24"/>
          <w:szCs w:val="24"/>
          <w:lang w:val="smn-FI"/>
        </w:rPr>
        <w:t xml:space="preserve">4 </w:t>
      </w:r>
      <w:r w:rsidR="00D025FF" w:rsidRPr="005E403C">
        <w:rPr>
          <w:rFonts w:ascii="Times New Roman" w:hAnsi="Times New Roman"/>
          <w:sz w:val="24"/>
          <w:szCs w:val="24"/>
          <w:lang w:val="smn-FI"/>
        </w:rPr>
        <w:t>mp</w:t>
      </w:r>
      <w:r w:rsidRPr="005E403C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1CDAFF1B" w14:textId="77777777" w:rsidR="00746176" w:rsidRPr="005E403C" w:rsidRDefault="00746176" w:rsidP="00746176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>Ovdil tooimâ vuástáväldim kalga väljejum toimâttiđ tuhhiittettee tuáhtártuođâštus (T-luámáttâh) tiervâsvuođâtilestis. Pargoost váttoo njuámmootavdâlaavâ 48 § vaattâm puákuttâssyeji.</w:t>
      </w:r>
    </w:p>
    <w:p w14:paraId="18796A61" w14:textId="77777777" w:rsidR="00746176" w:rsidRPr="005E403C" w:rsidRDefault="00746176" w:rsidP="00746176">
      <w:pPr>
        <w:rPr>
          <w:rFonts w:ascii="Times New Roman" w:hAnsi="Times New Roman"/>
          <w:sz w:val="24"/>
          <w:szCs w:val="24"/>
          <w:lang w:val="smn-FI"/>
        </w:rPr>
      </w:pPr>
    </w:p>
    <w:p w14:paraId="04F2CE3A" w14:textId="77777777" w:rsidR="00746176" w:rsidRPr="005E403C" w:rsidRDefault="00746176" w:rsidP="00746176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 xml:space="preserve">Aanaar kieldâ lii suovâttes pargosiärvus.  </w:t>
      </w:r>
    </w:p>
    <w:p w14:paraId="71DE4961" w14:textId="77777777" w:rsidR="00746176" w:rsidRPr="005E403C" w:rsidRDefault="00746176" w:rsidP="00746176">
      <w:pPr>
        <w:rPr>
          <w:rFonts w:ascii="Times New Roman" w:hAnsi="Times New Roman"/>
          <w:sz w:val="24"/>
          <w:szCs w:val="24"/>
          <w:lang w:val="smn-FI"/>
        </w:rPr>
      </w:pPr>
    </w:p>
    <w:p w14:paraId="77B204EC" w14:textId="77777777" w:rsidR="00746176" w:rsidRPr="005E403C" w:rsidRDefault="00746176" w:rsidP="00746176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 xml:space="preserve">Toimâ tiävdoo sopâmuš mield.  </w:t>
      </w:r>
    </w:p>
    <w:p w14:paraId="2459CA2E" w14:textId="77777777" w:rsidR="001B55D5" w:rsidRPr="005E403C" w:rsidRDefault="001B55D5" w:rsidP="002304AE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23ADF9BD" w14:textId="559754F7" w:rsidR="00764A54" w:rsidRPr="005E403C" w:rsidRDefault="00DA0197" w:rsidP="002A1E82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>L</w:t>
      </w:r>
      <w:r w:rsidR="002B38EB" w:rsidRPr="005E403C">
        <w:rPr>
          <w:rFonts w:ascii="Times New Roman" w:hAnsi="Times New Roman"/>
          <w:sz w:val="24"/>
          <w:szCs w:val="24"/>
          <w:lang w:val="smn-FI"/>
        </w:rPr>
        <w:t>asetiäđuid adelává vá. ovdánemvádduhuolâttâs stivrejeijee</w:t>
      </w:r>
      <w:r w:rsidR="009F05BC" w:rsidRPr="005E403C">
        <w:rPr>
          <w:rFonts w:ascii="Times New Roman" w:hAnsi="Times New Roman"/>
          <w:sz w:val="24"/>
          <w:szCs w:val="24"/>
          <w:lang w:val="smn-FI"/>
        </w:rPr>
        <w:t xml:space="preserve"> Irja Karhumaa puh. 040 072 9806</w:t>
      </w:r>
      <w:r w:rsidR="001A1A52" w:rsidRPr="005E403C">
        <w:rPr>
          <w:rFonts w:ascii="Times New Roman" w:hAnsi="Times New Roman"/>
          <w:sz w:val="24"/>
          <w:szCs w:val="24"/>
          <w:lang w:val="smn-FI"/>
        </w:rPr>
        <w:t xml:space="preserve"> </w:t>
      </w:r>
      <w:hyperlink r:id="rId10" w:history="1">
        <w:r w:rsidR="009F05BC" w:rsidRPr="005E403C">
          <w:rPr>
            <w:rStyle w:val="Hyperlinkki"/>
            <w:rFonts w:ascii="Times New Roman" w:hAnsi="Times New Roman"/>
            <w:sz w:val="24"/>
            <w:szCs w:val="24"/>
            <w:lang w:val="smn-FI"/>
          </w:rPr>
          <w:t>irja.karhumaa@inari.fi</w:t>
        </w:r>
      </w:hyperlink>
      <w:r w:rsidR="001A1A52" w:rsidRPr="005E403C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645295E2" w14:textId="0C0F1FF8" w:rsidR="001B55D5" w:rsidRPr="005E403C" w:rsidRDefault="002A1E82" w:rsidP="002A1E82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>j</w:t>
      </w:r>
      <w:r w:rsidR="002B38EB" w:rsidRPr="005E403C">
        <w:rPr>
          <w:rFonts w:ascii="Times New Roman" w:hAnsi="Times New Roman"/>
          <w:sz w:val="24"/>
          <w:szCs w:val="24"/>
          <w:lang w:val="smn-FI"/>
        </w:rPr>
        <w:t>á lájádâstip</w:t>
      </w:r>
      <w:r w:rsidR="00B153D7">
        <w:rPr>
          <w:rFonts w:ascii="Times New Roman" w:hAnsi="Times New Roman"/>
          <w:sz w:val="24"/>
          <w:szCs w:val="24"/>
          <w:lang w:val="smn-FI"/>
        </w:rPr>
        <w:t>š</w:t>
      </w:r>
      <w:r w:rsidR="002B38EB" w:rsidRPr="005E403C">
        <w:rPr>
          <w:rFonts w:ascii="Times New Roman" w:hAnsi="Times New Roman"/>
          <w:sz w:val="24"/>
          <w:szCs w:val="24"/>
          <w:lang w:val="smn-FI"/>
        </w:rPr>
        <w:t>o hovdâ</w:t>
      </w:r>
      <w:r w:rsidR="00DA0197" w:rsidRPr="005E403C">
        <w:rPr>
          <w:rFonts w:ascii="Times New Roman" w:hAnsi="Times New Roman"/>
          <w:sz w:val="24"/>
          <w:szCs w:val="24"/>
          <w:lang w:val="smn-FI"/>
        </w:rPr>
        <w:t xml:space="preserve"> Katriina Halmeaho, puh. 040 622 7744 </w:t>
      </w:r>
      <w:hyperlink r:id="rId11" w:history="1">
        <w:r w:rsidR="00DA0197" w:rsidRPr="005E403C">
          <w:rPr>
            <w:rStyle w:val="Hyperlinkki"/>
            <w:rFonts w:ascii="Times New Roman" w:hAnsi="Times New Roman"/>
            <w:sz w:val="24"/>
            <w:szCs w:val="24"/>
            <w:lang w:val="smn-FI"/>
          </w:rPr>
          <w:t>katriina.halmeaho@inari.fi</w:t>
        </w:r>
      </w:hyperlink>
    </w:p>
    <w:p w14:paraId="4F4CF137" w14:textId="77777777" w:rsidR="001B55D5" w:rsidRPr="005E403C" w:rsidRDefault="001B55D5" w:rsidP="002304AE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1D1B0740" w14:textId="77777777" w:rsidR="00800F1A" w:rsidRPr="005E403C" w:rsidRDefault="00800F1A" w:rsidP="00800F1A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>Tooimân puáhtá uuccâđ nuuvt, ete kuáđá ucâmuš Aanaar kieldâ šleđgâlii pargouuccâmpalvâlusân čujottâsâst www.kuntarekry.fi.</w:t>
      </w:r>
    </w:p>
    <w:p w14:paraId="30F1DCD8" w14:textId="77777777" w:rsidR="00800F1A" w:rsidRPr="005E403C" w:rsidRDefault="00800F1A" w:rsidP="00800F1A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49B225F5" w14:textId="0BA9957C" w:rsidR="00800F1A" w:rsidRPr="005E403C" w:rsidRDefault="00800F1A" w:rsidP="00800F1A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 xml:space="preserve">Jis ij lah máhđulâš toohâđ šleđgâlii ucâmuš, te ucâmuš kalga toimâttiđ poostâ peht: Inarin kunta, Sosiaali- ja terveysosasto/ Laitoshoidon johtaja Katriina Halmeaho, Piiskuntie 2, 99800 Ivalo. Kovertân merkkim: "hakemus lähihoitajan toimeen / Keva". </w:t>
      </w:r>
    </w:p>
    <w:p w14:paraId="5266F986" w14:textId="77777777" w:rsidR="00800F1A" w:rsidRPr="005E403C" w:rsidRDefault="00800F1A" w:rsidP="00800F1A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537F7B7F" w14:textId="77777777" w:rsidR="00800F1A" w:rsidRPr="005E403C" w:rsidRDefault="00800F1A" w:rsidP="00800F1A">
      <w:pPr>
        <w:rPr>
          <w:rFonts w:ascii="Times New Roman" w:hAnsi="Times New Roman"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>Tohálâšvuođâ čäittee tuođâštusâid sehe eres tuođâštusâid, moid occee haalijd keessiđ, kalga lahteđ Kuntarekry ucâmušân tâi vuolgâttiđ sierâ paajaabeln mainâšum postâčujottâsân.</w:t>
      </w:r>
    </w:p>
    <w:p w14:paraId="621039D3" w14:textId="77777777" w:rsidR="00764A54" w:rsidRPr="005E403C" w:rsidRDefault="00764A54" w:rsidP="00764A54">
      <w:pPr>
        <w:rPr>
          <w:rFonts w:ascii="Times New Roman" w:hAnsi="Times New Roman"/>
          <w:sz w:val="24"/>
          <w:szCs w:val="24"/>
          <w:lang w:val="smn-FI"/>
        </w:rPr>
      </w:pPr>
    </w:p>
    <w:p w14:paraId="23873356" w14:textId="03532CE8" w:rsidR="001B55D5" w:rsidRPr="005E403C" w:rsidRDefault="00800F1A" w:rsidP="00764A54">
      <w:pPr>
        <w:rPr>
          <w:rFonts w:ascii="Times New Roman" w:hAnsi="Times New Roman"/>
          <w:i/>
          <w:sz w:val="24"/>
          <w:szCs w:val="24"/>
          <w:lang w:val="smn-FI"/>
        </w:rPr>
      </w:pPr>
      <w:r w:rsidRPr="005E403C">
        <w:rPr>
          <w:rFonts w:ascii="Times New Roman" w:hAnsi="Times New Roman"/>
          <w:sz w:val="24"/>
          <w:szCs w:val="24"/>
          <w:lang w:val="smn-FI"/>
        </w:rPr>
        <w:t>Avelist</w:t>
      </w:r>
      <w:r w:rsidR="00AC563F" w:rsidRPr="005E403C">
        <w:rPr>
          <w:rFonts w:ascii="Times New Roman" w:hAnsi="Times New Roman"/>
          <w:sz w:val="24"/>
          <w:szCs w:val="24"/>
          <w:lang w:val="smn-FI"/>
        </w:rPr>
        <w:t xml:space="preserve"> 31.3</w:t>
      </w:r>
      <w:r w:rsidR="00524B6B" w:rsidRPr="005E403C">
        <w:rPr>
          <w:rFonts w:ascii="Times New Roman" w:hAnsi="Times New Roman"/>
          <w:sz w:val="24"/>
          <w:szCs w:val="24"/>
          <w:lang w:val="smn-FI"/>
        </w:rPr>
        <w:t>.2022</w:t>
      </w:r>
      <w:r w:rsidR="00DA0197" w:rsidRPr="005E403C">
        <w:rPr>
          <w:rFonts w:ascii="Times New Roman" w:hAnsi="Times New Roman"/>
          <w:sz w:val="24"/>
          <w:szCs w:val="24"/>
          <w:lang w:val="smn-FI"/>
        </w:rPr>
        <w:tab/>
      </w:r>
      <w:r w:rsidR="00DA0197" w:rsidRPr="005E403C">
        <w:rPr>
          <w:rFonts w:ascii="Times New Roman" w:hAnsi="Times New Roman"/>
          <w:sz w:val="24"/>
          <w:szCs w:val="24"/>
          <w:lang w:val="smn-FI"/>
        </w:rPr>
        <w:tab/>
        <w:t>L</w:t>
      </w:r>
      <w:r w:rsidRPr="005E403C">
        <w:rPr>
          <w:rFonts w:ascii="Times New Roman" w:hAnsi="Times New Roman"/>
          <w:sz w:val="24"/>
          <w:szCs w:val="24"/>
          <w:lang w:val="smn-FI"/>
        </w:rPr>
        <w:t>ájádâstipšo hovdâ</w:t>
      </w:r>
      <w:r w:rsidR="00DA0197" w:rsidRPr="005E403C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14C9425C" w14:textId="77777777" w:rsidR="00A47847" w:rsidRPr="005E403C" w:rsidRDefault="00A47847" w:rsidP="00A47847">
      <w:pPr>
        <w:rPr>
          <w:rFonts w:cs="Arial"/>
          <w:sz w:val="24"/>
          <w:szCs w:val="24"/>
          <w:lang w:val="smn-FI"/>
        </w:rPr>
      </w:pPr>
    </w:p>
    <w:p w14:paraId="08038E47" w14:textId="77777777" w:rsidR="00A47847" w:rsidRPr="005E403C" w:rsidRDefault="00A47847" w:rsidP="00A47847">
      <w:pPr>
        <w:rPr>
          <w:rFonts w:ascii="Times New Roman" w:hAnsi="Times New Roman"/>
          <w:lang w:val="smn-FI"/>
        </w:rPr>
      </w:pPr>
    </w:p>
    <w:sectPr w:rsidR="00A47847" w:rsidRPr="005E403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849" w:bottom="1304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E5FE4" w14:textId="77777777" w:rsidR="002E61A3" w:rsidRDefault="002E61A3">
      <w:r>
        <w:separator/>
      </w:r>
    </w:p>
  </w:endnote>
  <w:endnote w:type="continuationSeparator" w:id="0">
    <w:p w14:paraId="38F9396E" w14:textId="77777777" w:rsidR="002E61A3" w:rsidRDefault="002E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9072" w14:textId="635BF8E9" w:rsidR="00C76F5F" w:rsidRDefault="00347B98">
    <w:pPr>
      <w:pStyle w:val="Alatunniste"/>
      <w:tabs>
        <w:tab w:val="clear" w:pos="4320"/>
        <w:tab w:val="clear" w:pos="8640"/>
        <w:tab w:val="left" w:pos="1810"/>
      </w:tabs>
    </w:pPr>
    <w:r>
      <w:rPr>
        <w:noProof/>
        <w:color w:val="000000"/>
        <w:lang w:val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F558A" wp14:editId="35A3AE21">
              <wp:simplePos x="0" y="0"/>
              <wp:positionH relativeFrom="column">
                <wp:posOffset>17145</wp:posOffset>
              </wp:positionH>
              <wp:positionV relativeFrom="paragraph">
                <wp:posOffset>-149225</wp:posOffset>
              </wp:positionV>
              <wp:extent cx="4572000" cy="68580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A96C1" w14:textId="77777777" w:rsidR="001D49B8" w:rsidRDefault="001D49B8" w:rsidP="001D49B8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8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8"/>
                              <w:szCs w:val="16"/>
                            </w:rPr>
                            <w:t xml:space="preserve">Inarin kunta, Piiskuntie 2, 99800 Ivalo </w:t>
                          </w:r>
                        </w:p>
                        <w:p w14:paraId="24F6290E" w14:textId="77777777" w:rsidR="001D49B8" w:rsidRPr="004E649B" w:rsidRDefault="001D49B8" w:rsidP="001D49B8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rFonts w:ascii="Times New Roman" w:hAnsi="Times New Roman"/>
                              <w:color w:val="181512"/>
                              <w:sz w:val="18"/>
                              <w:szCs w:val="16"/>
                            </w:rPr>
                          </w:pPr>
                          <w:r w:rsidRPr="004E649B">
                            <w:rPr>
                              <w:bCs/>
                              <w:sz w:val="18"/>
                              <w:szCs w:val="16"/>
                            </w:rPr>
                            <w:t>etunimi.sukunimi@inari.fi</w:t>
                          </w:r>
                          <w:r>
                            <w:rPr>
                              <w:bCs/>
                              <w:sz w:val="18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>
                              <w:rPr>
                                <w:rStyle w:val="Hyperlinkki"/>
                                <w:sz w:val="18"/>
                                <w:szCs w:val="16"/>
                              </w:rPr>
                              <w:t>inari@inari.fi</w:t>
                            </w:r>
                          </w:hyperlink>
                          <w:r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14:paraId="1291C7BE" w14:textId="77777777" w:rsidR="001D49B8" w:rsidRDefault="002E61A3" w:rsidP="001D49B8">
                          <w:pPr>
                            <w:tabs>
                              <w:tab w:val="left" w:pos="2790"/>
                            </w:tabs>
                            <w:ind w:right="2760"/>
                            <w:rPr>
                              <w:bCs/>
                              <w:sz w:val="18"/>
                              <w:szCs w:val="24"/>
                            </w:rPr>
                          </w:pPr>
                          <w:hyperlink r:id="rId2" w:history="1">
                            <w:r w:rsidR="001D49B8">
                              <w:rPr>
                                <w:rStyle w:val="Hyperlinkki"/>
                                <w:bCs/>
                                <w:sz w:val="18"/>
                                <w:szCs w:val="16"/>
                              </w:rPr>
                              <w:t>www.inari.fi</w:t>
                            </w:r>
                          </w:hyperlink>
                          <w:r w:rsidR="001D49B8">
                            <w:rPr>
                              <w:bCs/>
                              <w:color w:val="181512"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  <w:p w14:paraId="7DA88CB3" w14:textId="77777777" w:rsidR="00C76F5F" w:rsidRDefault="00C76F5F">
                          <w:pPr>
                            <w:tabs>
                              <w:tab w:val="left" w:pos="2790"/>
                            </w:tabs>
                            <w:ind w:right="27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F558A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1.35pt;margin-top:-11.75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+WtgIAALo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" filled="f" stroked="f">
              <v:textbox>
                <w:txbxContent>
                  <w:p w14:paraId="277A96C1" w14:textId="77777777" w:rsidR="001D49B8" w:rsidRDefault="001D49B8" w:rsidP="001D49B8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8"/>
                        <w:szCs w:val="16"/>
                      </w:rPr>
                    </w:pPr>
                    <w:r>
                      <w:rPr>
                        <w:color w:val="181512"/>
                        <w:sz w:val="18"/>
                        <w:szCs w:val="16"/>
                      </w:rPr>
                      <w:t xml:space="preserve">Inarin kunta, Piiskuntie 2, 99800 Ivalo </w:t>
                    </w:r>
                  </w:p>
                  <w:p w14:paraId="24F6290E" w14:textId="77777777" w:rsidR="001D49B8" w:rsidRPr="004E649B" w:rsidRDefault="001D49B8" w:rsidP="001D49B8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rFonts w:ascii="Times New Roman" w:hAnsi="Times New Roman"/>
                        <w:color w:val="181512"/>
                        <w:sz w:val="18"/>
                        <w:szCs w:val="16"/>
                      </w:rPr>
                    </w:pPr>
                    <w:r w:rsidRPr="004E649B">
                      <w:rPr>
                        <w:bCs/>
                        <w:sz w:val="18"/>
                        <w:szCs w:val="16"/>
                      </w:rPr>
                      <w:t>etunimi.sukunimi@inari.fi</w:t>
                    </w:r>
                    <w:r>
                      <w:rPr>
                        <w:bCs/>
                        <w:sz w:val="18"/>
                        <w:szCs w:val="16"/>
                      </w:rPr>
                      <w:t xml:space="preserve">, </w:t>
                    </w:r>
                    <w:hyperlink r:id="rId3" w:history="1">
                      <w:r>
                        <w:rPr>
                          <w:rStyle w:val="Hyperlinkki"/>
                          <w:sz w:val="18"/>
                          <w:szCs w:val="16"/>
                        </w:rPr>
                        <w:t>inari@inari.fi</w:t>
                      </w:r>
                    </w:hyperlink>
                    <w:r>
                      <w:rPr>
                        <w:sz w:val="18"/>
                        <w:szCs w:val="16"/>
                      </w:rPr>
                      <w:t xml:space="preserve"> </w:t>
                    </w:r>
                  </w:p>
                  <w:p w14:paraId="1291C7BE" w14:textId="77777777" w:rsidR="001D49B8" w:rsidRDefault="002E61A3" w:rsidP="001D49B8">
                    <w:pPr>
                      <w:tabs>
                        <w:tab w:val="left" w:pos="2790"/>
                      </w:tabs>
                      <w:ind w:right="2760"/>
                      <w:rPr>
                        <w:bCs/>
                        <w:sz w:val="18"/>
                        <w:szCs w:val="24"/>
                      </w:rPr>
                    </w:pPr>
                    <w:hyperlink r:id="rId4" w:history="1">
                      <w:r w:rsidR="001D49B8">
                        <w:rPr>
                          <w:rStyle w:val="Hyperlinkki"/>
                          <w:bCs/>
                          <w:sz w:val="18"/>
                          <w:szCs w:val="16"/>
                        </w:rPr>
                        <w:t>www.inari.fi</w:t>
                      </w:r>
                    </w:hyperlink>
                    <w:r w:rsidR="001D49B8">
                      <w:rPr>
                        <w:bCs/>
                        <w:color w:val="181512"/>
                        <w:sz w:val="18"/>
                        <w:szCs w:val="16"/>
                      </w:rPr>
                      <w:t xml:space="preserve"> </w:t>
                    </w:r>
                  </w:p>
                  <w:p w14:paraId="7DA88CB3" w14:textId="77777777" w:rsidR="00C76F5F" w:rsidRDefault="00C76F5F">
                    <w:pPr>
                      <w:tabs>
                        <w:tab w:val="left" w:pos="2790"/>
                      </w:tabs>
                      <w:ind w:right="276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fi-FI"/>
      </w:rPr>
      <w:drawing>
        <wp:anchor distT="0" distB="0" distL="114300" distR="114300" simplePos="0" relativeHeight="251659264" behindDoc="1" locked="0" layoutInCell="1" allowOverlap="1" wp14:anchorId="7DF16C31" wp14:editId="540C21D4">
          <wp:simplePos x="0" y="0"/>
          <wp:positionH relativeFrom="column">
            <wp:posOffset>-363855</wp:posOffset>
          </wp:positionH>
          <wp:positionV relativeFrom="paragraph">
            <wp:posOffset>-149225</wp:posOffset>
          </wp:positionV>
          <wp:extent cx="367665" cy="412750"/>
          <wp:effectExtent l="0" t="0" r="0" b="0"/>
          <wp:wrapNone/>
          <wp:docPr id="67" name="Kuva 67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vaakun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1053" w14:textId="77777777" w:rsidR="00C76F5F" w:rsidRDefault="00C76F5F">
    <w:pPr>
      <w:pStyle w:val="Alatunniste"/>
      <w:tabs>
        <w:tab w:val="clear" w:pos="4320"/>
        <w:tab w:val="clear" w:pos="8640"/>
        <w:tab w:val="left" w:pos="567"/>
      </w:tabs>
    </w:pPr>
  </w:p>
  <w:p w14:paraId="375BFD72" w14:textId="77777777" w:rsidR="00C76F5F" w:rsidRDefault="00C76F5F">
    <w:pPr>
      <w:pStyle w:val="Alatunniste"/>
      <w:tabs>
        <w:tab w:val="clear" w:pos="4320"/>
        <w:tab w:val="clear" w:pos="8640"/>
      </w:tabs>
    </w:pPr>
  </w:p>
  <w:p w14:paraId="5F16C838" w14:textId="77777777" w:rsidR="00C76F5F" w:rsidRDefault="00C76F5F">
    <w:pPr>
      <w:pStyle w:val="Alatunnist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745CF" w14:textId="77777777" w:rsidR="002E61A3" w:rsidRDefault="002E61A3">
      <w:r>
        <w:separator/>
      </w:r>
    </w:p>
  </w:footnote>
  <w:footnote w:type="continuationSeparator" w:id="0">
    <w:p w14:paraId="13B3E407" w14:textId="77777777" w:rsidR="002E61A3" w:rsidRDefault="002E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61E00" w14:textId="6FABBB6C" w:rsidR="00C76F5F" w:rsidRDefault="00347B98">
    <w:pPr>
      <w:pStyle w:val="Yltunniste"/>
    </w:pPr>
    <w:r>
      <w:rPr>
        <w:noProof/>
        <w:lang w:val="fi-FI"/>
      </w:rPr>
      <w:drawing>
        <wp:inline distT="0" distB="0" distL="0" distR="0" wp14:anchorId="125A317B" wp14:editId="453725A3">
          <wp:extent cx="3649980" cy="266700"/>
          <wp:effectExtent l="0" t="0" r="0" b="0"/>
          <wp:docPr id="1" name="Kuva 1" descr="Oso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98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F5F">
      <w:t xml:space="preserve"> </w:t>
    </w:r>
    <w:r>
      <w:rPr>
        <w:noProof/>
        <w:lang w:val="fi-FI"/>
      </w:rPr>
      <w:drawing>
        <wp:inline distT="0" distB="0" distL="0" distR="0" wp14:anchorId="2928F9CD" wp14:editId="51A34367">
          <wp:extent cx="1798320" cy="1112520"/>
          <wp:effectExtent l="0" t="0" r="0" b="0"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BFFCF" w14:textId="77777777" w:rsidR="00C76F5F" w:rsidRDefault="00C76F5F">
    <w:pPr>
      <w:pStyle w:val="Yltunniste"/>
      <w:tabs>
        <w:tab w:val="clear" w:pos="4320"/>
        <w:tab w:val="clear" w:pos="8640"/>
      </w:tabs>
      <w:ind w:right="-18"/>
      <w:rPr>
        <w:rFonts w:ascii="Times New Roman" w:hAnsi="Times New Roman"/>
        <w:b/>
        <w:bCs/>
        <w:color w:val="000000"/>
        <w:sz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</w:t>
    </w:r>
    <w:r>
      <w:rPr>
        <w:rFonts w:ascii="Times New Roman" w:hAnsi="Times New Roman"/>
        <w:b/>
        <w:bCs/>
        <w:color w:val="000000"/>
        <w:sz w:val="24"/>
      </w:rPr>
      <w:t xml:space="preserve">       </w:t>
    </w:r>
  </w:p>
  <w:p w14:paraId="46516561" w14:textId="77777777" w:rsidR="00C76F5F" w:rsidRDefault="00C76F5F">
    <w:pPr>
      <w:pStyle w:val="Yltunniste"/>
      <w:tabs>
        <w:tab w:val="clear" w:pos="4320"/>
        <w:tab w:val="clear" w:pos="8640"/>
      </w:tabs>
      <w:ind w:left="7824" w:right="-18"/>
      <w:rPr>
        <w:color w:val="000000"/>
      </w:rPr>
    </w:pPr>
    <w:r>
      <w:rPr>
        <w:color w:val="000000"/>
      </w:rPr>
      <w:t xml:space="preserve">                </w:t>
    </w:r>
  </w:p>
  <w:p w14:paraId="3BAB0CC6" w14:textId="55703C67" w:rsidR="00C76F5F" w:rsidRDefault="00347B98">
    <w:pPr>
      <w:pStyle w:val="Yltunniste"/>
      <w:tabs>
        <w:tab w:val="clear" w:pos="4320"/>
        <w:tab w:val="clear" w:pos="8640"/>
      </w:tabs>
      <w:ind w:left="5254" w:right="-18"/>
      <w:rPr>
        <w:color w:val="000000"/>
      </w:rPr>
    </w:pPr>
    <w:r>
      <w:rPr>
        <w:noProof/>
        <w:color w:val="000000"/>
        <w:lang w:val="fi-FI"/>
      </w:rPr>
      <w:drawing>
        <wp:anchor distT="0" distB="0" distL="114300" distR="114300" simplePos="0" relativeHeight="251657216" behindDoc="1" locked="0" layoutInCell="1" allowOverlap="1" wp14:anchorId="2403F734" wp14:editId="32E9FBDE">
          <wp:simplePos x="0" y="0"/>
          <wp:positionH relativeFrom="column">
            <wp:posOffset>-211455</wp:posOffset>
          </wp:positionH>
          <wp:positionV relativeFrom="paragraph">
            <wp:posOffset>-260985</wp:posOffset>
          </wp:positionV>
          <wp:extent cx="1143000" cy="640080"/>
          <wp:effectExtent l="0" t="0" r="0" b="0"/>
          <wp:wrapNone/>
          <wp:docPr id="65" name="Kuva 6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5D183" w14:textId="77777777" w:rsidR="00C76F5F" w:rsidRDefault="00C76F5F">
    <w:pPr>
      <w:pStyle w:val="Yltunniste"/>
      <w:tabs>
        <w:tab w:val="clear" w:pos="4320"/>
        <w:tab w:val="clear" w:pos="8640"/>
        <w:tab w:val="left" w:pos="5520"/>
      </w:tabs>
      <w:ind w:right="-18"/>
      <w:rPr>
        <w:rFonts w:ascii="Times New Roman" w:hAnsi="Times New Roman"/>
        <w:color w:val="000000"/>
        <w:sz w:val="24"/>
      </w:rPr>
    </w:pPr>
    <w:r>
      <w:rPr>
        <w:color w:val="000000"/>
      </w:rPr>
      <w:tab/>
    </w:r>
  </w:p>
  <w:p w14:paraId="5C13504D" w14:textId="77777777" w:rsidR="00C76F5F" w:rsidRDefault="00C76F5F">
    <w:pPr>
      <w:pStyle w:val="Yltunniste"/>
      <w:tabs>
        <w:tab w:val="clear" w:pos="4320"/>
        <w:tab w:val="clear" w:pos="8640"/>
      </w:tabs>
      <w:ind w:left="8804" w:right="-18"/>
      <w:rPr>
        <w:color w:val="000000"/>
        <w:vertAlign w:val="subscript"/>
      </w:rPr>
    </w:pPr>
    <w:r>
      <w:rPr>
        <w:color w:val="000000"/>
      </w:rPr>
      <w:tab/>
    </w:r>
    <w:r>
      <w:rPr>
        <w:color w:val="000000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4CD8E" w14:textId="3F49B4F5" w:rsidR="00C76F5F" w:rsidRDefault="00347B98">
    <w:pPr>
      <w:pStyle w:val="Yltunniste"/>
      <w:tabs>
        <w:tab w:val="clear" w:pos="4320"/>
        <w:tab w:val="clear" w:pos="8640"/>
      </w:tabs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D08492" wp14:editId="53DF799F">
              <wp:simplePos x="0" y="0"/>
              <wp:positionH relativeFrom="column">
                <wp:posOffset>-813435</wp:posOffset>
              </wp:positionH>
              <wp:positionV relativeFrom="paragraph">
                <wp:posOffset>-243205</wp:posOffset>
              </wp:positionV>
              <wp:extent cx="7802880" cy="1039495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1039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AEF81" w14:textId="5C1DE70F" w:rsidR="00C76F5F" w:rsidRDefault="00347B98">
                          <w:r>
                            <w:rPr>
                              <w:noProof/>
                              <w:lang w:val="fi-FI"/>
                            </w:rPr>
                            <w:drawing>
                              <wp:inline distT="0" distB="0" distL="0" distR="0" wp14:anchorId="2F6CDD3B" wp14:editId="4F110C9E">
                                <wp:extent cx="7734300" cy="960120"/>
                                <wp:effectExtent l="0" t="0" r="0" b="0"/>
                                <wp:docPr id="5" name="Kuva 4" descr="ylao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lao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4300" cy="960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0849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64.05pt;margin-top:-19.15pt;width:614.4pt;height:8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7D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" filled="f" stroked="f">
              <v:textbox>
                <w:txbxContent>
                  <w:p w14:paraId="6FAAEF81" w14:textId="5C1DE70F" w:rsidR="00C76F5F" w:rsidRDefault="00347B98">
                    <w:r>
                      <w:rPr>
                        <w:noProof/>
                        <w:lang w:val="fi-FI"/>
                      </w:rPr>
                      <w:drawing>
                        <wp:inline distT="0" distB="0" distL="0" distR="0" wp14:anchorId="2F6CDD3B" wp14:editId="4F110C9E">
                          <wp:extent cx="7734300" cy="960120"/>
                          <wp:effectExtent l="0" t="0" r="0" b="0"/>
                          <wp:docPr id="5" name="Kuva 4" descr="ylao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lao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4300" cy="960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6F5F">
      <w:tab/>
    </w:r>
    <w:r w:rsidR="00C76F5F">
      <w:tab/>
    </w:r>
    <w:r w:rsidR="00C76F5F">
      <w:tab/>
    </w:r>
    <w:r w:rsidR="00C76F5F">
      <w:tab/>
      <w:t>ASIAKIRJA</w:t>
    </w:r>
    <w:r w:rsidR="00C76F5F">
      <w:tab/>
    </w:r>
    <w:r w:rsidR="00C76F5F">
      <w:tab/>
    </w:r>
    <w:r w:rsidR="00C76F5F">
      <w:tab/>
    </w:r>
    <w:r w:rsidR="00C76F5F">
      <w:rPr>
        <w:rStyle w:val="Sivunumero"/>
      </w:rPr>
      <w:fldChar w:fldCharType="begin"/>
    </w:r>
    <w:r w:rsidR="00C76F5F">
      <w:rPr>
        <w:rStyle w:val="Sivunumero"/>
      </w:rPr>
      <w:instrText xml:space="preserve"> PAGE </w:instrText>
    </w:r>
    <w:r w:rsidR="00C76F5F">
      <w:rPr>
        <w:rStyle w:val="Sivunumero"/>
      </w:rPr>
      <w:fldChar w:fldCharType="separate"/>
    </w:r>
    <w:r w:rsidR="00C76F5F">
      <w:rPr>
        <w:rStyle w:val="Sivunumero"/>
      </w:rPr>
      <w:t>1</w:t>
    </w:r>
    <w:r w:rsidR="00C76F5F">
      <w:rPr>
        <w:rStyle w:val="Sivunumero"/>
      </w:rPr>
      <w:fldChar w:fldCharType="end"/>
    </w:r>
    <w:r w:rsidR="00C76F5F">
      <w:rPr>
        <w:rStyle w:val="Sivunumero"/>
      </w:rPr>
      <w:t>(</w:t>
    </w:r>
    <w:r w:rsidR="00C76F5F">
      <w:rPr>
        <w:rStyle w:val="Sivunumero"/>
      </w:rPr>
      <w:fldChar w:fldCharType="begin"/>
    </w:r>
    <w:r w:rsidR="00C76F5F">
      <w:rPr>
        <w:rStyle w:val="Sivunumero"/>
      </w:rPr>
      <w:instrText xml:space="preserve"> NUMPAGES </w:instrText>
    </w:r>
    <w:r w:rsidR="00C76F5F">
      <w:rPr>
        <w:rStyle w:val="Sivunumero"/>
      </w:rPr>
      <w:fldChar w:fldCharType="separate"/>
    </w:r>
    <w:r w:rsidR="00F52C0D">
      <w:rPr>
        <w:rStyle w:val="Sivunumero"/>
        <w:noProof/>
      </w:rPr>
      <w:t>1</w:t>
    </w:r>
    <w:r w:rsidR="00C76F5F">
      <w:rPr>
        <w:rStyle w:val="Sivunumero"/>
      </w:rPr>
      <w:fldChar w:fldCharType="end"/>
    </w:r>
    <w:r w:rsidR="00C76F5F">
      <w:rPr>
        <w:rStyle w:val="Sivunumero"/>
      </w:rPr>
      <w:t>)</w:t>
    </w:r>
  </w:p>
  <w:p w14:paraId="226EACDC" w14:textId="77777777" w:rsidR="00C76F5F" w:rsidRDefault="00C76F5F">
    <w:pPr>
      <w:pStyle w:val="Yltunniste"/>
      <w:tabs>
        <w:tab w:val="clear" w:pos="4320"/>
        <w:tab w:val="clear" w:pos="8640"/>
      </w:tabs>
    </w:pPr>
  </w:p>
  <w:p w14:paraId="0AEA3975" w14:textId="77777777" w:rsidR="00C76F5F" w:rsidRDefault="00C76F5F">
    <w:pPr>
      <w:pStyle w:val="Yltunniste"/>
      <w:tabs>
        <w:tab w:val="clear" w:pos="4320"/>
        <w:tab w:val="clear" w:pos="8640"/>
      </w:tabs>
    </w:pPr>
  </w:p>
  <w:p w14:paraId="56AB068F" w14:textId="6BDB737F" w:rsidR="00C76F5F" w:rsidRDefault="00C76F5F">
    <w:pPr>
      <w:pStyle w:val="Yltunniste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DATE \@ "d.M.yyyy" </w:instrText>
    </w:r>
    <w:r>
      <w:fldChar w:fldCharType="separate"/>
    </w:r>
    <w:r w:rsidR="00347B98">
      <w:rPr>
        <w:noProof/>
      </w:rPr>
      <w:t>12.4.2022</w:t>
    </w:r>
    <w:r>
      <w:fldChar w:fldCharType="end"/>
    </w:r>
  </w:p>
  <w:p w14:paraId="7A27799B" w14:textId="77777777" w:rsidR="00C76F5F" w:rsidRDefault="00C76F5F">
    <w:pPr>
      <w:pStyle w:val="Yltunniste"/>
      <w:tabs>
        <w:tab w:val="clear" w:pos="4320"/>
        <w:tab w:val="clear" w:pos="8640"/>
      </w:tabs>
    </w:pPr>
  </w:p>
  <w:p w14:paraId="57713175" w14:textId="77777777" w:rsidR="00C76F5F" w:rsidRDefault="00C76F5F">
    <w:pPr>
      <w:pStyle w:val="Yltunniste"/>
      <w:tabs>
        <w:tab w:val="clear" w:pos="4320"/>
        <w:tab w:val="clear" w:pos="8640"/>
      </w:tabs>
    </w:pPr>
  </w:p>
  <w:p w14:paraId="2C8342FA" w14:textId="77777777" w:rsidR="00C76F5F" w:rsidRDefault="00C76F5F">
    <w:pPr>
      <w:pStyle w:val="Yltunnis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E8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C6E5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EC61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A9C4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26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B68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10C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C87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3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DA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671CFA"/>
    <w:multiLevelType w:val="hybridMultilevel"/>
    <w:tmpl w:val="D7A42E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0"/>
    <w:rsid w:val="000270F4"/>
    <w:rsid w:val="00051DAB"/>
    <w:rsid w:val="00094AD2"/>
    <w:rsid w:val="000B2C68"/>
    <w:rsid w:val="000D0F7F"/>
    <w:rsid w:val="000D6A43"/>
    <w:rsid w:val="000F0133"/>
    <w:rsid w:val="001110FF"/>
    <w:rsid w:val="0014648C"/>
    <w:rsid w:val="001936A9"/>
    <w:rsid w:val="001A1A52"/>
    <w:rsid w:val="001B3513"/>
    <w:rsid w:val="001B55D5"/>
    <w:rsid w:val="001C3AF5"/>
    <w:rsid w:val="001D49B8"/>
    <w:rsid w:val="001F29BE"/>
    <w:rsid w:val="002304AE"/>
    <w:rsid w:val="002854E5"/>
    <w:rsid w:val="002A1DF4"/>
    <w:rsid w:val="002A1E82"/>
    <w:rsid w:val="002B38EB"/>
    <w:rsid w:val="002C1623"/>
    <w:rsid w:val="002C68FA"/>
    <w:rsid w:val="002D0F35"/>
    <w:rsid w:val="002E61A3"/>
    <w:rsid w:val="00347B98"/>
    <w:rsid w:val="003867C2"/>
    <w:rsid w:val="00395A39"/>
    <w:rsid w:val="003A0243"/>
    <w:rsid w:val="003A05AC"/>
    <w:rsid w:val="00461775"/>
    <w:rsid w:val="004913C6"/>
    <w:rsid w:val="004C097F"/>
    <w:rsid w:val="00522A90"/>
    <w:rsid w:val="00524B6B"/>
    <w:rsid w:val="00572476"/>
    <w:rsid w:val="005E403C"/>
    <w:rsid w:val="005F1496"/>
    <w:rsid w:val="005F78E5"/>
    <w:rsid w:val="00601AEF"/>
    <w:rsid w:val="006073DA"/>
    <w:rsid w:val="00637DAB"/>
    <w:rsid w:val="00656DA9"/>
    <w:rsid w:val="00692C90"/>
    <w:rsid w:val="006C64AA"/>
    <w:rsid w:val="006D76A7"/>
    <w:rsid w:val="00722242"/>
    <w:rsid w:val="00746176"/>
    <w:rsid w:val="00764A54"/>
    <w:rsid w:val="00785611"/>
    <w:rsid w:val="007A14FC"/>
    <w:rsid w:val="00800F1A"/>
    <w:rsid w:val="00843D9D"/>
    <w:rsid w:val="008A4C4A"/>
    <w:rsid w:val="008C1776"/>
    <w:rsid w:val="008D69B5"/>
    <w:rsid w:val="00910DFD"/>
    <w:rsid w:val="00925E86"/>
    <w:rsid w:val="00927930"/>
    <w:rsid w:val="009705BE"/>
    <w:rsid w:val="009915B5"/>
    <w:rsid w:val="009E74F8"/>
    <w:rsid w:val="009F05BC"/>
    <w:rsid w:val="009F2DD8"/>
    <w:rsid w:val="00A129C9"/>
    <w:rsid w:val="00A47847"/>
    <w:rsid w:val="00A67FA2"/>
    <w:rsid w:val="00A86845"/>
    <w:rsid w:val="00AC563F"/>
    <w:rsid w:val="00B03AC1"/>
    <w:rsid w:val="00B153D7"/>
    <w:rsid w:val="00B16995"/>
    <w:rsid w:val="00BA288F"/>
    <w:rsid w:val="00BD6189"/>
    <w:rsid w:val="00BE1E22"/>
    <w:rsid w:val="00BF1729"/>
    <w:rsid w:val="00C14E8E"/>
    <w:rsid w:val="00C46741"/>
    <w:rsid w:val="00C47007"/>
    <w:rsid w:val="00C76F5F"/>
    <w:rsid w:val="00C85421"/>
    <w:rsid w:val="00CC251D"/>
    <w:rsid w:val="00D01FD9"/>
    <w:rsid w:val="00D025FF"/>
    <w:rsid w:val="00D155E7"/>
    <w:rsid w:val="00D2062B"/>
    <w:rsid w:val="00D34070"/>
    <w:rsid w:val="00D80F0D"/>
    <w:rsid w:val="00D875B1"/>
    <w:rsid w:val="00DA0197"/>
    <w:rsid w:val="00DA05AF"/>
    <w:rsid w:val="00DA6EA4"/>
    <w:rsid w:val="00DB3465"/>
    <w:rsid w:val="00DE694A"/>
    <w:rsid w:val="00E02781"/>
    <w:rsid w:val="00E21AD9"/>
    <w:rsid w:val="00E60A8A"/>
    <w:rsid w:val="00E9234F"/>
    <w:rsid w:val="00E972FC"/>
    <w:rsid w:val="00EB1532"/>
    <w:rsid w:val="00EC4AC0"/>
    <w:rsid w:val="00F45121"/>
    <w:rsid w:val="00F52C0D"/>
    <w:rsid w:val="00FA5292"/>
    <w:rsid w:val="00FA7CC3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588CB"/>
  <w15:chartTrackingRefBased/>
  <w15:docId w15:val="{F829A845-6322-4F00-9009-7CA27155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mn-FI" w:eastAsia="smn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lang w:val="nl-NL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129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semiHidden/>
  </w:style>
  <w:style w:type="paragraph" w:styleId="Sisennettyleipteksti">
    <w:name w:val="Body Text Indent"/>
    <w:basedOn w:val="Normaali"/>
    <w:semiHidden/>
    <w:pPr>
      <w:widowControl w:val="0"/>
      <w:spacing w:line="200" w:lineRule="atLeast"/>
      <w:ind w:left="2552"/>
    </w:pPr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AC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C4AC0"/>
    <w:rPr>
      <w:rFonts w:ascii="Tahoma" w:hAnsi="Tahoma" w:cs="Tahoma"/>
      <w:sz w:val="16"/>
      <w:szCs w:val="16"/>
      <w:lang w:val="nl-NL"/>
    </w:rPr>
  </w:style>
  <w:style w:type="character" w:customStyle="1" w:styleId="Otsikko3Char">
    <w:name w:val="Otsikko 3 Char"/>
    <w:link w:val="Otsikko3"/>
    <w:uiPriority w:val="9"/>
    <w:semiHidden/>
    <w:rsid w:val="00A129C9"/>
    <w:rPr>
      <w:rFonts w:ascii="Cambria" w:eastAsia="Times New Roman" w:hAnsi="Cambria" w:cs="Times New Roman"/>
      <w:b/>
      <w:bCs/>
      <w:sz w:val="26"/>
      <w:szCs w:val="26"/>
      <w:lang w:val="nl-NL"/>
    </w:rPr>
  </w:style>
  <w:style w:type="character" w:styleId="Voimakas">
    <w:name w:val="Strong"/>
    <w:uiPriority w:val="22"/>
    <w:qFormat/>
    <w:rsid w:val="00A12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riina.halmeaho@inari.fi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rja.karhumaa@inar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ari@inari.fi" TargetMode="External"/><Relationship Id="rId2" Type="http://schemas.openxmlformats.org/officeDocument/2006/relationships/hyperlink" Target="http://www.inari.fi/" TargetMode="External"/><Relationship Id="rId1" Type="http://schemas.openxmlformats.org/officeDocument/2006/relationships/hyperlink" Target="mailto:inari@inari.fi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inari.f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PM$3A0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9" ma:contentTypeDescription="Luo uusi asiakirja." ma:contentTypeScope="" ma:versionID="2fcf98f0a49447439bf171ce1bc667a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b8e132b97c5f26cbc9c3a5f34497f67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48C90-462D-4EB3-8FF7-1BE817805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82292-C4F7-46C7-AA3B-25C8157EF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921FC-800C-4CFD-81D9-99FCC1AD2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WPM$3A07</Template>
  <TotalTime>0</TotalTime>
  <Pages>1</Pages>
  <Words>256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nimi</vt:lpstr>
    </vt:vector>
  </TitlesOfParts>
  <Company>Inarin kunta</Company>
  <LinksUpToDate>false</LinksUpToDate>
  <CharactersWithSpaces>2329</CharactersWithSpaces>
  <SharedDoc>false</SharedDoc>
  <HLinks>
    <vt:vector size="24" baseType="variant">
      <vt:variant>
        <vt:i4>5308458</vt:i4>
      </vt:variant>
      <vt:variant>
        <vt:i4>3</vt:i4>
      </vt:variant>
      <vt:variant>
        <vt:i4>0</vt:i4>
      </vt:variant>
      <vt:variant>
        <vt:i4>5</vt:i4>
      </vt:variant>
      <vt:variant>
        <vt:lpwstr>mailto:katriina.halmeaho@inari.fi</vt:lpwstr>
      </vt:variant>
      <vt:variant>
        <vt:lpwstr/>
      </vt:variant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mailto:irja.karhumaa@inari.fi</vt:lpwstr>
      </vt:variant>
      <vt:variant>
        <vt:lpwstr/>
      </vt:variant>
      <vt:variant>
        <vt:i4>196619</vt:i4>
      </vt:variant>
      <vt:variant>
        <vt:i4>3</vt:i4>
      </vt:variant>
      <vt:variant>
        <vt:i4>0</vt:i4>
      </vt:variant>
      <vt:variant>
        <vt:i4>5</vt:i4>
      </vt:variant>
      <vt:variant>
        <vt:lpwstr>http://www.inari.fi/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mailto:inari@inari.fi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nimi</dc:title>
  <dc:subject/>
  <dc:creator>fnarin</dc:creator>
  <cp:keywords/>
  <cp:lastModifiedBy>Miettinen Minna Inari</cp:lastModifiedBy>
  <cp:revision>2</cp:revision>
  <cp:lastPrinted>2020-08-11T09:16:00Z</cp:lastPrinted>
  <dcterms:created xsi:type="dcterms:W3CDTF">2022-04-12T08:15:00Z</dcterms:created>
  <dcterms:modified xsi:type="dcterms:W3CDTF">2022-04-12T08:15:00Z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0x01010061A4991443BCE2439CA8FAAF289FDB8F</vt:lpwstr>
  </property>
</Properties>
</file>