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7008" w14:textId="77777777" w:rsidR="00C659CB" w:rsidRPr="00C1761D" w:rsidRDefault="00C659CB" w:rsidP="00C659CB">
      <w:pPr>
        <w:rPr>
          <w:rFonts w:cs="Arial"/>
          <w:b/>
          <w:sz w:val="22"/>
          <w:szCs w:val="22"/>
          <w:lang w:val="smn-FI"/>
        </w:rPr>
      </w:pPr>
      <w:bookmarkStart w:id="0" w:name="_GoBack"/>
      <w:bookmarkEnd w:id="0"/>
    </w:p>
    <w:p w14:paraId="7308BD7E" w14:textId="4A016253" w:rsidR="00C659CB" w:rsidRPr="00C1761D" w:rsidRDefault="000360B7" w:rsidP="00C659CB">
      <w:pPr>
        <w:rPr>
          <w:rFonts w:cs="Arial"/>
          <w:b/>
          <w:sz w:val="22"/>
          <w:szCs w:val="22"/>
          <w:lang w:val="smn-FI"/>
        </w:rPr>
      </w:pPr>
      <w:r w:rsidRPr="00C1761D">
        <w:rPr>
          <w:rFonts w:cs="Arial"/>
          <w:b/>
          <w:sz w:val="22"/>
          <w:szCs w:val="22"/>
          <w:lang w:val="smn-FI"/>
        </w:rPr>
        <w:t xml:space="preserve">Aanaar kieldâst lii uuccâmnáál </w:t>
      </w:r>
      <w:r w:rsidR="00C67AF2" w:rsidRPr="00C1761D">
        <w:rPr>
          <w:rFonts w:cs="Arial"/>
          <w:b/>
          <w:sz w:val="22"/>
          <w:szCs w:val="22"/>
          <w:lang w:val="smn-FI"/>
        </w:rPr>
        <w:t xml:space="preserve">22.10.2021 </w:t>
      </w:r>
      <w:r w:rsidRPr="00C1761D">
        <w:rPr>
          <w:rFonts w:cs="Arial"/>
          <w:b/>
          <w:sz w:val="22"/>
          <w:szCs w:val="22"/>
          <w:lang w:val="smn-FI"/>
        </w:rPr>
        <w:t>tme</w:t>
      </w:r>
      <w:r w:rsidR="00C67AF2" w:rsidRPr="00C1761D">
        <w:rPr>
          <w:rFonts w:cs="Arial"/>
          <w:b/>
          <w:sz w:val="22"/>
          <w:szCs w:val="22"/>
          <w:lang w:val="smn-FI"/>
        </w:rPr>
        <w:t xml:space="preserve"> 15.00 </w:t>
      </w:r>
      <w:r w:rsidRPr="00C1761D">
        <w:rPr>
          <w:rFonts w:cs="Arial"/>
          <w:b/>
          <w:sz w:val="22"/>
          <w:szCs w:val="22"/>
          <w:lang w:val="smn-FI"/>
        </w:rPr>
        <w:t>räi</w:t>
      </w:r>
      <w:r w:rsidR="00AA7515" w:rsidRPr="00C1761D">
        <w:rPr>
          <w:rFonts w:cs="Arial"/>
          <w:b/>
          <w:sz w:val="22"/>
          <w:szCs w:val="22"/>
          <w:lang w:val="smn-FI"/>
        </w:rPr>
        <w:t xml:space="preserve"> </w:t>
      </w:r>
    </w:p>
    <w:p w14:paraId="315A7BC4" w14:textId="77777777" w:rsidR="00C659CB" w:rsidRPr="00C1761D" w:rsidRDefault="00C659CB" w:rsidP="00C659CB">
      <w:pPr>
        <w:ind w:left="-90"/>
        <w:rPr>
          <w:rFonts w:cs="Arial"/>
          <w:sz w:val="22"/>
          <w:szCs w:val="22"/>
          <w:lang w:val="smn-FI"/>
        </w:rPr>
      </w:pPr>
    </w:p>
    <w:p w14:paraId="774AE4BE" w14:textId="77777777" w:rsidR="00C659CB" w:rsidRPr="00C1761D" w:rsidRDefault="00C659CB" w:rsidP="00C659CB">
      <w:pPr>
        <w:rPr>
          <w:rFonts w:cs="Arial"/>
          <w:b/>
          <w:bCs/>
          <w:sz w:val="22"/>
          <w:szCs w:val="22"/>
          <w:lang w:val="smn-FI"/>
        </w:rPr>
      </w:pPr>
    </w:p>
    <w:p w14:paraId="0F36455D" w14:textId="6E5E4677" w:rsidR="00C659CB" w:rsidRPr="00C1761D" w:rsidRDefault="008B34CA" w:rsidP="00A91EED">
      <w:pPr>
        <w:rPr>
          <w:rFonts w:cs="Arial"/>
          <w:b/>
          <w:bCs/>
          <w:sz w:val="22"/>
          <w:szCs w:val="22"/>
          <w:lang w:val="smn-FI"/>
        </w:rPr>
      </w:pPr>
      <w:r w:rsidRPr="00C1761D">
        <w:rPr>
          <w:rFonts w:cs="Arial"/>
          <w:b/>
          <w:bCs/>
          <w:sz w:val="22"/>
          <w:szCs w:val="22"/>
          <w:lang w:val="smn-FI"/>
        </w:rPr>
        <w:t>S</w:t>
      </w:r>
      <w:r w:rsidR="000360B7" w:rsidRPr="00C1761D">
        <w:rPr>
          <w:rFonts w:cs="Arial"/>
          <w:b/>
          <w:bCs/>
          <w:sz w:val="22"/>
          <w:szCs w:val="22"/>
          <w:lang w:val="smn-FI"/>
        </w:rPr>
        <w:t>ämikielâlii sijdâpargee toimâ Maadâ-Aanaar kuávlun</w:t>
      </w:r>
    </w:p>
    <w:p w14:paraId="300FA979" w14:textId="77777777" w:rsidR="00C659CB" w:rsidRPr="00C1761D" w:rsidRDefault="00C659CB" w:rsidP="00C659CB">
      <w:pPr>
        <w:rPr>
          <w:rFonts w:cs="Arial"/>
          <w:b/>
          <w:bCs/>
          <w:sz w:val="22"/>
          <w:szCs w:val="22"/>
          <w:lang w:val="smn-FI"/>
        </w:rPr>
      </w:pPr>
    </w:p>
    <w:p w14:paraId="63E552A2" w14:textId="084A03EF" w:rsidR="00C659CB" w:rsidRPr="00C1761D" w:rsidRDefault="000360B7" w:rsidP="00A04D14">
      <w:pPr>
        <w:jc w:val="both"/>
        <w:rPr>
          <w:rFonts w:cs="Arial"/>
          <w:bCs/>
          <w:sz w:val="22"/>
          <w:szCs w:val="22"/>
          <w:lang w:val="smn-FI"/>
        </w:rPr>
      </w:pPr>
      <w:r w:rsidRPr="00C1761D">
        <w:rPr>
          <w:rFonts w:cs="Arial"/>
          <w:bCs/>
          <w:sz w:val="22"/>
          <w:szCs w:val="22"/>
          <w:lang w:val="smn-FI"/>
        </w:rPr>
        <w:t>Paargonväldimsaje lii taan tove päikkitipšo Koivikko toimâsaje já parg</w:t>
      </w:r>
      <w:r w:rsidR="00B348E0" w:rsidRPr="00C1761D">
        <w:rPr>
          <w:rFonts w:cs="Arial"/>
          <w:bCs/>
          <w:sz w:val="22"/>
          <w:szCs w:val="22"/>
          <w:lang w:val="smn-FI"/>
        </w:rPr>
        <w:t>okuávlun lii Maadâ-Aanaar</w:t>
      </w:r>
      <w:r w:rsidR="00055634" w:rsidRPr="00C1761D">
        <w:rPr>
          <w:rFonts w:cs="Arial"/>
          <w:bCs/>
          <w:sz w:val="22"/>
          <w:szCs w:val="22"/>
          <w:lang w:val="smn-FI"/>
        </w:rPr>
        <w:t xml:space="preserve">. </w:t>
      </w:r>
      <w:r w:rsidR="008731D2" w:rsidRPr="00C1761D">
        <w:rPr>
          <w:rFonts w:cs="Arial"/>
          <w:bCs/>
          <w:sz w:val="22"/>
          <w:szCs w:val="22"/>
          <w:lang w:val="smn-FI"/>
        </w:rPr>
        <w:t>Tohálâšvuotâiähtun lii paargon hiäivulâš škovlim tâi kelijdeijee hárjánem syergist sehe šiev njálmálâš anarâš- já tavesämikielâ máttu</w:t>
      </w:r>
      <w:r w:rsidR="00C659CB" w:rsidRPr="00C1761D">
        <w:rPr>
          <w:rFonts w:cs="Arial"/>
          <w:sz w:val="22"/>
          <w:szCs w:val="22"/>
          <w:lang w:val="smn-FI"/>
        </w:rPr>
        <w:t xml:space="preserve"> (kiel</w:t>
      </w:r>
      <w:r w:rsidR="008731D2" w:rsidRPr="00C1761D">
        <w:rPr>
          <w:rFonts w:cs="Arial"/>
          <w:sz w:val="22"/>
          <w:szCs w:val="22"/>
          <w:lang w:val="smn-FI"/>
        </w:rPr>
        <w:t>âtáiđu tärhistuvvoo</w:t>
      </w:r>
      <w:r w:rsidR="00C659CB" w:rsidRPr="00C1761D">
        <w:rPr>
          <w:rFonts w:cs="Arial"/>
          <w:sz w:val="22"/>
          <w:szCs w:val="22"/>
          <w:lang w:val="smn-FI"/>
        </w:rPr>
        <w:t xml:space="preserve">). </w:t>
      </w:r>
      <w:r w:rsidR="003D03AC" w:rsidRPr="00C1761D">
        <w:rPr>
          <w:rFonts w:cs="Arial"/>
          <w:sz w:val="22"/>
          <w:szCs w:val="22"/>
          <w:lang w:val="smn-FI"/>
        </w:rPr>
        <w:t xml:space="preserve">Sijdâpargee pargoid </w:t>
      </w:r>
      <w:r w:rsidR="00B731EA" w:rsidRPr="00C1761D">
        <w:rPr>
          <w:rFonts w:cs="Arial"/>
          <w:sz w:val="22"/>
          <w:szCs w:val="22"/>
          <w:lang w:val="smn-FI"/>
        </w:rPr>
        <w:t xml:space="preserve">kuleh sämmilij elilâmulmui já kuhesáigásávt pyeccei pääihist cevzim ovdedeijee pargoh, tego </w:t>
      </w:r>
      <w:r w:rsidR="00997999" w:rsidRPr="00C1761D">
        <w:rPr>
          <w:rFonts w:cs="Arial"/>
          <w:sz w:val="22"/>
          <w:szCs w:val="22"/>
          <w:lang w:val="smn-FI"/>
        </w:rPr>
        <w:t xml:space="preserve">išedem </w:t>
      </w:r>
      <w:r w:rsidR="00B731EA" w:rsidRPr="00C1761D">
        <w:rPr>
          <w:rFonts w:cs="Arial"/>
          <w:sz w:val="22"/>
          <w:szCs w:val="22"/>
          <w:lang w:val="smn-FI"/>
        </w:rPr>
        <w:t xml:space="preserve">päikkipargoin, </w:t>
      </w:r>
      <w:r w:rsidR="00997999" w:rsidRPr="00C1761D">
        <w:rPr>
          <w:rFonts w:cs="Arial"/>
          <w:sz w:val="22"/>
          <w:szCs w:val="22"/>
          <w:lang w:val="smn-FI"/>
        </w:rPr>
        <w:t xml:space="preserve">muorâi hahâmist, šiljoi tipšomist, </w:t>
      </w:r>
      <w:r w:rsidR="00B91548" w:rsidRPr="00C1761D">
        <w:rPr>
          <w:rFonts w:cs="Arial"/>
          <w:sz w:val="22"/>
          <w:szCs w:val="22"/>
          <w:lang w:val="smn-FI"/>
        </w:rPr>
        <w:t>muotâpargoin já uceslágán tivvoompargoin</w:t>
      </w:r>
      <w:r w:rsidR="00AA7515" w:rsidRPr="00C1761D">
        <w:rPr>
          <w:rFonts w:cs="Arial"/>
          <w:sz w:val="22"/>
          <w:szCs w:val="22"/>
          <w:lang w:val="smn-FI"/>
        </w:rPr>
        <w:t xml:space="preserve">. </w:t>
      </w:r>
      <w:r w:rsidR="00B91548" w:rsidRPr="00C1761D">
        <w:rPr>
          <w:rFonts w:cs="Arial"/>
          <w:sz w:val="22"/>
          <w:szCs w:val="22"/>
          <w:lang w:val="smn-FI"/>
        </w:rPr>
        <w:t xml:space="preserve">Toimâ tiävdoo </w:t>
      </w:r>
      <w:r w:rsidR="00C67AF2" w:rsidRPr="00C1761D">
        <w:rPr>
          <w:rFonts w:cs="Arial"/>
          <w:sz w:val="22"/>
          <w:szCs w:val="22"/>
          <w:lang w:val="smn-FI"/>
        </w:rPr>
        <w:t xml:space="preserve">3.1.2022 </w:t>
      </w:r>
      <w:r w:rsidR="00B91548" w:rsidRPr="00C1761D">
        <w:rPr>
          <w:rFonts w:cs="Arial"/>
          <w:sz w:val="22"/>
          <w:szCs w:val="22"/>
          <w:lang w:val="smn-FI"/>
        </w:rPr>
        <w:t>rääjist tâi sopâmuš mield</w:t>
      </w:r>
      <w:r w:rsidR="00C659CB" w:rsidRPr="00C1761D">
        <w:rPr>
          <w:rFonts w:cs="Arial"/>
          <w:sz w:val="22"/>
          <w:szCs w:val="22"/>
          <w:lang w:val="smn-FI"/>
        </w:rPr>
        <w:t xml:space="preserve">. </w:t>
      </w:r>
    </w:p>
    <w:p w14:paraId="6F9FFC39" w14:textId="77777777" w:rsidR="00C659CB" w:rsidRPr="00C1761D" w:rsidRDefault="00C659CB" w:rsidP="00A04D14">
      <w:pPr>
        <w:jc w:val="both"/>
        <w:rPr>
          <w:rFonts w:cs="Arial"/>
          <w:sz w:val="22"/>
          <w:szCs w:val="22"/>
          <w:lang w:val="smn-FI"/>
        </w:rPr>
      </w:pPr>
    </w:p>
    <w:p w14:paraId="679BFBB5" w14:textId="63EFF549" w:rsidR="00C659CB" w:rsidRPr="00C1761D" w:rsidRDefault="002A7985" w:rsidP="00A04D14">
      <w:pPr>
        <w:jc w:val="both"/>
        <w:rPr>
          <w:rFonts w:cs="Arial"/>
          <w:sz w:val="22"/>
          <w:szCs w:val="22"/>
          <w:lang w:val="smn-FI"/>
        </w:rPr>
      </w:pPr>
      <w:r w:rsidRPr="00C1761D">
        <w:rPr>
          <w:rFonts w:cs="Arial"/>
          <w:sz w:val="22"/>
          <w:szCs w:val="22"/>
          <w:lang w:val="smn-FI"/>
        </w:rPr>
        <w:t>T</w:t>
      </w:r>
      <w:r w:rsidR="00B91548" w:rsidRPr="00C1761D">
        <w:rPr>
          <w:rFonts w:cs="Arial"/>
          <w:sz w:val="22"/>
          <w:szCs w:val="22"/>
          <w:lang w:val="smn-FI"/>
        </w:rPr>
        <w:t>ooimâst vátto</w:t>
      </w:r>
      <w:r w:rsidR="00086291" w:rsidRPr="00C1761D">
        <w:rPr>
          <w:rFonts w:cs="Arial"/>
          <w:sz w:val="22"/>
          <w:szCs w:val="22"/>
          <w:lang w:val="smn-FI"/>
        </w:rPr>
        <w:t>jeh šiev oovtâstpargonaavcah, aktiivl</w:t>
      </w:r>
      <w:r w:rsidR="004B355F">
        <w:rPr>
          <w:rFonts w:cs="Arial"/>
          <w:sz w:val="22"/>
          <w:szCs w:val="22"/>
          <w:lang w:val="smn-FI"/>
        </w:rPr>
        <w:t>âš</w:t>
      </w:r>
      <w:r w:rsidR="00086291" w:rsidRPr="00C1761D">
        <w:rPr>
          <w:rFonts w:cs="Arial"/>
          <w:sz w:val="22"/>
          <w:szCs w:val="22"/>
          <w:lang w:val="smn-FI"/>
        </w:rPr>
        <w:t xml:space="preserve"> pargovyehi </w:t>
      </w:r>
      <w:r w:rsidR="00093AC2" w:rsidRPr="00C1761D">
        <w:rPr>
          <w:rFonts w:cs="Arial"/>
          <w:sz w:val="22"/>
          <w:szCs w:val="22"/>
          <w:lang w:val="smn-FI"/>
        </w:rPr>
        <w:t>sehe</w:t>
      </w:r>
      <w:r w:rsidR="00C1761D">
        <w:rPr>
          <w:rFonts w:cs="Arial"/>
          <w:sz w:val="22"/>
          <w:szCs w:val="22"/>
          <w:lang w:val="smn-FI"/>
        </w:rPr>
        <w:t xml:space="preserve"> </w:t>
      </w:r>
      <w:r w:rsidR="00093AC2" w:rsidRPr="00C1761D">
        <w:rPr>
          <w:rFonts w:cs="Arial"/>
          <w:sz w:val="22"/>
          <w:szCs w:val="22"/>
          <w:lang w:val="smn-FI"/>
        </w:rPr>
        <w:t>naavcah jiečânâs miärádâstohâmân</w:t>
      </w:r>
      <w:r w:rsidR="00A91EED" w:rsidRPr="00C1761D">
        <w:rPr>
          <w:rFonts w:cs="Arial"/>
          <w:sz w:val="22"/>
          <w:szCs w:val="22"/>
          <w:lang w:val="smn-FI"/>
        </w:rPr>
        <w:t xml:space="preserve">. </w:t>
      </w:r>
      <w:r w:rsidR="00093AC2" w:rsidRPr="00C1761D">
        <w:rPr>
          <w:rFonts w:cs="Arial"/>
          <w:sz w:val="22"/>
          <w:szCs w:val="22"/>
          <w:lang w:val="smn-FI"/>
        </w:rPr>
        <w:t>Vyeijimkorttâ já jieijâs auto kevttimmáhđulâšvuotâ lii velttidmettum</w:t>
      </w:r>
      <w:r w:rsidR="00C659CB" w:rsidRPr="00C1761D">
        <w:rPr>
          <w:rFonts w:cs="Arial"/>
          <w:sz w:val="22"/>
          <w:szCs w:val="22"/>
          <w:lang w:val="smn-FI"/>
        </w:rPr>
        <w:t xml:space="preserve">. </w:t>
      </w:r>
      <w:r w:rsidR="00093AC2" w:rsidRPr="00C1761D">
        <w:rPr>
          <w:rFonts w:cs="Arial"/>
          <w:sz w:val="22"/>
          <w:szCs w:val="22"/>
          <w:lang w:val="smn-FI"/>
        </w:rPr>
        <w:t>Aanaar kieldâ lii suovâttes</w:t>
      </w:r>
      <w:r w:rsidR="00032362" w:rsidRPr="00C1761D">
        <w:rPr>
          <w:rFonts w:cs="Arial"/>
          <w:sz w:val="22"/>
          <w:szCs w:val="22"/>
          <w:lang w:val="smn-FI"/>
        </w:rPr>
        <w:t xml:space="preserve"> pargosiärvus</w:t>
      </w:r>
      <w:r w:rsidR="00C659CB" w:rsidRPr="00C1761D">
        <w:rPr>
          <w:rFonts w:cs="Arial"/>
          <w:sz w:val="22"/>
          <w:szCs w:val="22"/>
          <w:lang w:val="smn-FI"/>
        </w:rPr>
        <w:t xml:space="preserve">. </w:t>
      </w:r>
      <w:r w:rsidR="00032362" w:rsidRPr="00C1761D">
        <w:rPr>
          <w:rFonts w:cs="Arial"/>
          <w:sz w:val="22"/>
          <w:szCs w:val="22"/>
          <w:lang w:val="smn-FI"/>
        </w:rPr>
        <w:t xml:space="preserve">Pargokuáhtásâš pälkki lii </w:t>
      </w:r>
      <w:r w:rsidR="00C67AF2" w:rsidRPr="00C1761D">
        <w:rPr>
          <w:rFonts w:cs="Arial"/>
          <w:sz w:val="22"/>
          <w:szCs w:val="22"/>
          <w:lang w:val="smn-FI"/>
        </w:rPr>
        <w:t xml:space="preserve">1941,07 </w:t>
      </w:r>
      <w:r w:rsidR="00055634" w:rsidRPr="00C1761D">
        <w:rPr>
          <w:rFonts w:cs="Arial"/>
          <w:sz w:val="22"/>
          <w:szCs w:val="22"/>
          <w:lang w:val="smn-FI"/>
        </w:rPr>
        <w:t>euro</w:t>
      </w:r>
      <w:r w:rsidR="00032362" w:rsidRPr="00C1761D">
        <w:rPr>
          <w:rFonts w:cs="Arial"/>
          <w:sz w:val="22"/>
          <w:szCs w:val="22"/>
          <w:lang w:val="smn-FI"/>
        </w:rPr>
        <w:t>d</w:t>
      </w:r>
      <w:r w:rsidR="00055634" w:rsidRPr="00C1761D">
        <w:rPr>
          <w:rFonts w:cs="Arial"/>
          <w:sz w:val="22"/>
          <w:szCs w:val="22"/>
          <w:lang w:val="smn-FI"/>
        </w:rPr>
        <w:t xml:space="preserve">. </w:t>
      </w:r>
      <w:r w:rsidR="00C659CB" w:rsidRPr="00C1761D">
        <w:rPr>
          <w:rFonts w:cs="Arial"/>
          <w:sz w:val="22"/>
          <w:szCs w:val="22"/>
          <w:lang w:val="smn-FI"/>
        </w:rPr>
        <w:t>L</w:t>
      </w:r>
      <w:r w:rsidR="00032362" w:rsidRPr="00C1761D">
        <w:rPr>
          <w:rFonts w:cs="Arial"/>
          <w:sz w:val="22"/>
          <w:szCs w:val="22"/>
          <w:lang w:val="smn-FI"/>
        </w:rPr>
        <w:t>asseen máksojeh KVPIS miäldásiih hiäđuh sehe Aanaar</w:t>
      </w:r>
      <w:r w:rsidR="00C659CB" w:rsidRPr="00C1761D">
        <w:rPr>
          <w:rFonts w:cs="Arial"/>
          <w:sz w:val="22"/>
          <w:szCs w:val="22"/>
          <w:lang w:val="smn-FI"/>
        </w:rPr>
        <w:t>-l</w:t>
      </w:r>
      <w:r w:rsidR="00032362" w:rsidRPr="00C1761D">
        <w:rPr>
          <w:rFonts w:cs="Arial"/>
          <w:sz w:val="22"/>
          <w:szCs w:val="22"/>
          <w:lang w:val="smn-FI"/>
        </w:rPr>
        <w:t>ase</w:t>
      </w:r>
      <w:r w:rsidR="00C659CB" w:rsidRPr="00C1761D">
        <w:rPr>
          <w:rFonts w:cs="Arial"/>
          <w:sz w:val="22"/>
          <w:szCs w:val="22"/>
          <w:lang w:val="smn-FI"/>
        </w:rPr>
        <w:t xml:space="preserve"> 3 %. T</w:t>
      </w:r>
      <w:r w:rsidR="00032362" w:rsidRPr="00C1761D">
        <w:rPr>
          <w:rFonts w:cs="Arial"/>
          <w:sz w:val="22"/>
          <w:szCs w:val="22"/>
          <w:lang w:val="smn-FI"/>
        </w:rPr>
        <w:t xml:space="preserve">ooimâst </w:t>
      </w:r>
      <w:r w:rsidR="00167EFA" w:rsidRPr="00C1761D">
        <w:rPr>
          <w:rFonts w:cs="Arial"/>
          <w:sz w:val="22"/>
          <w:szCs w:val="22"/>
          <w:lang w:val="smn-FI"/>
        </w:rPr>
        <w:t xml:space="preserve">nuávdittuvvoo </w:t>
      </w:r>
      <w:r w:rsidR="00C659CB" w:rsidRPr="00C1761D">
        <w:rPr>
          <w:rFonts w:cs="Arial"/>
          <w:sz w:val="22"/>
          <w:szCs w:val="22"/>
          <w:lang w:val="smn-FI"/>
        </w:rPr>
        <w:t xml:space="preserve">4 </w:t>
      </w:r>
      <w:r w:rsidR="00167EFA" w:rsidRPr="00C1761D">
        <w:rPr>
          <w:rFonts w:cs="Arial"/>
          <w:sz w:val="22"/>
          <w:szCs w:val="22"/>
          <w:lang w:val="smn-FI"/>
        </w:rPr>
        <w:t>mp keččâlemäigi</w:t>
      </w:r>
      <w:r w:rsidR="00C659CB" w:rsidRPr="00C1761D">
        <w:rPr>
          <w:rFonts w:cs="Arial"/>
          <w:sz w:val="22"/>
          <w:szCs w:val="22"/>
          <w:lang w:val="smn-FI"/>
        </w:rPr>
        <w:t xml:space="preserve">. </w:t>
      </w:r>
      <w:r w:rsidR="00193CC2" w:rsidRPr="00C1761D">
        <w:rPr>
          <w:rFonts w:cs="Arial"/>
          <w:sz w:val="22"/>
          <w:szCs w:val="22"/>
          <w:lang w:val="smn-FI"/>
        </w:rPr>
        <w:t xml:space="preserve">Ovdil tooimâ vuástáväldim kalga väljejum olmooš toimâttiđ tuhhiittettee tuáhtártuođâštus </w:t>
      </w:r>
      <w:r w:rsidR="00C659CB" w:rsidRPr="00C1761D">
        <w:rPr>
          <w:rFonts w:cs="Arial"/>
          <w:sz w:val="22"/>
          <w:szCs w:val="22"/>
          <w:lang w:val="smn-FI"/>
        </w:rPr>
        <w:t>(T-l</w:t>
      </w:r>
      <w:r w:rsidR="00193CC2" w:rsidRPr="00C1761D">
        <w:rPr>
          <w:rFonts w:cs="Arial"/>
          <w:sz w:val="22"/>
          <w:szCs w:val="22"/>
          <w:lang w:val="smn-FI"/>
        </w:rPr>
        <w:t>uámáttâh</w:t>
      </w:r>
      <w:r w:rsidR="00C659CB" w:rsidRPr="00C1761D">
        <w:rPr>
          <w:rFonts w:cs="Arial"/>
          <w:sz w:val="22"/>
          <w:szCs w:val="22"/>
          <w:lang w:val="smn-FI"/>
        </w:rPr>
        <w:t>) t</w:t>
      </w:r>
      <w:r w:rsidR="00193CC2" w:rsidRPr="00C1761D">
        <w:rPr>
          <w:rFonts w:cs="Arial"/>
          <w:sz w:val="22"/>
          <w:szCs w:val="22"/>
          <w:lang w:val="smn-FI"/>
        </w:rPr>
        <w:t>iervâsvuođâtilestis</w:t>
      </w:r>
      <w:r w:rsidR="00C659CB" w:rsidRPr="00C1761D">
        <w:rPr>
          <w:rFonts w:cs="Arial"/>
          <w:sz w:val="22"/>
          <w:szCs w:val="22"/>
          <w:lang w:val="smn-FI"/>
        </w:rPr>
        <w:t>.</w:t>
      </w:r>
    </w:p>
    <w:p w14:paraId="66144942" w14:textId="77777777" w:rsidR="00C659CB" w:rsidRPr="00C1761D" w:rsidRDefault="00C659CB" w:rsidP="00A04D14">
      <w:pPr>
        <w:jc w:val="both"/>
        <w:rPr>
          <w:rFonts w:cs="Arial"/>
          <w:sz w:val="22"/>
          <w:szCs w:val="22"/>
          <w:lang w:val="smn-FI"/>
        </w:rPr>
      </w:pPr>
    </w:p>
    <w:p w14:paraId="334B6881" w14:textId="348220D7" w:rsidR="00C659CB" w:rsidRPr="00C1761D" w:rsidRDefault="00C659CB" w:rsidP="00A04D14">
      <w:pPr>
        <w:jc w:val="both"/>
        <w:rPr>
          <w:rFonts w:cs="Arial"/>
          <w:sz w:val="22"/>
          <w:szCs w:val="22"/>
          <w:lang w:val="smn-FI"/>
        </w:rPr>
      </w:pPr>
      <w:r w:rsidRPr="00C1761D">
        <w:rPr>
          <w:rFonts w:cs="Arial"/>
          <w:sz w:val="22"/>
          <w:szCs w:val="22"/>
          <w:lang w:val="smn-FI"/>
        </w:rPr>
        <w:t>L</w:t>
      </w:r>
      <w:r w:rsidR="00193CC2" w:rsidRPr="00C1761D">
        <w:rPr>
          <w:rFonts w:cs="Arial"/>
          <w:sz w:val="22"/>
          <w:szCs w:val="22"/>
          <w:lang w:val="smn-FI"/>
        </w:rPr>
        <w:t>asetiäđuid addel ávustipšo hovdâ</w:t>
      </w:r>
      <w:r w:rsidRPr="00C1761D">
        <w:rPr>
          <w:rFonts w:cs="Arial"/>
          <w:sz w:val="22"/>
          <w:szCs w:val="22"/>
          <w:lang w:val="smn-FI"/>
        </w:rPr>
        <w:t xml:space="preserve"> Mirja Laiti, puh. 040 844 5627. </w:t>
      </w:r>
      <w:r w:rsidR="00193CC2" w:rsidRPr="00C1761D">
        <w:rPr>
          <w:rFonts w:cs="Arial"/>
          <w:sz w:val="22"/>
          <w:szCs w:val="22"/>
          <w:lang w:val="smn-FI"/>
        </w:rPr>
        <w:t>Šleđgâpostâčujottâs</w:t>
      </w:r>
      <w:r w:rsidRPr="00C1761D">
        <w:rPr>
          <w:rFonts w:cs="Arial"/>
          <w:sz w:val="22"/>
          <w:szCs w:val="22"/>
          <w:lang w:val="smn-FI"/>
        </w:rPr>
        <w:t xml:space="preserve">: </w:t>
      </w:r>
      <w:r w:rsidR="00193CC2" w:rsidRPr="00C1761D">
        <w:rPr>
          <w:rFonts w:cs="Arial"/>
          <w:sz w:val="22"/>
          <w:szCs w:val="22"/>
          <w:lang w:val="smn-FI"/>
        </w:rPr>
        <w:t>ovdânommâ</w:t>
      </w:r>
      <w:r w:rsidRPr="00C1761D">
        <w:rPr>
          <w:rFonts w:cs="Arial"/>
          <w:sz w:val="22"/>
          <w:szCs w:val="22"/>
          <w:lang w:val="smn-FI"/>
        </w:rPr>
        <w:t>.su</w:t>
      </w:r>
      <w:r w:rsidR="00193CC2" w:rsidRPr="00C1761D">
        <w:rPr>
          <w:rFonts w:cs="Arial"/>
          <w:sz w:val="22"/>
          <w:szCs w:val="22"/>
          <w:lang w:val="smn-FI"/>
        </w:rPr>
        <w:t>hânommâ</w:t>
      </w:r>
      <w:r w:rsidRPr="00C1761D">
        <w:rPr>
          <w:rFonts w:cs="Arial"/>
          <w:sz w:val="22"/>
          <w:szCs w:val="22"/>
          <w:lang w:val="smn-FI"/>
        </w:rPr>
        <w:t>@inari.fi.</w:t>
      </w:r>
    </w:p>
    <w:p w14:paraId="6EF4FC8B" w14:textId="77777777" w:rsidR="00C659CB" w:rsidRPr="00C1761D" w:rsidRDefault="00C659CB" w:rsidP="00A04D14">
      <w:pPr>
        <w:jc w:val="both"/>
        <w:rPr>
          <w:rFonts w:cs="Arial"/>
          <w:sz w:val="22"/>
          <w:szCs w:val="22"/>
          <w:lang w:val="smn-FI"/>
        </w:rPr>
      </w:pPr>
      <w:r w:rsidRPr="00C1761D">
        <w:rPr>
          <w:rFonts w:cs="Arial"/>
          <w:sz w:val="22"/>
          <w:szCs w:val="22"/>
          <w:lang w:val="smn-FI"/>
        </w:rPr>
        <w:t xml:space="preserve"> </w:t>
      </w:r>
    </w:p>
    <w:p w14:paraId="47895EFA" w14:textId="77777777" w:rsidR="00C659CB" w:rsidRPr="00C1761D" w:rsidRDefault="00C659CB" w:rsidP="00A04D14">
      <w:pPr>
        <w:jc w:val="both"/>
        <w:rPr>
          <w:rFonts w:cs="Arial"/>
          <w:b/>
          <w:bCs/>
          <w:sz w:val="22"/>
          <w:szCs w:val="22"/>
          <w:lang w:val="smn-FI"/>
        </w:rPr>
      </w:pPr>
      <w:r w:rsidRPr="00C1761D">
        <w:rPr>
          <w:rFonts w:cs="Arial"/>
          <w:sz w:val="22"/>
          <w:szCs w:val="22"/>
          <w:lang w:val="smn-FI"/>
        </w:rPr>
        <w:t xml:space="preserve">  </w:t>
      </w:r>
    </w:p>
    <w:p w14:paraId="7C0D67AC" w14:textId="4D44CF74" w:rsidR="00AA7515" w:rsidRPr="00C1761D" w:rsidRDefault="00193CC2" w:rsidP="00A04D14">
      <w:pPr>
        <w:jc w:val="both"/>
        <w:rPr>
          <w:sz w:val="22"/>
          <w:szCs w:val="22"/>
          <w:lang w:val="smn-FI"/>
        </w:rPr>
      </w:pPr>
      <w:r w:rsidRPr="00C1761D">
        <w:rPr>
          <w:sz w:val="22"/>
          <w:szCs w:val="22"/>
          <w:lang w:val="smn-FI"/>
        </w:rPr>
        <w:t xml:space="preserve">Almottâs almostittoo ollásávt kieldâ päikkisiijđoin </w:t>
      </w:r>
      <w:r w:rsidR="00AA7515" w:rsidRPr="00C1761D">
        <w:rPr>
          <w:sz w:val="22"/>
          <w:szCs w:val="22"/>
          <w:lang w:val="smn-FI"/>
        </w:rPr>
        <w:t>www.inari.fi</w:t>
      </w:r>
    </w:p>
    <w:p w14:paraId="294F1CEF" w14:textId="77777777" w:rsidR="00AA7515" w:rsidRPr="00C1761D" w:rsidRDefault="00AA7515" w:rsidP="00A04D14">
      <w:pPr>
        <w:jc w:val="both"/>
        <w:rPr>
          <w:lang w:val="smn-FI"/>
        </w:rPr>
      </w:pPr>
    </w:p>
    <w:p w14:paraId="5B15C295" w14:textId="77777777" w:rsidR="00AA7515" w:rsidRPr="00C1761D" w:rsidRDefault="00AA7515" w:rsidP="00A04D14">
      <w:pPr>
        <w:jc w:val="both"/>
        <w:rPr>
          <w:rFonts w:cs="Arial"/>
          <w:sz w:val="22"/>
          <w:szCs w:val="22"/>
          <w:lang w:val="smn-FI"/>
        </w:rPr>
      </w:pPr>
    </w:p>
    <w:p w14:paraId="6CD6AC16" w14:textId="77777777" w:rsidR="00AA7515" w:rsidRPr="00C1761D" w:rsidRDefault="00AA7515" w:rsidP="00A04D14">
      <w:pPr>
        <w:jc w:val="both"/>
        <w:rPr>
          <w:rFonts w:cs="Arial"/>
          <w:sz w:val="22"/>
          <w:szCs w:val="22"/>
          <w:lang w:val="smn-FI"/>
        </w:rPr>
      </w:pPr>
    </w:p>
    <w:p w14:paraId="0294BFA8" w14:textId="7D403E8A" w:rsidR="00C659CB" w:rsidRPr="00C1761D" w:rsidRDefault="00193CC2" w:rsidP="00A04D14">
      <w:pPr>
        <w:jc w:val="both"/>
        <w:rPr>
          <w:rFonts w:cs="Arial"/>
          <w:sz w:val="22"/>
          <w:szCs w:val="22"/>
          <w:lang w:val="smn-FI"/>
        </w:rPr>
      </w:pPr>
      <w:r w:rsidRPr="00C1761D">
        <w:rPr>
          <w:rFonts w:cs="Arial"/>
          <w:sz w:val="22"/>
          <w:szCs w:val="22"/>
          <w:lang w:val="smn-FI"/>
        </w:rPr>
        <w:t>Avelist</w:t>
      </w:r>
      <w:r w:rsidR="00AA7515" w:rsidRPr="00C1761D">
        <w:rPr>
          <w:rFonts w:cs="Arial"/>
          <w:sz w:val="22"/>
          <w:szCs w:val="22"/>
          <w:lang w:val="smn-FI"/>
        </w:rPr>
        <w:t xml:space="preserve"> </w:t>
      </w:r>
      <w:r w:rsidR="00C67AF2" w:rsidRPr="00C1761D">
        <w:rPr>
          <w:rFonts w:cs="Arial"/>
          <w:sz w:val="22"/>
          <w:szCs w:val="22"/>
          <w:lang w:val="smn-FI"/>
        </w:rPr>
        <w:t xml:space="preserve">29.9.2021 </w:t>
      </w:r>
      <w:r w:rsidR="00C67AF2" w:rsidRPr="00C1761D">
        <w:rPr>
          <w:rFonts w:cs="Arial"/>
          <w:sz w:val="22"/>
          <w:szCs w:val="22"/>
          <w:lang w:val="smn-FI"/>
        </w:rPr>
        <w:tab/>
      </w:r>
      <w:r w:rsidR="00072FCE" w:rsidRPr="00C1761D">
        <w:rPr>
          <w:rFonts w:cs="Arial"/>
          <w:sz w:val="22"/>
          <w:szCs w:val="22"/>
          <w:lang w:val="smn-FI"/>
        </w:rPr>
        <w:tab/>
      </w:r>
      <w:r w:rsidR="00072FCE" w:rsidRPr="00C1761D">
        <w:rPr>
          <w:rFonts w:cs="Arial"/>
          <w:sz w:val="22"/>
          <w:szCs w:val="22"/>
          <w:lang w:val="smn-FI"/>
        </w:rPr>
        <w:tab/>
      </w:r>
      <w:r w:rsidR="00072FCE" w:rsidRPr="00C1761D">
        <w:rPr>
          <w:rFonts w:cs="Arial"/>
          <w:sz w:val="22"/>
          <w:szCs w:val="22"/>
          <w:lang w:val="smn-FI"/>
        </w:rPr>
        <w:tab/>
      </w:r>
      <w:r w:rsidRPr="00C1761D">
        <w:rPr>
          <w:rFonts w:cs="Arial"/>
          <w:sz w:val="22"/>
          <w:szCs w:val="22"/>
          <w:lang w:val="smn-FI"/>
        </w:rPr>
        <w:t>Ávustipšo hovdâ</w:t>
      </w:r>
    </w:p>
    <w:p w14:paraId="1F8946A8" w14:textId="77777777" w:rsidR="00C659CB" w:rsidRPr="00C1761D" w:rsidRDefault="00C659CB" w:rsidP="00A04D14">
      <w:pPr>
        <w:ind w:left="-90"/>
        <w:jc w:val="both"/>
        <w:rPr>
          <w:rFonts w:cs="Arial"/>
          <w:sz w:val="22"/>
          <w:szCs w:val="22"/>
          <w:lang w:val="smn-FI"/>
        </w:rPr>
      </w:pPr>
    </w:p>
    <w:p w14:paraId="70685E77" w14:textId="77777777" w:rsidR="00C659CB" w:rsidRPr="00C1761D" w:rsidRDefault="00C659CB" w:rsidP="00A04D14">
      <w:pPr>
        <w:jc w:val="both"/>
        <w:rPr>
          <w:rFonts w:cs="Arial"/>
          <w:sz w:val="22"/>
          <w:szCs w:val="22"/>
          <w:lang w:val="smn-FI"/>
        </w:rPr>
      </w:pPr>
    </w:p>
    <w:p w14:paraId="6EFCFE5A" w14:textId="77777777" w:rsidR="00430D00" w:rsidRPr="00C1761D" w:rsidRDefault="00430D00" w:rsidP="005157D0">
      <w:pPr>
        <w:rPr>
          <w:rFonts w:ascii="Times New Roman" w:hAnsi="Times New Roman"/>
          <w:sz w:val="24"/>
          <w:szCs w:val="24"/>
          <w:lang w:val="smn-FI"/>
        </w:rPr>
      </w:pPr>
    </w:p>
    <w:sectPr w:rsidR="00430D00" w:rsidRPr="00C176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9D2D" w14:textId="77777777" w:rsidR="00EB7795" w:rsidRDefault="00EB7795">
      <w:r>
        <w:separator/>
      </w:r>
    </w:p>
  </w:endnote>
  <w:endnote w:type="continuationSeparator" w:id="0">
    <w:p w14:paraId="58D65577" w14:textId="77777777" w:rsidR="00EB7795" w:rsidRDefault="00EB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FF21" w14:textId="5EC80E87" w:rsidR="001F2860" w:rsidRDefault="006B77E3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FE50D" wp14:editId="0D826778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3499B" w14:textId="77777777" w:rsidR="001F2860" w:rsidRDefault="001F286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Inarin kunta, Piiskuntie 2, 99800 Ivalo</w:t>
                          </w:r>
                        </w:p>
                        <w:p w14:paraId="4DDB96AD" w14:textId="77777777" w:rsidR="001F2860" w:rsidRDefault="001F286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Puh. +358 (0)</w:t>
                          </w:r>
                          <w:r w:rsidR="00B4343C">
                            <w:rPr>
                              <w:color w:val="181512"/>
                              <w:sz w:val="16"/>
                              <w:szCs w:val="16"/>
                            </w:rPr>
                            <w:t>40</w:t>
                          </w:r>
                          <w:r w:rsidR="009F2E43">
                            <w:rPr>
                              <w:color w:val="1815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4343C">
                            <w:rPr>
                              <w:color w:val="181512"/>
                              <w:sz w:val="16"/>
                              <w:szCs w:val="16"/>
                            </w:rPr>
                            <w:t>188</w:t>
                          </w: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4343C">
                            <w:rPr>
                              <w:color w:val="181512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111, faksi +358 (0)16 662 628</w:t>
                          </w:r>
                        </w:p>
                        <w:p w14:paraId="7C303CBE" w14:textId="77777777" w:rsidR="001F2860" w:rsidRDefault="001F2860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b/>
                              <w:color w:val="181512"/>
                              <w:sz w:val="16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FE50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5C73499B" w14:textId="77777777" w:rsidR="001F2860" w:rsidRDefault="001F286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Inarin kunta, Piiskuntie 2, 99800 Ivalo</w:t>
                    </w:r>
                  </w:p>
                  <w:p w14:paraId="4DDB96AD" w14:textId="77777777" w:rsidR="001F2860" w:rsidRDefault="001F286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Puh. +358 (0)</w:t>
                    </w:r>
                    <w:r w:rsidR="00B4343C">
                      <w:rPr>
                        <w:color w:val="181512"/>
                        <w:sz w:val="16"/>
                        <w:szCs w:val="16"/>
                      </w:rPr>
                      <w:t>40</w:t>
                    </w:r>
                    <w:r w:rsidR="009F2E43">
                      <w:rPr>
                        <w:color w:val="181512"/>
                        <w:sz w:val="16"/>
                        <w:szCs w:val="16"/>
                      </w:rPr>
                      <w:t xml:space="preserve"> </w:t>
                    </w:r>
                    <w:r w:rsidR="00B4343C">
                      <w:rPr>
                        <w:color w:val="181512"/>
                        <w:sz w:val="16"/>
                        <w:szCs w:val="16"/>
                      </w:rPr>
                      <w:t>188</w:t>
                    </w:r>
                    <w:r>
                      <w:rPr>
                        <w:color w:val="181512"/>
                        <w:sz w:val="16"/>
                        <w:szCs w:val="16"/>
                      </w:rPr>
                      <w:t xml:space="preserve"> </w:t>
                    </w:r>
                    <w:r w:rsidR="00B4343C">
                      <w:rPr>
                        <w:color w:val="181512"/>
                        <w:sz w:val="16"/>
                        <w:szCs w:val="16"/>
                      </w:rPr>
                      <w:t>7</w:t>
                    </w:r>
                    <w:r>
                      <w:rPr>
                        <w:color w:val="181512"/>
                        <w:sz w:val="16"/>
                        <w:szCs w:val="16"/>
                      </w:rPr>
                      <w:t>111, faksi +358 (0)16 662 628</w:t>
                    </w:r>
                  </w:p>
                  <w:p w14:paraId="7C303CBE" w14:textId="77777777" w:rsidR="001F2860" w:rsidRDefault="001F2860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b/>
                        <w:color w:val="181512"/>
                        <w:sz w:val="16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1E7302BC" wp14:editId="179439D6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C08A" w14:textId="77777777" w:rsidR="001F2860" w:rsidRDefault="001F2860">
    <w:pPr>
      <w:pStyle w:val="Alatunniste"/>
      <w:tabs>
        <w:tab w:val="clear" w:pos="4320"/>
        <w:tab w:val="clear" w:pos="8640"/>
        <w:tab w:val="left" w:pos="567"/>
      </w:tabs>
    </w:pPr>
  </w:p>
  <w:p w14:paraId="197C2894" w14:textId="77777777" w:rsidR="001F2860" w:rsidRDefault="001F2860">
    <w:pPr>
      <w:pStyle w:val="Alatunniste"/>
      <w:tabs>
        <w:tab w:val="clear" w:pos="4320"/>
        <w:tab w:val="clear" w:pos="8640"/>
      </w:tabs>
    </w:pPr>
  </w:p>
  <w:p w14:paraId="4B2D8351" w14:textId="77777777" w:rsidR="001F2860" w:rsidRDefault="001F2860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0B86" w14:textId="77777777" w:rsidR="00EB7795" w:rsidRDefault="00EB7795">
      <w:r>
        <w:separator/>
      </w:r>
    </w:p>
  </w:footnote>
  <w:footnote w:type="continuationSeparator" w:id="0">
    <w:p w14:paraId="2113A228" w14:textId="77777777" w:rsidR="00EB7795" w:rsidRDefault="00EB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2625" w14:textId="7123C716" w:rsidR="001F2860" w:rsidRDefault="006B77E3">
    <w:pPr>
      <w:pStyle w:val="Yltunniste"/>
    </w:pPr>
    <w:r>
      <w:rPr>
        <w:noProof/>
        <w:lang w:val="fi-FI"/>
      </w:rPr>
      <w:drawing>
        <wp:inline distT="0" distB="0" distL="0" distR="0" wp14:anchorId="6A1FC05F" wp14:editId="679F9BAA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860">
      <w:t xml:space="preserve"> </w:t>
    </w:r>
    <w:r>
      <w:rPr>
        <w:noProof/>
        <w:lang w:val="fi-FI"/>
      </w:rPr>
      <w:drawing>
        <wp:inline distT="0" distB="0" distL="0" distR="0" wp14:anchorId="5F23F0B9" wp14:editId="64BC545C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41D0" w14:textId="77777777" w:rsidR="001F2860" w:rsidRPr="00E9568B" w:rsidRDefault="001F2860" w:rsidP="00E9568B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 w:rsidR="00E9568B">
      <w:rPr>
        <w:rFonts w:ascii="Times New Roman" w:hAnsi="Times New Roman"/>
        <w:b/>
        <w:bCs/>
        <w:color w:val="000000"/>
        <w:sz w:val="24"/>
      </w:rPr>
      <w:tab/>
      <w:t xml:space="preserve">      </w:t>
    </w:r>
    <w:r>
      <w:rPr>
        <w:color w:val="000000"/>
      </w:rPr>
      <w:t xml:space="preserve">                </w:t>
    </w:r>
  </w:p>
  <w:p w14:paraId="635787A6" w14:textId="4C7ECFD1" w:rsidR="001F2860" w:rsidRDefault="006B77E3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00D6DED9" wp14:editId="02AD46B9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BE943" w14:textId="77777777" w:rsidR="006F4F0D" w:rsidRDefault="006F4F0D" w:rsidP="008C4B47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z w:val="24"/>
      </w:rPr>
      <w:tab/>
    </w:r>
  </w:p>
  <w:p w14:paraId="6E306FC7" w14:textId="77777777" w:rsidR="001F2860" w:rsidRDefault="001F2860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70E" w14:textId="61957049" w:rsidR="001F2860" w:rsidRDefault="006B77E3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3CB186" wp14:editId="56B7BB33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92A8" w14:textId="5BEF35D5" w:rsidR="001F2860" w:rsidRDefault="006B77E3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2DC5237A" wp14:editId="30984080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CB18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009892A8" w14:textId="5BEF35D5" w:rsidR="001F2860" w:rsidRDefault="006B77E3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2DC5237A" wp14:editId="30984080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2860">
      <w:tab/>
    </w:r>
    <w:r w:rsidR="001F2860">
      <w:tab/>
    </w:r>
    <w:r w:rsidR="001F2860">
      <w:tab/>
    </w:r>
    <w:r w:rsidR="001F2860">
      <w:tab/>
      <w:t>ASIAKIRJA</w:t>
    </w:r>
    <w:r w:rsidR="001F2860">
      <w:tab/>
    </w:r>
    <w:r w:rsidR="001F2860">
      <w:tab/>
    </w:r>
    <w:r w:rsidR="001F2860">
      <w:tab/>
    </w:r>
    <w:r w:rsidR="001F2860">
      <w:rPr>
        <w:rStyle w:val="Sivunumero"/>
      </w:rPr>
      <w:fldChar w:fldCharType="begin"/>
    </w:r>
    <w:r w:rsidR="001F2860">
      <w:rPr>
        <w:rStyle w:val="Sivunumero"/>
      </w:rPr>
      <w:instrText xml:space="preserve"> PAGE </w:instrText>
    </w:r>
    <w:r w:rsidR="001F2860">
      <w:rPr>
        <w:rStyle w:val="Sivunumero"/>
      </w:rPr>
      <w:fldChar w:fldCharType="separate"/>
    </w:r>
    <w:r w:rsidR="001F2860">
      <w:rPr>
        <w:rStyle w:val="Sivunumero"/>
      </w:rPr>
      <w:t>1</w:t>
    </w:r>
    <w:r w:rsidR="001F2860">
      <w:rPr>
        <w:rStyle w:val="Sivunumero"/>
      </w:rPr>
      <w:fldChar w:fldCharType="end"/>
    </w:r>
    <w:r w:rsidR="001F2860">
      <w:rPr>
        <w:rStyle w:val="Sivunumero"/>
      </w:rPr>
      <w:t>(</w:t>
    </w:r>
    <w:r w:rsidR="001F2860">
      <w:rPr>
        <w:rStyle w:val="Sivunumero"/>
      </w:rPr>
      <w:fldChar w:fldCharType="begin"/>
    </w:r>
    <w:r w:rsidR="001F2860">
      <w:rPr>
        <w:rStyle w:val="Sivunumero"/>
      </w:rPr>
      <w:instrText xml:space="preserve"> NUMPAGES </w:instrText>
    </w:r>
    <w:r w:rsidR="001F2860">
      <w:rPr>
        <w:rStyle w:val="Sivunumero"/>
      </w:rPr>
      <w:fldChar w:fldCharType="separate"/>
    </w:r>
    <w:r w:rsidR="00092BD4">
      <w:rPr>
        <w:rStyle w:val="Sivunumero"/>
        <w:noProof/>
      </w:rPr>
      <w:t>1</w:t>
    </w:r>
    <w:r w:rsidR="001F2860">
      <w:rPr>
        <w:rStyle w:val="Sivunumero"/>
      </w:rPr>
      <w:fldChar w:fldCharType="end"/>
    </w:r>
    <w:r w:rsidR="001F2860">
      <w:rPr>
        <w:rStyle w:val="Sivunumero"/>
      </w:rPr>
      <w:t>)</w:t>
    </w:r>
  </w:p>
  <w:p w14:paraId="142E7383" w14:textId="77777777" w:rsidR="001F2860" w:rsidRDefault="001F2860">
    <w:pPr>
      <w:pStyle w:val="Yltunniste"/>
      <w:tabs>
        <w:tab w:val="clear" w:pos="4320"/>
        <w:tab w:val="clear" w:pos="8640"/>
      </w:tabs>
    </w:pPr>
  </w:p>
  <w:p w14:paraId="551230BF" w14:textId="77777777" w:rsidR="001F2860" w:rsidRDefault="001F2860">
    <w:pPr>
      <w:pStyle w:val="Yltunniste"/>
      <w:tabs>
        <w:tab w:val="clear" w:pos="4320"/>
        <w:tab w:val="clear" w:pos="8640"/>
      </w:tabs>
    </w:pPr>
  </w:p>
  <w:p w14:paraId="35E4E628" w14:textId="772081BD" w:rsidR="001F2860" w:rsidRDefault="001F2860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6B77E3">
      <w:rPr>
        <w:noProof/>
      </w:rPr>
      <w:t>30.9.2021</w:t>
    </w:r>
    <w:r>
      <w:fldChar w:fldCharType="end"/>
    </w:r>
  </w:p>
  <w:p w14:paraId="295E4D0C" w14:textId="77777777" w:rsidR="001F2860" w:rsidRDefault="001F2860">
    <w:pPr>
      <w:pStyle w:val="Yltunniste"/>
      <w:tabs>
        <w:tab w:val="clear" w:pos="4320"/>
        <w:tab w:val="clear" w:pos="8640"/>
      </w:tabs>
    </w:pPr>
  </w:p>
  <w:p w14:paraId="21BE87E6" w14:textId="77777777" w:rsidR="001F2860" w:rsidRDefault="001F2860">
    <w:pPr>
      <w:pStyle w:val="Yltunniste"/>
      <w:tabs>
        <w:tab w:val="clear" w:pos="4320"/>
        <w:tab w:val="clear" w:pos="8640"/>
      </w:tabs>
    </w:pPr>
  </w:p>
  <w:p w14:paraId="2570416C" w14:textId="77777777" w:rsidR="001F2860" w:rsidRDefault="001F2860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B423D"/>
    <w:multiLevelType w:val="hybridMultilevel"/>
    <w:tmpl w:val="2514F478"/>
    <w:lvl w:ilvl="0" w:tplc="3D02C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CE"/>
    <w:multiLevelType w:val="hybridMultilevel"/>
    <w:tmpl w:val="20A842E8"/>
    <w:lvl w:ilvl="0" w:tplc="9190C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707159"/>
    <w:multiLevelType w:val="hybridMultilevel"/>
    <w:tmpl w:val="1E9E1D46"/>
    <w:lvl w:ilvl="0" w:tplc="2DBC10C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24B5E"/>
    <w:multiLevelType w:val="multilevel"/>
    <w:tmpl w:val="D4E4E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D225D9F"/>
    <w:multiLevelType w:val="hybridMultilevel"/>
    <w:tmpl w:val="D97E3F08"/>
    <w:lvl w:ilvl="0" w:tplc="437E96DC">
      <w:start w:val="2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1225C22"/>
    <w:multiLevelType w:val="hybridMultilevel"/>
    <w:tmpl w:val="D9F63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7"/>
    <w:rsid w:val="00006A72"/>
    <w:rsid w:val="00032362"/>
    <w:rsid w:val="000360B7"/>
    <w:rsid w:val="00055634"/>
    <w:rsid w:val="00071CC5"/>
    <w:rsid w:val="00072FCE"/>
    <w:rsid w:val="00086291"/>
    <w:rsid w:val="00092BD4"/>
    <w:rsid w:val="00093AC2"/>
    <w:rsid w:val="000E4B87"/>
    <w:rsid w:val="00124A25"/>
    <w:rsid w:val="00167EFA"/>
    <w:rsid w:val="00193CC2"/>
    <w:rsid w:val="001B5977"/>
    <w:rsid w:val="001D3E88"/>
    <w:rsid w:val="001D7CAE"/>
    <w:rsid w:val="001F2860"/>
    <w:rsid w:val="002150D1"/>
    <w:rsid w:val="002822FA"/>
    <w:rsid w:val="002A7985"/>
    <w:rsid w:val="002B7735"/>
    <w:rsid w:val="00324224"/>
    <w:rsid w:val="003641E9"/>
    <w:rsid w:val="003D03AC"/>
    <w:rsid w:val="003E50B3"/>
    <w:rsid w:val="004139FF"/>
    <w:rsid w:val="00430D00"/>
    <w:rsid w:val="004A2207"/>
    <w:rsid w:val="004B355F"/>
    <w:rsid w:val="004C68D2"/>
    <w:rsid w:val="005157D0"/>
    <w:rsid w:val="00542CA5"/>
    <w:rsid w:val="0055170C"/>
    <w:rsid w:val="005C2B64"/>
    <w:rsid w:val="0062368F"/>
    <w:rsid w:val="006354C0"/>
    <w:rsid w:val="006B77E3"/>
    <w:rsid w:val="006E0E15"/>
    <w:rsid w:val="006F4F0D"/>
    <w:rsid w:val="00737DA0"/>
    <w:rsid w:val="00747D4A"/>
    <w:rsid w:val="008731D2"/>
    <w:rsid w:val="008B34CA"/>
    <w:rsid w:val="008B5379"/>
    <w:rsid w:val="008C4B47"/>
    <w:rsid w:val="00925778"/>
    <w:rsid w:val="00963F73"/>
    <w:rsid w:val="00997999"/>
    <w:rsid w:val="009A3E87"/>
    <w:rsid w:val="009E0D42"/>
    <w:rsid w:val="009F2E43"/>
    <w:rsid w:val="00A04D14"/>
    <w:rsid w:val="00A46B74"/>
    <w:rsid w:val="00A91EED"/>
    <w:rsid w:val="00AA7515"/>
    <w:rsid w:val="00AC12C4"/>
    <w:rsid w:val="00B348E0"/>
    <w:rsid w:val="00B4343C"/>
    <w:rsid w:val="00B56881"/>
    <w:rsid w:val="00B731EA"/>
    <w:rsid w:val="00B87B05"/>
    <w:rsid w:val="00B91548"/>
    <w:rsid w:val="00C069A1"/>
    <w:rsid w:val="00C1761D"/>
    <w:rsid w:val="00C34037"/>
    <w:rsid w:val="00C659CB"/>
    <w:rsid w:val="00C67AF2"/>
    <w:rsid w:val="00C75F8A"/>
    <w:rsid w:val="00D03735"/>
    <w:rsid w:val="00D15DA6"/>
    <w:rsid w:val="00D23ED7"/>
    <w:rsid w:val="00D36F52"/>
    <w:rsid w:val="00DE2DA8"/>
    <w:rsid w:val="00E213F9"/>
    <w:rsid w:val="00E226C1"/>
    <w:rsid w:val="00E61BF1"/>
    <w:rsid w:val="00E9568B"/>
    <w:rsid w:val="00EB7795"/>
    <w:rsid w:val="00F93918"/>
    <w:rsid w:val="00FA0BA4"/>
    <w:rsid w:val="00FB77C0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7E00B"/>
  <w15:chartTrackingRefBased/>
  <w15:docId w15:val="{BB95C595-E7C0-4C00-A9BD-ED0929B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568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40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34037"/>
    <w:rPr>
      <w:rFonts w:ascii="Tahoma" w:hAnsi="Tahoma" w:cs="Tahoma"/>
      <w:sz w:val="16"/>
      <w:szCs w:val="16"/>
      <w:lang w:val="nl-NL"/>
    </w:rPr>
  </w:style>
  <w:style w:type="character" w:customStyle="1" w:styleId="Otsikko2Char">
    <w:name w:val="Otsikko 2 Char"/>
    <w:link w:val="Otsikko2"/>
    <w:uiPriority w:val="9"/>
    <w:rsid w:val="00E9568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Otsikko1Char">
    <w:name w:val="Otsikko 1 Char"/>
    <w:link w:val="Otsikko1"/>
    <w:uiPriority w:val="9"/>
    <w:rsid w:val="00E9568B"/>
    <w:rPr>
      <w:rFonts w:ascii="Arial" w:hAnsi="Arial"/>
      <w:sz w:val="24"/>
      <w:lang w:val="nl-NL"/>
    </w:rPr>
  </w:style>
  <w:style w:type="paragraph" w:styleId="Luettelokappale">
    <w:name w:val="List Paragraph"/>
    <w:basedOn w:val="Normaali"/>
    <w:uiPriority w:val="34"/>
    <w:qFormat/>
    <w:rsid w:val="00E95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table" w:styleId="TaulukkoRuudukko">
    <w:name w:val="Table Grid"/>
    <w:basedOn w:val="Normaalitaulukko"/>
    <w:uiPriority w:val="59"/>
    <w:rsid w:val="00E9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rsid w:val="00E9568B"/>
    <w:rPr>
      <w:rFonts w:ascii="Arial" w:hAnsi="Arial"/>
      <w:lang w:val="nl-NL"/>
    </w:rPr>
  </w:style>
  <w:style w:type="character" w:customStyle="1" w:styleId="AlatunnisteChar">
    <w:name w:val="Alatunniste Char"/>
    <w:link w:val="Alatunniste"/>
    <w:uiPriority w:val="99"/>
    <w:rsid w:val="00E9568B"/>
    <w:rPr>
      <w:rFonts w:ascii="Arial" w:hAnsi="Arial"/>
      <w:lang w:val="nl-NL"/>
    </w:rPr>
  </w:style>
  <w:style w:type="paragraph" w:styleId="Eivli">
    <w:name w:val="No Spacing"/>
    <w:link w:val="EivliChar"/>
    <w:uiPriority w:val="1"/>
    <w:qFormat/>
    <w:rsid w:val="00E9568B"/>
    <w:rPr>
      <w:rFonts w:ascii="Calibri" w:hAnsi="Calibri"/>
      <w:sz w:val="22"/>
      <w:szCs w:val="22"/>
      <w:lang w:val="fi-FI" w:eastAsia="fi-FI"/>
    </w:rPr>
  </w:style>
  <w:style w:type="character" w:customStyle="1" w:styleId="EivliChar">
    <w:name w:val="Ei väliä Char"/>
    <w:link w:val="Eivli"/>
    <w:uiPriority w:val="1"/>
    <w:rsid w:val="00E956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0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Minna Miettinen</cp:lastModifiedBy>
  <cp:revision>2</cp:revision>
  <cp:lastPrinted>2017-07-31T10:15:00Z</cp:lastPrinted>
  <dcterms:created xsi:type="dcterms:W3CDTF">2021-09-30T09:53:00Z</dcterms:created>
  <dcterms:modified xsi:type="dcterms:W3CDTF">2021-09-30T09:53:00Z</dcterms:modified>
</cp:coreProperties>
</file>