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E859" w14:textId="77777777" w:rsidR="002304AE" w:rsidRPr="001D2E51" w:rsidRDefault="002304AE" w:rsidP="002304AE">
      <w:pPr>
        <w:rPr>
          <w:rFonts w:cs="Arial"/>
          <w:sz w:val="24"/>
          <w:szCs w:val="24"/>
          <w:lang w:val="smn-FI"/>
        </w:rPr>
      </w:pPr>
    </w:p>
    <w:p w14:paraId="3AA65DA6" w14:textId="77777777" w:rsidR="002304AE" w:rsidRPr="001D2E51" w:rsidRDefault="002304AE" w:rsidP="002304AE">
      <w:pPr>
        <w:rPr>
          <w:rFonts w:cs="Arial"/>
          <w:sz w:val="24"/>
          <w:szCs w:val="24"/>
          <w:lang w:val="smn-FI"/>
        </w:rPr>
      </w:pPr>
    </w:p>
    <w:p w14:paraId="1B636F71" w14:textId="77777777" w:rsidR="002304AE" w:rsidRPr="001D2E51" w:rsidRDefault="002304AE" w:rsidP="002304AE">
      <w:pPr>
        <w:rPr>
          <w:rFonts w:ascii="Times New Roman" w:hAnsi="Times New Roman"/>
          <w:sz w:val="24"/>
          <w:szCs w:val="24"/>
          <w:lang w:val="smn-FI"/>
        </w:rPr>
      </w:pPr>
      <w:bookmarkStart w:id="0" w:name="_GoBack"/>
    </w:p>
    <w:bookmarkEnd w:id="0"/>
    <w:p w14:paraId="50B6F620" w14:textId="7D146A59" w:rsidR="002304AE" w:rsidRPr="001D2E51" w:rsidRDefault="00426F6F" w:rsidP="002304AE">
      <w:pPr>
        <w:rPr>
          <w:rFonts w:ascii="Times New Roman" w:hAnsi="Times New Roman"/>
          <w:b/>
          <w:sz w:val="24"/>
          <w:szCs w:val="24"/>
          <w:lang w:val="smn-FI"/>
        </w:rPr>
      </w:pPr>
      <w:r w:rsidRPr="001D2E51">
        <w:rPr>
          <w:rFonts w:ascii="Times New Roman" w:hAnsi="Times New Roman"/>
          <w:b/>
          <w:sz w:val="24"/>
          <w:szCs w:val="24"/>
          <w:lang w:val="smn-FI"/>
        </w:rPr>
        <w:t xml:space="preserve">Aanaar kieldâst lii uuccâmnáál </w:t>
      </w:r>
      <w:r w:rsidR="0015535C">
        <w:rPr>
          <w:rFonts w:ascii="Times New Roman" w:hAnsi="Times New Roman"/>
          <w:b/>
          <w:sz w:val="24"/>
          <w:szCs w:val="24"/>
          <w:lang w:val="smn-FI"/>
        </w:rPr>
        <w:t>A</w:t>
      </w:r>
      <w:r w:rsidR="0015535C" w:rsidRPr="001D2E51">
        <w:rPr>
          <w:rFonts w:ascii="Times New Roman" w:hAnsi="Times New Roman"/>
          <w:b/>
          <w:sz w:val="24"/>
          <w:szCs w:val="24"/>
          <w:lang w:val="smn-FI"/>
        </w:rPr>
        <w:t>ldatip</w:t>
      </w:r>
      <w:r w:rsidR="0015535C">
        <w:rPr>
          <w:rFonts w:ascii="Times New Roman" w:hAnsi="Times New Roman"/>
          <w:b/>
          <w:sz w:val="24"/>
          <w:szCs w:val="24"/>
          <w:lang w:val="smn-FI"/>
        </w:rPr>
        <w:t>š</w:t>
      </w:r>
      <w:r w:rsidR="0015535C" w:rsidRPr="001D2E51">
        <w:rPr>
          <w:rFonts w:ascii="Times New Roman" w:hAnsi="Times New Roman"/>
          <w:b/>
          <w:sz w:val="24"/>
          <w:szCs w:val="24"/>
          <w:lang w:val="smn-FI"/>
        </w:rPr>
        <w:t xml:space="preserve">oo toimâ </w:t>
      </w:r>
      <w:r w:rsidR="004C097F" w:rsidRPr="001D2E51">
        <w:rPr>
          <w:rFonts w:ascii="Times New Roman" w:hAnsi="Times New Roman"/>
          <w:b/>
          <w:sz w:val="24"/>
          <w:szCs w:val="24"/>
          <w:lang w:val="smn-FI"/>
        </w:rPr>
        <w:t>3</w:t>
      </w:r>
      <w:r w:rsidR="000B2C68" w:rsidRPr="001D2E51">
        <w:rPr>
          <w:rFonts w:ascii="Times New Roman" w:hAnsi="Times New Roman"/>
          <w:b/>
          <w:sz w:val="24"/>
          <w:szCs w:val="24"/>
          <w:lang w:val="smn-FI"/>
        </w:rPr>
        <w:t>.12.-31.12</w:t>
      </w:r>
      <w:r w:rsidR="00D155E7" w:rsidRPr="001D2E51">
        <w:rPr>
          <w:rFonts w:ascii="Times New Roman" w:hAnsi="Times New Roman"/>
          <w:b/>
          <w:sz w:val="24"/>
          <w:szCs w:val="24"/>
          <w:lang w:val="smn-FI"/>
        </w:rPr>
        <w:t>.2021</w:t>
      </w:r>
      <w:r w:rsidR="00107081" w:rsidRPr="001D2E51">
        <w:rPr>
          <w:rFonts w:ascii="Times New Roman" w:hAnsi="Times New Roman"/>
          <w:b/>
          <w:sz w:val="24"/>
          <w:szCs w:val="24"/>
          <w:lang w:val="smn-FI"/>
        </w:rPr>
        <w:t xml:space="preserve"> koskâsii ääigi</w:t>
      </w:r>
    </w:p>
    <w:p w14:paraId="160D0CAF" w14:textId="77777777" w:rsidR="00DA0197" w:rsidRPr="001D2E51" w:rsidRDefault="00DA0197" w:rsidP="002304AE">
      <w:pPr>
        <w:rPr>
          <w:rFonts w:ascii="Times New Roman" w:hAnsi="Times New Roman"/>
          <w:sz w:val="24"/>
          <w:szCs w:val="24"/>
          <w:lang w:val="smn-FI"/>
        </w:rPr>
      </w:pPr>
    </w:p>
    <w:p w14:paraId="0DAC4E00" w14:textId="77777777" w:rsidR="002304AE" w:rsidRPr="001D2E51" w:rsidRDefault="002304AE" w:rsidP="002304AE">
      <w:pPr>
        <w:rPr>
          <w:rFonts w:ascii="Times New Roman" w:hAnsi="Times New Roman"/>
          <w:sz w:val="24"/>
          <w:szCs w:val="24"/>
          <w:lang w:val="smn-FI"/>
        </w:rPr>
      </w:pPr>
    </w:p>
    <w:p w14:paraId="263900DC" w14:textId="33280662" w:rsidR="007A14FC" w:rsidRPr="001D2E51" w:rsidRDefault="002A1E82" w:rsidP="002A1E82">
      <w:pPr>
        <w:rPr>
          <w:rFonts w:ascii="Times New Roman" w:hAnsi="Times New Roman"/>
          <w:sz w:val="24"/>
          <w:szCs w:val="24"/>
          <w:lang w:val="smn-FI"/>
        </w:rPr>
      </w:pPr>
      <w:r w:rsidRPr="001D2E51">
        <w:rPr>
          <w:rFonts w:ascii="Times New Roman" w:hAnsi="Times New Roman"/>
          <w:sz w:val="24"/>
          <w:szCs w:val="24"/>
          <w:lang w:val="smn-FI"/>
        </w:rPr>
        <w:t>T</w:t>
      </w:r>
      <w:r w:rsidR="002304AE" w:rsidRPr="001D2E51">
        <w:rPr>
          <w:rFonts w:ascii="Times New Roman" w:hAnsi="Times New Roman"/>
          <w:sz w:val="24"/>
          <w:szCs w:val="24"/>
          <w:lang w:val="smn-FI"/>
        </w:rPr>
        <w:t>o</w:t>
      </w:r>
      <w:r w:rsidR="001D2E51" w:rsidRPr="001D2E51">
        <w:rPr>
          <w:rFonts w:ascii="Times New Roman" w:hAnsi="Times New Roman"/>
          <w:sz w:val="24"/>
          <w:szCs w:val="24"/>
          <w:lang w:val="smn-FI"/>
        </w:rPr>
        <w:t>oimâ soijimsaje lii taan tove tiervâsvuođâkuávdáá seŋgâuásádâh</w:t>
      </w:r>
      <w:r w:rsidR="003A05AC" w:rsidRPr="001D2E51">
        <w:rPr>
          <w:rFonts w:ascii="Times New Roman" w:hAnsi="Times New Roman"/>
          <w:sz w:val="24"/>
          <w:szCs w:val="24"/>
          <w:lang w:val="smn-FI"/>
        </w:rPr>
        <w:t>.</w:t>
      </w:r>
    </w:p>
    <w:p w14:paraId="73E2CDDD" w14:textId="77777777" w:rsidR="007A14FC" w:rsidRPr="001D2E51" w:rsidRDefault="007A14FC" w:rsidP="002A1E82">
      <w:pPr>
        <w:rPr>
          <w:rFonts w:ascii="Times New Roman" w:hAnsi="Times New Roman"/>
          <w:sz w:val="24"/>
          <w:szCs w:val="24"/>
          <w:lang w:val="smn-FI"/>
        </w:rPr>
      </w:pPr>
    </w:p>
    <w:p w14:paraId="5F007E3C" w14:textId="3A4A08C1" w:rsidR="00FA5292" w:rsidRPr="001D2E51" w:rsidRDefault="005105DE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Seŋgâuásáduvâst láá 37 saijeed já tobbeen tipšoh</w:t>
      </w:r>
      <w:r w:rsidR="00215CDB">
        <w:rPr>
          <w:rFonts w:ascii="Times New Roman" w:hAnsi="Times New Roman"/>
          <w:sz w:val="24"/>
          <w:szCs w:val="24"/>
          <w:lang w:val="smn-FI"/>
        </w:rPr>
        <w:t xml:space="preserve"> </w:t>
      </w:r>
      <w:r w:rsidR="005D52CE">
        <w:rPr>
          <w:rFonts w:ascii="Times New Roman" w:hAnsi="Times New Roman"/>
          <w:sz w:val="24"/>
          <w:szCs w:val="24"/>
          <w:lang w:val="smn-FI"/>
        </w:rPr>
        <w:t>kivkked pu</w:t>
      </w:r>
      <w:r w:rsidR="000C65ED">
        <w:rPr>
          <w:rFonts w:ascii="Times New Roman" w:hAnsi="Times New Roman"/>
          <w:sz w:val="24"/>
          <w:szCs w:val="24"/>
          <w:lang w:val="smn-FI"/>
        </w:rPr>
        <w:t>á</w:t>
      </w:r>
      <w:r w:rsidR="005D52CE">
        <w:rPr>
          <w:rFonts w:ascii="Times New Roman" w:hAnsi="Times New Roman"/>
          <w:sz w:val="24"/>
          <w:szCs w:val="24"/>
          <w:lang w:val="smn-FI"/>
        </w:rPr>
        <w:t>cc</w:t>
      </w:r>
      <w:r w:rsidR="000C65ED">
        <w:rPr>
          <w:rFonts w:ascii="Times New Roman" w:hAnsi="Times New Roman"/>
          <w:sz w:val="24"/>
          <w:szCs w:val="24"/>
          <w:lang w:val="smn-FI"/>
        </w:rPr>
        <w:t>á</w:t>
      </w:r>
      <w:r w:rsidR="005D52CE">
        <w:rPr>
          <w:rFonts w:ascii="Times New Roman" w:hAnsi="Times New Roman"/>
          <w:sz w:val="24"/>
          <w:szCs w:val="24"/>
          <w:lang w:val="smn-FI"/>
        </w:rPr>
        <w:t xml:space="preserve">m já </w:t>
      </w:r>
      <w:r w:rsidR="00C91A8A">
        <w:rPr>
          <w:rFonts w:ascii="Times New Roman" w:hAnsi="Times New Roman"/>
          <w:sz w:val="24"/>
          <w:szCs w:val="24"/>
          <w:lang w:val="smn-FI"/>
        </w:rPr>
        <w:t>kuh</w:t>
      </w:r>
      <w:r w:rsidR="005D52CE">
        <w:rPr>
          <w:rFonts w:ascii="Times New Roman" w:hAnsi="Times New Roman"/>
          <w:sz w:val="24"/>
          <w:szCs w:val="24"/>
          <w:lang w:val="smn-FI"/>
        </w:rPr>
        <w:t xml:space="preserve">háá </w:t>
      </w:r>
      <w:r w:rsidR="00C91A8A">
        <w:rPr>
          <w:rFonts w:ascii="Times New Roman" w:hAnsi="Times New Roman"/>
          <w:sz w:val="24"/>
          <w:szCs w:val="24"/>
          <w:lang w:val="smn-FI"/>
        </w:rPr>
        <w:t>p</w:t>
      </w:r>
      <w:r w:rsidR="000C65ED">
        <w:rPr>
          <w:rFonts w:ascii="Times New Roman" w:hAnsi="Times New Roman"/>
          <w:sz w:val="24"/>
          <w:szCs w:val="24"/>
          <w:lang w:val="smn-FI"/>
        </w:rPr>
        <w:t>uoccâm ulmuid</w:t>
      </w:r>
      <w:r w:rsidR="007A14FC" w:rsidRPr="001D2E51">
        <w:rPr>
          <w:rFonts w:ascii="Times New Roman" w:hAnsi="Times New Roman"/>
          <w:sz w:val="24"/>
          <w:szCs w:val="24"/>
          <w:lang w:val="smn-FI"/>
        </w:rPr>
        <w:t xml:space="preserve">. </w:t>
      </w:r>
      <w:r w:rsidR="00616319">
        <w:rPr>
          <w:rFonts w:ascii="Times New Roman" w:hAnsi="Times New Roman"/>
          <w:sz w:val="24"/>
          <w:szCs w:val="24"/>
          <w:lang w:val="smn-FI"/>
        </w:rPr>
        <w:t xml:space="preserve">Kuhes kooskâi tiet </w:t>
      </w:r>
      <w:r w:rsidR="007C13D5">
        <w:rPr>
          <w:rFonts w:ascii="Times New Roman" w:hAnsi="Times New Roman"/>
          <w:sz w:val="24"/>
          <w:szCs w:val="24"/>
          <w:lang w:val="smn-FI"/>
        </w:rPr>
        <w:t>seŋgâuásáduvâst adeleh maaŋgâid spesiaalpyecceetipšo tääsi palvâlusâid a</w:t>
      </w:r>
      <w:r w:rsidR="00C625C8">
        <w:rPr>
          <w:rFonts w:ascii="Times New Roman" w:hAnsi="Times New Roman"/>
          <w:sz w:val="24"/>
          <w:szCs w:val="24"/>
          <w:lang w:val="smn-FI"/>
        </w:rPr>
        <w:t>anaarláid já huápulii tipšo tarbâšeijee olgopäikkikodáláid já olgoeennâmláid mađhâšeijeid</w:t>
      </w:r>
      <w:r w:rsidR="007A14FC" w:rsidRPr="001D2E51">
        <w:rPr>
          <w:rFonts w:ascii="Times New Roman" w:hAnsi="Times New Roman"/>
          <w:sz w:val="24"/>
          <w:szCs w:val="24"/>
          <w:lang w:val="smn-FI"/>
        </w:rPr>
        <w:t xml:space="preserve">. </w:t>
      </w:r>
      <w:r w:rsidR="002A4DA4">
        <w:rPr>
          <w:rFonts w:ascii="Times New Roman" w:hAnsi="Times New Roman"/>
          <w:sz w:val="24"/>
          <w:szCs w:val="24"/>
          <w:lang w:val="smn-FI"/>
        </w:rPr>
        <w:t>Seŋgâuásádâh hoittáá kocceem ehidij tme</w:t>
      </w:r>
      <w:r w:rsidR="007A14FC" w:rsidRPr="001D2E51">
        <w:rPr>
          <w:rFonts w:ascii="Times New Roman" w:hAnsi="Times New Roman"/>
          <w:sz w:val="24"/>
          <w:szCs w:val="24"/>
          <w:lang w:val="smn-FI"/>
        </w:rPr>
        <w:t xml:space="preserve"> 16-8 j</w:t>
      </w:r>
      <w:r w:rsidR="002A4DA4">
        <w:rPr>
          <w:rFonts w:ascii="Times New Roman" w:hAnsi="Times New Roman"/>
          <w:sz w:val="24"/>
          <w:szCs w:val="24"/>
          <w:lang w:val="smn-FI"/>
        </w:rPr>
        <w:t xml:space="preserve">á oholoopâi </w:t>
      </w:r>
      <w:r w:rsidR="007A14FC" w:rsidRPr="001D2E51">
        <w:rPr>
          <w:rFonts w:ascii="Times New Roman" w:hAnsi="Times New Roman"/>
          <w:sz w:val="24"/>
          <w:szCs w:val="24"/>
          <w:lang w:val="smn-FI"/>
        </w:rPr>
        <w:t xml:space="preserve">24h. </w:t>
      </w:r>
      <w:r w:rsidR="00485ED5">
        <w:rPr>
          <w:rFonts w:ascii="Times New Roman" w:hAnsi="Times New Roman"/>
          <w:sz w:val="24"/>
          <w:szCs w:val="24"/>
          <w:lang w:val="smn-FI"/>
        </w:rPr>
        <w:t>Aldatipšoo pargo seŋg</w:t>
      </w:r>
      <w:r w:rsidR="003F2458">
        <w:rPr>
          <w:rFonts w:ascii="Times New Roman" w:hAnsi="Times New Roman"/>
          <w:sz w:val="24"/>
          <w:szCs w:val="24"/>
          <w:lang w:val="smn-FI"/>
        </w:rPr>
        <w:t>âuásáduvâst lii kivkked puáccám já kuhháá puoccâm ulmui tipšo</w:t>
      </w:r>
      <w:r w:rsidR="007A14FC" w:rsidRPr="001D2E51">
        <w:rPr>
          <w:rFonts w:ascii="Times New Roman" w:hAnsi="Times New Roman"/>
          <w:sz w:val="24"/>
          <w:szCs w:val="24"/>
          <w:lang w:val="smn-FI"/>
        </w:rPr>
        <w:t>.</w:t>
      </w:r>
    </w:p>
    <w:p w14:paraId="30F7B3D1" w14:textId="77777777" w:rsidR="00FA5292" w:rsidRPr="001D2E51" w:rsidRDefault="00FA5292" w:rsidP="002304AE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29BA219C" w14:textId="45C9F856" w:rsidR="00FA5292" w:rsidRPr="001D2E51" w:rsidRDefault="00771F9F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Tohálâšvuotâiähtu</w:t>
      </w:r>
      <w:r w:rsidR="007A14FC" w:rsidRPr="001D2E51">
        <w:rPr>
          <w:rFonts w:ascii="Times New Roman" w:hAnsi="Times New Roman"/>
          <w:sz w:val="24"/>
          <w:szCs w:val="24"/>
          <w:lang w:val="smn-FI"/>
        </w:rPr>
        <w:t xml:space="preserve">: </w:t>
      </w:r>
      <w:r>
        <w:rPr>
          <w:rFonts w:ascii="Times New Roman" w:hAnsi="Times New Roman"/>
          <w:sz w:val="24"/>
          <w:szCs w:val="24"/>
          <w:lang w:val="smn-FI"/>
        </w:rPr>
        <w:t>Aldatipšoo tođhos</w:t>
      </w:r>
      <w:r w:rsidR="007A14FC" w:rsidRPr="001D2E51">
        <w:rPr>
          <w:rFonts w:ascii="Times New Roman" w:hAnsi="Times New Roman"/>
          <w:sz w:val="24"/>
          <w:szCs w:val="24"/>
          <w:lang w:val="smn-FI"/>
        </w:rPr>
        <w:t xml:space="preserve">. </w:t>
      </w:r>
      <w:r>
        <w:rPr>
          <w:rFonts w:ascii="Times New Roman" w:hAnsi="Times New Roman"/>
          <w:sz w:val="24"/>
          <w:szCs w:val="24"/>
          <w:lang w:val="smn-FI"/>
        </w:rPr>
        <w:t xml:space="preserve">Mij vaattâp registeristem </w:t>
      </w:r>
      <w:r w:rsidR="007A14FC" w:rsidRPr="001D2E51">
        <w:rPr>
          <w:rFonts w:ascii="Times New Roman" w:hAnsi="Times New Roman"/>
          <w:sz w:val="24"/>
          <w:szCs w:val="24"/>
          <w:lang w:val="smn-FI"/>
        </w:rPr>
        <w:t>Valvira</w:t>
      </w:r>
      <w:r>
        <w:rPr>
          <w:rFonts w:ascii="Times New Roman" w:hAnsi="Times New Roman"/>
          <w:sz w:val="24"/>
          <w:szCs w:val="24"/>
          <w:lang w:val="smn-FI"/>
        </w:rPr>
        <w:t xml:space="preserve"> áámmátulmui kuávdášregisterân</w:t>
      </w:r>
      <w:r w:rsidR="007A14FC" w:rsidRPr="001D2E51">
        <w:rPr>
          <w:rFonts w:ascii="Times New Roman" w:hAnsi="Times New Roman"/>
          <w:sz w:val="24"/>
          <w:szCs w:val="24"/>
          <w:lang w:val="smn-FI"/>
        </w:rPr>
        <w:t>.</w:t>
      </w:r>
    </w:p>
    <w:p w14:paraId="64A8187D" w14:textId="7BE35C8C" w:rsidR="00DA0197" w:rsidRPr="001D2E51" w:rsidRDefault="00E62FEF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Pargoäigihäämi lii pajepargo já pargo lii ku</w:t>
      </w:r>
      <w:r w:rsidR="00E97172">
        <w:rPr>
          <w:rFonts w:ascii="Times New Roman" w:hAnsi="Times New Roman"/>
          <w:sz w:val="24"/>
          <w:szCs w:val="24"/>
          <w:lang w:val="smn-FI"/>
        </w:rPr>
        <w:t>u</w:t>
      </w:r>
      <w:r>
        <w:rPr>
          <w:rFonts w:ascii="Times New Roman" w:hAnsi="Times New Roman"/>
          <w:sz w:val="24"/>
          <w:szCs w:val="24"/>
          <w:lang w:val="smn-FI"/>
        </w:rPr>
        <w:t>lmâvuárupargo</w:t>
      </w:r>
      <w:r w:rsidR="00FA5292" w:rsidRPr="001D2E51">
        <w:rPr>
          <w:rFonts w:ascii="Times New Roman" w:hAnsi="Times New Roman"/>
          <w:sz w:val="24"/>
          <w:szCs w:val="24"/>
          <w:lang w:val="smn-FI"/>
        </w:rPr>
        <w:t>.</w:t>
      </w:r>
    </w:p>
    <w:p w14:paraId="1FC063CE" w14:textId="553D2A8A" w:rsidR="00DA0197" w:rsidRPr="001D2E51" w:rsidRDefault="006F7ADE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 xml:space="preserve">Pargokuáhtásâš pälkki lii </w:t>
      </w:r>
      <w:r w:rsidR="007A14FC" w:rsidRPr="001D2E51">
        <w:rPr>
          <w:rFonts w:ascii="Times New Roman" w:hAnsi="Times New Roman"/>
          <w:sz w:val="24"/>
          <w:szCs w:val="24"/>
          <w:lang w:val="smn-FI"/>
        </w:rPr>
        <w:t>2207,18</w:t>
      </w:r>
      <w:r w:rsidR="00A86845" w:rsidRPr="001D2E51">
        <w:rPr>
          <w:rFonts w:ascii="Times New Roman" w:hAnsi="Times New Roman"/>
          <w:sz w:val="24"/>
          <w:szCs w:val="24"/>
          <w:lang w:val="smn-FI"/>
        </w:rPr>
        <w:t xml:space="preserve"> €/</w:t>
      </w:r>
      <w:r>
        <w:rPr>
          <w:rFonts w:ascii="Times New Roman" w:hAnsi="Times New Roman"/>
          <w:sz w:val="24"/>
          <w:szCs w:val="24"/>
          <w:lang w:val="smn-FI"/>
        </w:rPr>
        <w:t>mp</w:t>
      </w:r>
      <w:r w:rsidR="00A86845" w:rsidRPr="001D2E51">
        <w:rPr>
          <w:rFonts w:ascii="Times New Roman" w:hAnsi="Times New Roman"/>
          <w:sz w:val="24"/>
          <w:szCs w:val="24"/>
          <w:lang w:val="smn-FI"/>
        </w:rPr>
        <w:t xml:space="preserve">. </w:t>
      </w:r>
      <w:r>
        <w:rPr>
          <w:rFonts w:ascii="Times New Roman" w:hAnsi="Times New Roman"/>
          <w:sz w:val="24"/>
          <w:szCs w:val="24"/>
          <w:lang w:val="smn-FI"/>
        </w:rPr>
        <w:t xml:space="preserve">Palvâlemkoskâvuođâ iävtuh já pargokuáhtásâš pälkki meriduvvojeh </w:t>
      </w:r>
      <w:r w:rsidR="002906AD">
        <w:rPr>
          <w:rFonts w:ascii="Times New Roman" w:hAnsi="Times New Roman"/>
          <w:sz w:val="24"/>
          <w:szCs w:val="24"/>
          <w:lang w:val="smn-FI"/>
        </w:rPr>
        <w:t>SOTI sopâmuš mield já toos lasseen máksoo Aanaar-lase</w:t>
      </w:r>
      <w:r w:rsidR="00A86845" w:rsidRPr="001D2E51">
        <w:rPr>
          <w:rFonts w:ascii="Times New Roman" w:hAnsi="Times New Roman"/>
          <w:sz w:val="24"/>
          <w:szCs w:val="24"/>
          <w:lang w:val="smn-FI"/>
        </w:rPr>
        <w:t xml:space="preserve"> 3 %.</w:t>
      </w:r>
    </w:p>
    <w:p w14:paraId="32C19AFF" w14:textId="4F85B2AB" w:rsidR="00DA0197" w:rsidRPr="001D2E51" w:rsidRDefault="001B55D5" w:rsidP="002A1E82">
      <w:pPr>
        <w:rPr>
          <w:rFonts w:ascii="Times New Roman" w:hAnsi="Times New Roman"/>
          <w:sz w:val="24"/>
          <w:szCs w:val="24"/>
          <w:lang w:val="smn-FI"/>
        </w:rPr>
      </w:pPr>
      <w:r w:rsidRPr="001D2E51">
        <w:rPr>
          <w:rFonts w:ascii="Times New Roman" w:hAnsi="Times New Roman"/>
          <w:sz w:val="24"/>
          <w:szCs w:val="24"/>
          <w:lang w:val="smn-FI"/>
        </w:rPr>
        <w:t>K</w:t>
      </w:r>
      <w:r w:rsidR="008160A5">
        <w:rPr>
          <w:rFonts w:ascii="Times New Roman" w:hAnsi="Times New Roman"/>
          <w:sz w:val="24"/>
          <w:szCs w:val="24"/>
          <w:lang w:val="smn-FI"/>
        </w:rPr>
        <w:t xml:space="preserve">eččâlemäigi lii </w:t>
      </w:r>
      <w:r w:rsidRPr="001D2E51">
        <w:rPr>
          <w:rFonts w:ascii="Times New Roman" w:hAnsi="Times New Roman"/>
          <w:sz w:val="24"/>
          <w:szCs w:val="24"/>
          <w:lang w:val="smn-FI"/>
        </w:rPr>
        <w:t xml:space="preserve">4 </w:t>
      </w:r>
      <w:r w:rsidR="003815CC">
        <w:rPr>
          <w:rFonts w:ascii="Times New Roman" w:hAnsi="Times New Roman"/>
          <w:sz w:val="24"/>
          <w:szCs w:val="24"/>
          <w:lang w:val="smn-FI"/>
        </w:rPr>
        <w:t>mp</w:t>
      </w:r>
      <w:r w:rsidRPr="001D2E51">
        <w:rPr>
          <w:rFonts w:ascii="Times New Roman" w:hAnsi="Times New Roman"/>
          <w:sz w:val="24"/>
          <w:szCs w:val="24"/>
          <w:lang w:val="smn-FI"/>
        </w:rPr>
        <w:t xml:space="preserve">. </w:t>
      </w:r>
    </w:p>
    <w:p w14:paraId="4863F537" w14:textId="4B37E7B6" w:rsidR="00DA0197" w:rsidRPr="001D2E51" w:rsidRDefault="003815CC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Ovdil tooimâ vuástáväldim kalga väljejum</w:t>
      </w:r>
      <w:r w:rsidR="00C51961">
        <w:rPr>
          <w:rFonts w:ascii="Times New Roman" w:hAnsi="Times New Roman"/>
          <w:sz w:val="24"/>
          <w:szCs w:val="24"/>
          <w:lang w:val="smn-FI"/>
        </w:rPr>
        <w:t xml:space="preserve"> olmooš</w:t>
      </w:r>
      <w:r>
        <w:rPr>
          <w:rFonts w:ascii="Times New Roman" w:hAnsi="Times New Roman"/>
          <w:sz w:val="24"/>
          <w:szCs w:val="24"/>
          <w:lang w:val="smn-FI"/>
        </w:rPr>
        <w:t xml:space="preserve"> toimâttiđ tuhhiittettee tuáhtártuođâštus</w:t>
      </w:r>
      <w:r w:rsidR="001B55D5" w:rsidRPr="001D2E51">
        <w:rPr>
          <w:rFonts w:ascii="Times New Roman" w:hAnsi="Times New Roman"/>
          <w:sz w:val="24"/>
          <w:szCs w:val="24"/>
          <w:lang w:val="smn-FI"/>
        </w:rPr>
        <w:t xml:space="preserve"> </w:t>
      </w:r>
      <w:r w:rsidR="00DA0197" w:rsidRPr="001D2E51">
        <w:rPr>
          <w:rFonts w:ascii="Times New Roman" w:hAnsi="Times New Roman"/>
          <w:sz w:val="24"/>
          <w:szCs w:val="24"/>
          <w:lang w:val="smn-FI"/>
        </w:rPr>
        <w:t>(T-l</w:t>
      </w:r>
      <w:r>
        <w:rPr>
          <w:rFonts w:ascii="Times New Roman" w:hAnsi="Times New Roman"/>
          <w:sz w:val="24"/>
          <w:szCs w:val="24"/>
          <w:lang w:val="smn-FI"/>
        </w:rPr>
        <w:t>uámáttâh</w:t>
      </w:r>
      <w:r w:rsidR="00DA0197" w:rsidRPr="001D2E51">
        <w:rPr>
          <w:rFonts w:ascii="Times New Roman" w:hAnsi="Times New Roman"/>
          <w:sz w:val="24"/>
          <w:szCs w:val="24"/>
          <w:lang w:val="smn-FI"/>
        </w:rPr>
        <w:t>) t</w:t>
      </w:r>
      <w:r>
        <w:rPr>
          <w:rFonts w:ascii="Times New Roman" w:hAnsi="Times New Roman"/>
          <w:sz w:val="24"/>
          <w:szCs w:val="24"/>
          <w:lang w:val="smn-FI"/>
        </w:rPr>
        <w:t>iervâsvuođâtilestis</w:t>
      </w:r>
      <w:r w:rsidR="00A86845" w:rsidRPr="001D2E51">
        <w:rPr>
          <w:rFonts w:ascii="Times New Roman" w:hAnsi="Times New Roman"/>
          <w:sz w:val="24"/>
          <w:szCs w:val="24"/>
          <w:lang w:val="smn-FI"/>
        </w:rPr>
        <w:t xml:space="preserve">. </w:t>
      </w:r>
      <w:r>
        <w:rPr>
          <w:rFonts w:ascii="Times New Roman" w:hAnsi="Times New Roman"/>
          <w:sz w:val="24"/>
          <w:szCs w:val="24"/>
          <w:lang w:val="smn-FI"/>
        </w:rPr>
        <w:t xml:space="preserve">Pargoost váttoo njuámmootavdâlaavâ </w:t>
      </w:r>
      <w:r w:rsidR="00A86845" w:rsidRPr="001D2E51">
        <w:rPr>
          <w:rFonts w:ascii="Times New Roman" w:hAnsi="Times New Roman"/>
          <w:sz w:val="24"/>
          <w:szCs w:val="24"/>
          <w:lang w:val="smn-FI"/>
        </w:rPr>
        <w:t xml:space="preserve">48 § </w:t>
      </w:r>
      <w:r>
        <w:rPr>
          <w:rFonts w:ascii="Times New Roman" w:hAnsi="Times New Roman"/>
          <w:sz w:val="24"/>
          <w:szCs w:val="24"/>
          <w:lang w:val="smn-FI"/>
        </w:rPr>
        <w:t>vaattâm puákuttâssyeji</w:t>
      </w:r>
      <w:r w:rsidR="00A86845" w:rsidRPr="001D2E51">
        <w:rPr>
          <w:rFonts w:ascii="Times New Roman" w:hAnsi="Times New Roman"/>
          <w:sz w:val="24"/>
          <w:szCs w:val="24"/>
          <w:lang w:val="smn-FI"/>
        </w:rPr>
        <w:t>.</w:t>
      </w:r>
    </w:p>
    <w:p w14:paraId="3DC30AE2" w14:textId="77777777" w:rsidR="00522A90" w:rsidRPr="001D2E51" w:rsidRDefault="00522A90" w:rsidP="002A1E82">
      <w:pPr>
        <w:rPr>
          <w:rFonts w:ascii="Times New Roman" w:hAnsi="Times New Roman"/>
          <w:sz w:val="24"/>
          <w:szCs w:val="24"/>
          <w:lang w:val="smn-FI"/>
        </w:rPr>
      </w:pPr>
    </w:p>
    <w:p w14:paraId="7E855A03" w14:textId="4A2C7E8D" w:rsidR="001B55D5" w:rsidRPr="001D2E51" w:rsidRDefault="003815CC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Aanaar kieldâ lii suovâttes pargosiärvus</w:t>
      </w:r>
      <w:r w:rsidR="001B55D5" w:rsidRPr="001D2E51">
        <w:rPr>
          <w:rFonts w:ascii="Times New Roman" w:hAnsi="Times New Roman"/>
          <w:sz w:val="24"/>
          <w:szCs w:val="24"/>
          <w:lang w:val="smn-FI"/>
        </w:rPr>
        <w:t>.</w:t>
      </w:r>
      <w:r w:rsidR="004C097F" w:rsidRPr="001D2E51">
        <w:rPr>
          <w:rFonts w:ascii="Times New Roman" w:hAnsi="Times New Roman"/>
          <w:sz w:val="24"/>
          <w:szCs w:val="24"/>
          <w:lang w:val="smn-FI"/>
        </w:rPr>
        <w:t xml:space="preserve"> </w:t>
      </w:r>
      <w:r>
        <w:rPr>
          <w:rFonts w:ascii="Times New Roman" w:hAnsi="Times New Roman"/>
          <w:sz w:val="24"/>
          <w:szCs w:val="24"/>
          <w:lang w:val="smn-FI"/>
        </w:rPr>
        <w:t>Išedep viste finniimist</w:t>
      </w:r>
      <w:r w:rsidR="004C097F" w:rsidRPr="001D2E51">
        <w:rPr>
          <w:rFonts w:ascii="Times New Roman" w:hAnsi="Times New Roman"/>
          <w:sz w:val="24"/>
          <w:szCs w:val="24"/>
          <w:lang w:val="smn-FI"/>
        </w:rPr>
        <w:t xml:space="preserve">. </w:t>
      </w:r>
    </w:p>
    <w:p w14:paraId="5CDB2418" w14:textId="77777777" w:rsidR="00522A90" w:rsidRPr="001D2E51" w:rsidRDefault="00522A90" w:rsidP="002A1E82">
      <w:pPr>
        <w:rPr>
          <w:rFonts w:ascii="Times New Roman" w:hAnsi="Times New Roman"/>
          <w:sz w:val="24"/>
          <w:szCs w:val="24"/>
          <w:lang w:val="smn-FI"/>
        </w:rPr>
      </w:pPr>
    </w:p>
    <w:p w14:paraId="5E048210" w14:textId="4F9279CE" w:rsidR="00F52C0D" w:rsidRPr="001D2E51" w:rsidRDefault="00F52C0D" w:rsidP="002A1E82">
      <w:pPr>
        <w:rPr>
          <w:rFonts w:ascii="Times New Roman" w:hAnsi="Times New Roman"/>
          <w:sz w:val="24"/>
          <w:szCs w:val="24"/>
          <w:lang w:val="smn-FI"/>
        </w:rPr>
      </w:pPr>
      <w:r w:rsidRPr="001D2E51">
        <w:rPr>
          <w:rFonts w:ascii="Times New Roman" w:hAnsi="Times New Roman"/>
          <w:sz w:val="24"/>
          <w:szCs w:val="24"/>
          <w:lang w:val="smn-FI"/>
        </w:rPr>
        <w:t>Toim</w:t>
      </w:r>
      <w:r w:rsidR="003815CC">
        <w:rPr>
          <w:rFonts w:ascii="Times New Roman" w:hAnsi="Times New Roman"/>
          <w:sz w:val="24"/>
          <w:szCs w:val="24"/>
          <w:lang w:val="smn-FI"/>
        </w:rPr>
        <w:t>â tiävdoo sopâmuš mield</w:t>
      </w:r>
      <w:r w:rsidR="00A86845" w:rsidRPr="001D2E51">
        <w:rPr>
          <w:rFonts w:ascii="Times New Roman" w:hAnsi="Times New Roman"/>
          <w:sz w:val="24"/>
          <w:szCs w:val="24"/>
          <w:lang w:val="smn-FI"/>
        </w:rPr>
        <w:t xml:space="preserve">. </w:t>
      </w:r>
      <w:r w:rsidRPr="001D2E51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6DFE7561" w14:textId="77777777" w:rsidR="001B55D5" w:rsidRPr="001D2E51" w:rsidRDefault="001B55D5" w:rsidP="002304AE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55E9F4B6" w14:textId="6F8A3832" w:rsidR="00764A54" w:rsidRPr="001D2E51" w:rsidRDefault="00DA0197" w:rsidP="002A1E82">
      <w:pPr>
        <w:rPr>
          <w:rFonts w:ascii="Times New Roman" w:hAnsi="Times New Roman"/>
          <w:sz w:val="24"/>
          <w:szCs w:val="24"/>
          <w:lang w:val="smn-FI"/>
        </w:rPr>
      </w:pPr>
      <w:r w:rsidRPr="001D2E51">
        <w:rPr>
          <w:rFonts w:ascii="Times New Roman" w:hAnsi="Times New Roman"/>
          <w:sz w:val="24"/>
          <w:szCs w:val="24"/>
          <w:lang w:val="smn-FI"/>
        </w:rPr>
        <w:t>L</w:t>
      </w:r>
      <w:r w:rsidR="00237FC8">
        <w:rPr>
          <w:rFonts w:ascii="Times New Roman" w:hAnsi="Times New Roman"/>
          <w:sz w:val="24"/>
          <w:szCs w:val="24"/>
          <w:lang w:val="smn-FI"/>
        </w:rPr>
        <w:t>asetiäđuid adelává uásádâhhovdâ</w:t>
      </w:r>
      <w:r w:rsidR="002A1DF4" w:rsidRPr="001D2E51">
        <w:rPr>
          <w:rFonts w:ascii="Times New Roman" w:hAnsi="Times New Roman"/>
          <w:sz w:val="24"/>
          <w:szCs w:val="24"/>
          <w:lang w:val="smn-FI"/>
        </w:rPr>
        <w:t xml:space="preserve"> Maija Valjakka, puh. 040 043 7015 </w:t>
      </w:r>
      <w:hyperlink r:id="rId10" w:history="1">
        <w:r w:rsidR="002A1DF4" w:rsidRPr="001D2E51">
          <w:rPr>
            <w:rStyle w:val="Hyperlinkki"/>
            <w:rFonts w:ascii="Times New Roman" w:hAnsi="Times New Roman"/>
            <w:sz w:val="24"/>
            <w:szCs w:val="24"/>
            <w:lang w:val="smn-FI"/>
          </w:rPr>
          <w:t>maija.valjakka@inari.fi</w:t>
        </w:r>
      </w:hyperlink>
      <w:r w:rsidR="002A1DF4" w:rsidRPr="001D2E51">
        <w:rPr>
          <w:rFonts w:ascii="Times New Roman" w:hAnsi="Times New Roman"/>
          <w:sz w:val="24"/>
          <w:szCs w:val="24"/>
          <w:lang w:val="smn-FI"/>
        </w:rPr>
        <w:t xml:space="preserve"> </w:t>
      </w:r>
      <w:r w:rsidR="002A1E82" w:rsidRPr="001D2E51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0B5DC84E" w14:textId="11537BFB" w:rsidR="001B55D5" w:rsidRPr="001D2E51" w:rsidRDefault="002A1E82" w:rsidP="002A1E82">
      <w:pPr>
        <w:rPr>
          <w:rFonts w:ascii="Times New Roman" w:hAnsi="Times New Roman"/>
          <w:sz w:val="24"/>
          <w:szCs w:val="24"/>
          <w:lang w:val="smn-FI"/>
        </w:rPr>
      </w:pPr>
      <w:r w:rsidRPr="001D2E51">
        <w:rPr>
          <w:rFonts w:ascii="Times New Roman" w:hAnsi="Times New Roman"/>
          <w:sz w:val="24"/>
          <w:szCs w:val="24"/>
          <w:lang w:val="smn-FI"/>
        </w:rPr>
        <w:t>j</w:t>
      </w:r>
      <w:r w:rsidR="00237FC8">
        <w:rPr>
          <w:rFonts w:ascii="Times New Roman" w:hAnsi="Times New Roman"/>
          <w:sz w:val="24"/>
          <w:szCs w:val="24"/>
          <w:lang w:val="smn-FI"/>
        </w:rPr>
        <w:t xml:space="preserve">á lájádâstipšo hovdâ </w:t>
      </w:r>
      <w:r w:rsidR="00DA0197" w:rsidRPr="001D2E51">
        <w:rPr>
          <w:rFonts w:ascii="Times New Roman" w:hAnsi="Times New Roman"/>
          <w:sz w:val="24"/>
          <w:szCs w:val="24"/>
          <w:lang w:val="smn-FI"/>
        </w:rPr>
        <w:t xml:space="preserve">Katriina Halmeaho, puh. 040 622 7744 </w:t>
      </w:r>
      <w:hyperlink r:id="rId11" w:history="1">
        <w:r w:rsidR="00DA0197" w:rsidRPr="001D2E51">
          <w:rPr>
            <w:rStyle w:val="Hyperlinkki"/>
            <w:rFonts w:ascii="Times New Roman" w:hAnsi="Times New Roman"/>
            <w:sz w:val="24"/>
            <w:szCs w:val="24"/>
            <w:lang w:val="smn-FI"/>
          </w:rPr>
          <w:t>katriina.halmeaho@inari.fi</w:t>
        </w:r>
      </w:hyperlink>
    </w:p>
    <w:p w14:paraId="27DA182D" w14:textId="77777777" w:rsidR="001B55D5" w:rsidRPr="001D2E51" w:rsidRDefault="001B55D5" w:rsidP="002304AE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74DE46E5" w14:textId="08BEB105" w:rsidR="00DA0197" w:rsidRPr="001D2E51" w:rsidRDefault="002A1E82" w:rsidP="002A1E82">
      <w:pPr>
        <w:rPr>
          <w:rFonts w:ascii="Times New Roman" w:hAnsi="Times New Roman"/>
          <w:sz w:val="24"/>
          <w:szCs w:val="24"/>
          <w:lang w:val="smn-FI"/>
        </w:rPr>
      </w:pPr>
      <w:r w:rsidRPr="001D2E51">
        <w:rPr>
          <w:rFonts w:ascii="Times New Roman" w:hAnsi="Times New Roman"/>
          <w:sz w:val="24"/>
          <w:szCs w:val="24"/>
          <w:lang w:val="smn-FI"/>
        </w:rPr>
        <w:t>T</w:t>
      </w:r>
      <w:r w:rsidR="00AA6352">
        <w:rPr>
          <w:rFonts w:ascii="Times New Roman" w:hAnsi="Times New Roman"/>
          <w:sz w:val="24"/>
          <w:szCs w:val="24"/>
          <w:lang w:val="smn-FI"/>
        </w:rPr>
        <w:t>ooimân puáhtá uuccâđ nuuvt, ete kuáđá ucâmuš Aanaar kieldâ šleđgâlii pargouuccâmpalvâlusân čujottâsâst</w:t>
      </w:r>
      <w:r w:rsidR="00DA0197" w:rsidRPr="001D2E51">
        <w:rPr>
          <w:rFonts w:ascii="Times New Roman" w:hAnsi="Times New Roman"/>
          <w:sz w:val="24"/>
          <w:szCs w:val="24"/>
          <w:lang w:val="smn-FI"/>
        </w:rPr>
        <w:t xml:space="preserve"> www.kuntarekry.fi.</w:t>
      </w:r>
    </w:p>
    <w:p w14:paraId="0E52A326" w14:textId="77777777" w:rsidR="00DA0197" w:rsidRPr="001D2E51" w:rsidRDefault="00DA0197" w:rsidP="00DA0197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1349A846" w14:textId="17454CDF" w:rsidR="00F52C0D" w:rsidRPr="001D2E51" w:rsidRDefault="00DA0197" w:rsidP="002A1E82">
      <w:pPr>
        <w:rPr>
          <w:rFonts w:ascii="Times New Roman" w:hAnsi="Times New Roman"/>
          <w:sz w:val="24"/>
          <w:szCs w:val="24"/>
          <w:lang w:val="smn-FI"/>
        </w:rPr>
      </w:pPr>
      <w:r w:rsidRPr="001D2E51">
        <w:rPr>
          <w:rFonts w:ascii="Times New Roman" w:hAnsi="Times New Roman"/>
          <w:sz w:val="24"/>
          <w:szCs w:val="24"/>
          <w:lang w:val="smn-FI"/>
        </w:rPr>
        <w:t>J</w:t>
      </w:r>
      <w:r w:rsidR="00AA6352">
        <w:rPr>
          <w:rFonts w:ascii="Times New Roman" w:hAnsi="Times New Roman"/>
          <w:sz w:val="24"/>
          <w:szCs w:val="24"/>
          <w:lang w:val="smn-FI"/>
        </w:rPr>
        <w:t>is ij lah máhđulâš toohâđ šleđgâlii ucâmuš, te ucâmuš kalga toimâttiđ poostâ peht</w:t>
      </w:r>
      <w:r w:rsidRPr="001D2E51">
        <w:rPr>
          <w:rFonts w:ascii="Times New Roman" w:hAnsi="Times New Roman"/>
          <w:sz w:val="24"/>
          <w:szCs w:val="24"/>
          <w:lang w:val="smn-FI"/>
        </w:rPr>
        <w:t>: Inarin kunta, Sosia</w:t>
      </w:r>
      <w:r w:rsidR="00F52C0D" w:rsidRPr="001D2E51">
        <w:rPr>
          <w:rFonts w:ascii="Times New Roman" w:hAnsi="Times New Roman"/>
          <w:sz w:val="24"/>
          <w:szCs w:val="24"/>
          <w:lang w:val="smn-FI"/>
        </w:rPr>
        <w:t>ali- ja terveysosasto/ Laitoshoidon johtaja Katriina Halmeaho</w:t>
      </w:r>
      <w:r w:rsidRPr="001D2E51">
        <w:rPr>
          <w:rFonts w:ascii="Times New Roman" w:hAnsi="Times New Roman"/>
          <w:sz w:val="24"/>
          <w:szCs w:val="24"/>
          <w:lang w:val="smn-FI"/>
        </w:rPr>
        <w:t>, Piiskuntie 2, 99800 Ivalo. K</w:t>
      </w:r>
      <w:r w:rsidR="006039D1">
        <w:rPr>
          <w:rFonts w:ascii="Times New Roman" w:hAnsi="Times New Roman"/>
          <w:sz w:val="24"/>
          <w:szCs w:val="24"/>
          <w:lang w:val="smn-FI"/>
        </w:rPr>
        <w:t>overtân merkkim</w:t>
      </w:r>
      <w:r w:rsidRPr="001D2E51">
        <w:rPr>
          <w:rFonts w:ascii="Times New Roman" w:hAnsi="Times New Roman"/>
          <w:sz w:val="24"/>
          <w:szCs w:val="24"/>
          <w:lang w:val="smn-FI"/>
        </w:rPr>
        <w:t xml:space="preserve">: "hakemus </w:t>
      </w:r>
      <w:r w:rsidR="002A1E82" w:rsidRPr="001D2E51">
        <w:rPr>
          <w:rFonts w:ascii="Times New Roman" w:hAnsi="Times New Roman"/>
          <w:sz w:val="24"/>
          <w:szCs w:val="24"/>
          <w:lang w:val="smn-FI"/>
        </w:rPr>
        <w:t xml:space="preserve">lähihoitajan </w:t>
      </w:r>
      <w:r w:rsidR="00F45121" w:rsidRPr="001D2E51">
        <w:rPr>
          <w:rFonts w:ascii="Times New Roman" w:hAnsi="Times New Roman"/>
          <w:sz w:val="24"/>
          <w:szCs w:val="24"/>
          <w:lang w:val="smn-FI"/>
        </w:rPr>
        <w:t>toimeen</w:t>
      </w:r>
      <w:r w:rsidRPr="001D2E51">
        <w:rPr>
          <w:rFonts w:ascii="Times New Roman" w:hAnsi="Times New Roman"/>
          <w:sz w:val="24"/>
          <w:szCs w:val="24"/>
          <w:lang w:val="smn-FI"/>
        </w:rPr>
        <w:t xml:space="preserve">". </w:t>
      </w:r>
    </w:p>
    <w:p w14:paraId="0BC93324" w14:textId="77777777" w:rsidR="00F52C0D" w:rsidRPr="001D2E51" w:rsidRDefault="00F52C0D" w:rsidP="00DA0197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40BB97E9" w14:textId="47818A51" w:rsidR="00DA0197" w:rsidRPr="001D2E51" w:rsidRDefault="006039D1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Tohálâšvuođâ čäittee tuođâštusâid sehe eres tuođâštusâid, moid occee haalijd keessiđ, kalga lahteđ</w:t>
      </w:r>
      <w:r w:rsidR="00DA0197" w:rsidRPr="001D2E51">
        <w:rPr>
          <w:rFonts w:ascii="Times New Roman" w:hAnsi="Times New Roman"/>
          <w:sz w:val="24"/>
          <w:szCs w:val="24"/>
          <w:lang w:val="smn-FI"/>
        </w:rPr>
        <w:t xml:space="preserve"> Kuntarekry</w:t>
      </w:r>
      <w:r w:rsidR="000B6E8E">
        <w:rPr>
          <w:rFonts w:ascii="Times New Roman" w:hAnsi="Times New Roman"/>
          <w:sz w:val="24"/>
          <w:szCs w:val="24"/>
          <w:lang w:val="smn-FI"/>
        </w:rPr>
        <w:t xml:space="preserve"> ucâmušân tâi vuolgâttiđ sierâ paajaabeln mainâšum postâčujottâsân</w:t>
      </w:r>
      <w:r w:rsidR="00DA0197" w:rsidRPr="001D2E51">
        <w:rPr>
          <w:rFonts w:ascii="Times New Roman" w:hAnsi="Times New Roman"/>
          <w:sz w:val="24"/>
          <w:szCs w:val="24"/>
          <w:lang w:val="smn-FI"/>
        </w:rPr>
        <w:t>.</w:t>
      </w:r>
    </w:p>
    <w:p w14:paraId="77BFA972" w14:textId="77777777" w:rsidR="00764A54" w:rsidRPr="001D2E51" w:rsidRDefault="00764A54" w:rsidP="00764A54">
      <w:pPr>
        <w:rPr>
          <w:rFonts w:ascii="Times New Roman" w:hAnsi="Times New Roman"/>
          <w:sz w:val="24"/>
          <w:szCs w:val="24"/>
          <w:lang w:val="smn-FI"/>
        </w:rPr>
      </w:pPr>
    </w:p>
    <w:p w14:paraId="0ED47886" w14:textId="77777777" w:rsidR="00764A54" w:rsidRPr="001D2E51" w:rsidRDefault="00764A54" w:rsidP="00764A54">
      <w:pPr>
        <w:rPr>
          <w:rFonts w:ascii="Times New Roman" w:hAnsi="Times New Roman"/>
          <w:sz w:val="24"/>
          <w:szCs w:val="24"/>
          <w:lang w:val="smn-FI"/>
        </w:rPr>
      </w:pPr>
    </w:p>
    <w:p w14:paraId="082054C5" w14:textId="77777777" w:rsidR="00764A54" w:rsidRPr="001D2E51" w:rsidRDefault="00764A54" w:rsidP="00764A54">
      <w:pPr>
        <w:rPr>
          <w:rFonts w:ascii="Times New Roman" w:hAnsi="Times New Roman"/>
          <w:sz w:val="24"/>
          <w:szCs w:val="24"/>
          <w:lang w:val="smn-FI"/>
        </w:rPr>
      </w:pPr>
    </w:p>
    <w:p w14:paraId="5B60C3DC" w14:textId="06FDF544" w:rsidR="001B55D5" w:rsidRPr="001D2E51" w:rsidRDefault="00D15051" w:rsidP="00764A54">
      <w:pPr>
        <w:rPr>
          <w:rFonts w:ascii="Times New Roman" w:hAnsi="Times New Roman"/>
          <w:i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Avelist</w:t>
      </w:r>
      <w:r w:rsidR="004C097F" w:rsidRPr="001D2E51">
        <w:rPr>
          <w:rFonts w:ascii="Times New Roman" w:hAnsi="Times New Roman"/>
          <w:sz w:val="24"/>
          <w:szCs w:val="24"/>
          <w:lang w:val="smn-FI"/>
        </w:rPr>
        <w:t xml:space="preserve"> 03</w:t>
      </w:r>
      <w:r w:rsidR="002A1DF4" w:rsidRPr="001D2E51">
        <w:rPr>
          <w:rFonts w:ascii="Times New Roman" w:hAnsi="Times New Roman"/>
          <w:sz w:val="24"/>
          <w:szCs w:val="24"/>
          <w:lang w:val="smn-FI"/>
        </w:rPr>
        <w:t>.12</w:t>
      </w:r>
      <w:r w:rsidR="002A1E82" w:rsidRPr="001D2E51">
        <w:rPr>
          <w:rFonts w:ascii="Times New Roman" w:hAnsi="Times New Roman"/>
          <w:sz w:val="24"/>
          <w:szCs w:val="24"/>
          <w:lang w:val="smn-FI"/>
        </w:rPr>
        <w:t>.2021</w:t>
      </w:r>
      <w:r w:rsidR="00DA0197" w:rsidRPr="001D2E51">
        <w:rPr>
          <w:rFonts w:ascii="Times New Roman" w:hAnsi="Times New Roman"/>
          <w:sz w:val="24"/>
          <w:szCs w:val="24"/>
          <w:lang w:val="smn-FI"/>
        </w:rPr>
        <w:tab/>
      </w:r>
      <w:r w:rsidR="00DA0197" w:rsidRPr="001D2E51">
        <w:rPr>
          <w:rFonts w:ascii="Times New Roman" w:hAnsi="Times New Roman"/>
          <w:sz w:val="24"/>
          <w:szCs w:val="24"/>
          <w:lang w:val="smn-FI"/>
        </w:rPr>
        <w:tab/>
        <w:t>L</w:t>
      </w:r>
      <w:r>
        <w:rPr>
          <w:rFonts w:ascii="Times New Roman" w:hAnsi="Times New Roman"/>
          <w:sz w:val="24"/>
          <w:szCs w:val="24"/>
          <w:lang w:val="smn-FI"/>
        </w:rPr>
        <w:t>ájádâstipšo hovdâ</w:t>
      </w:r>
      <w:r w:rsidR="00DA0197" w:rsidRPr="001D2E51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2A46B4E7" w14:textId="77777777" w:rsidR="00A47847" w:rsidRPr="001D2E51" w:rsidRDefault="00A47847" w:rsidP="00A47847">
      <w:pPr>
        <w:rPr>
          <w:rFonts w:cs="Arial"/>
          <w:sz w:val="24"/>
          <w:szCs w:val="24"/>
          <w:lang w:val="smn-FI"/>
        </w:rPr>
      </w:pPr>
    </w:p>
    <w:p w14:paraId="7596BD8F" w14:textId="77777777" w:rsidR="00A47847" w:rsidRPr="001D2E51" w:rsidRDefault="00A47847" w:rsidP="00A47847">
      <w:pPr>
        <w:rPr>
          <w:rFonts w:ascii="Times New Roman" w:hAnsi="Times New Roman"/>
          <w:lang w:val="smn-FI"/>
        </w:rPr>
      </w:pPr>
    </w:p>
    <w:sectPr w:rsidR="00A47847" w:rsidRPr="001D2E5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849" w:bottom="1304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2B120" w14:textId="77777777" w:rsidR="004A20B2" w:rsidRDefault="004A20B2">
      <w:r>
        <w:separator/>
      </w:r>
    </w:p>
  </w:endnote>
  <w:endnote w:type="continuationSeparator" w:id="0">
    <w:p w14:paraId="562D3DF7" w14:textId="77777777" w:rsidR="004A20B2" w:rsidRDefault="004A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94250" w14:textId="66E9A3EB" w:rsidR="00C76F5F" w:rsidRDefault="0015535C">
    <w:pPr>
      <w:pStyle w:val="Alatunniste"/>
      <w:tabs>
        <w:tab w:val="clear" w:pos="4320"/>
        <w:tab w:val="clear" w:pos="8640"/>
        <w:tab w:val="left" w:pos="1810"/>
      </w:tabs>
    </w:pPr>
    <w:r>
      <w:rPr>
        <w:noProof/>
        <w:color w:val="000000"/>
        <w:lang w:val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A8FA8A" wp14:editId="7A9CA818">
              <wp:simplePos x="0" y="0"/>
              <wp:positionH relativeFrom="column">
                <wp:posOffset>17145</wp:posOffset>
              </wp:positionH>
              <wp:positionV relativeFrom="paragraph">
                <wp:posOffset>-149225</wp:posOffset>
              </wp:positionV>
              <wp:extent cx="4572000" cy="685800"/>
              <wp:effectExtent l="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0E6FB" w14:textId="77777777" w:rsidR="005A5E11" w:rsidRDefault="005A5E11" w:rsidP="005A5E11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rFonts w:ascii="Times New Roman" w:hAnsi="Times New Roman"/>
                              <w:color w:val="181512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181512"/>
                              <w:szCs w:val="16"/>
                            </w:rPr>
                            <w:t>Inarin kunta, Piiskuntie 2, 99800 Ivalo</w:t>
                          </w:r>
                        </w:p>
                        <w:p w14:paraId="0FEA21CC" w14:textId="77777777" w:rsidR="005A5E11" w:rsidRDefault="005A5E11" w:rsidP="005A5E11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rFonts w:ascii="Times New Roman" w:hAnsi="Times New Roman"/>
                              <w:color w:val="181512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181512"/>
                              <w:szCs w:val="16"/>
                            </w:rPr>
                            <w:t>inari@inari.fi, faksi +358 (0)16 662 628</w:t>
                          </w:r>
                        </w:p>
                        <w:p w14:paraId="241F5744" w14:textId="77777777" w:rsidR="005A5E11" w:rsidRDefault="005A5E11" w:rsidP="005A5E11">
                          <w:pPr>
                            <w:tabs>
                              <w:tab w:val="left" w:pos="2790"/>
                            </w:tabs>
                            <w:ind w:right="2760"/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181512"/>
                              <w:szCs w:val="16"/>
                            </w:rPr>
                            <w:t>www.inari.fi</w:t>
                          </w:r>
                        </w:p>
                        <w:p w14:paraId="6163A278" w14:textId="77777777" w:rsidR="00C76F5F" w:rsidRDefault="00C76F5F">
                          <w:pPr>
                            <w:tabs>
                              <w:tab w:val="left" w:pos="2790"/>
                            </w:tabs>
                            <w:ind w:right="27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8FA8A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1.35pt;margin-top:-11.75pt;width:5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" filled="f" stroked="f">
              <v:textbox>
                <w:txbxContent>
                  <w:p w14:paraId="7740E6FB" w14:textId="77777777" w:rsidR="005A5E11" w:rsidRDefault="005A5E11" w:rsidP="005A5E11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rFonts w:ascii="Times New Roman" w:hAnsi="Times New Roman"/>
                        <w:color w:val="181512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181512"/>
                        <w:szCs w:val="16"/>
                      </w:rPr>
                      <w:t>Inarin kunta, Piiskuntie 2, 99800 Ivalo</w:t>
                    </w:r>
                  </w:p>
                  <w:p w14:paraId="0FEA21CC" w14:textId="77777777" w:rsidR="005A5E11" w:rsidRDefault="005A5E11" w:rsidP="005A5E11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rFonts w:ascii="Times New Roman" w:hAnsi="Times New Roman"/>
                        <w:color w:val="181512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181512"/>
                        <w:szCs w:val="16"/>
                      </w:rPr>
                      <w:t>inari@inari.fi, faksi +358 (0)16 662 628</w:t>
                    </w:r>
                  </w:p>
                  <w:p w14:paraId="241F5744" w14:textId="77777777" w:rsidR="005A5E11" w:rsidRDefault="005A5E11" w:rsidP="005A5E11">
                    <w:pPr>
                      <w:tabs>
                        <w:tab w:val="left" w:pos="2790"/>
                      </w:tabs>
                      <w:ind w:right="2760"/>
                    </w:pPr>
                    <w:r>
                      <w:rPr>
                        <w:rFonts w:ascii="Times New Roman" w:hAnsi="Times New Roman"/>
                        <w:b/>
                        <w:color w:val="181512"/>
                        <w:szCs w:val="16"/>
                      </w:rPr>
                      <w:t>www.inari.fi</w:t>
                    </w:r>
                  </w:p>
                  <w:p w14:paraId="6163A278" w14:textId="77777777" w:rsidR="00C76F5F" w:rsidRDefault="00C76F5F">
                    <w:pPr>
                      <w:tabs>
                        <w:tab w:val="left" w:pos="2790"/>
                      </w:tabs>
                      <w:ind w:right="276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fi-FI"/>
      </w:rPr>
      <w:drawing>
        <wp:anchor distT="0" distB="0" distL="114300" distR="114300" simplePos="0" relativeHeight="251659264" behindDoc="1" locked="0" layoutInCell="1" allowOverlap="1" wp14:anchorId="2CA052B5" wp14:editId="239EE85F">
          <wp:simplePos x="0" y="0"/>
          <wp:positionH relativeFrom="column">
            <wp:posOffset>-363855</wp:posOffset>
          </wp:positionH>
          <wp:positionV relativeFrom="paragraph">
            <wp:posOffset>-149225</wp:posOffset>
          </wp:positionV>
          <wp:extent cx="367665" cy="412750"/>
          <wp:effectExtent l="0" t="0" r="0" b="0"/>
          <wp:wrapNone/>
          <wp:docPr id="67" name="Kuva 67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86C70" w14:textId="77777777" w:rsidR="00C76F5F" w:rsidRDefault="00C76F5F">
    <w:pPr>
      <w:pStyle w:val="Alatunniste"/>
      <w:tabs>
        <w:tab w:val="clear" w:pos="4320"/>
        <w:tab w:val="clear" w:pos="8640"/>
        <w:tab w:val="left" w:pos="567"/>
      </w:tabs>
    </w:pPr>
  </w:p>
  <w:p w14:paraId="3DF50245" w14:textId="77777777" w:rsidR="00C76F5F" w:rsidRDefault="00C76F5F">
    <w:pPr>
      <w:pStyle w:val="Alatunniste"/>
      <w:tabs>
        <w:tab w:val="clear" w:pos="4320"/>
        <w:tab w:val="clear" w:pos="8640"/>
      </w:tabs>
    </w:pPr>
  </w:p>
  <w:p w14:paraId="7B64D506" w14:textId="77777777" w:rsidR="00C76F5F" w:rsidRDefault="00C76F5F">
    <w:pPr>
      <w:pStyle w:val="Alatunnist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6DF30" w14:textId="77777777" w:rsidR="004A20B2" w:rsidRDefault="004A20B2">
      <w:r>
        <w:separator/>
      </w:r>
    </w:p>
  </w:footnote>
  <w:footnote w:type="continuationSeparator" w:id="0">
    <w:p w14:paraId="3F39F931" w14:textId="77777777" w:rsidR="004A20B2" w:rsidRDefault="004A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45BBB" w14:textId="6B95AEA8" w:rsidR="00C76F5F" w:rsidRDefault="0015535C">
    <w:pPr>
      <w:pStyle w:val="Yltunniste"/>
    </w:pPr>
    <w:r>
      <w:rPr>
        <w:noProof/>
        <w:lang w:val="fi-FI"/>
      </w:rPr>
      <w:drawing>
        <wp:inline distT="0" distB="0" distL="0" distR="0" wp14:anchorId="50DD56AA" wp14:editId="17993512">
          <wp:extent cx="3648075" cy="266700"/>
          <wp:effectExtent l="0" t="0" r="0" b="0"/>
          <wp:docPr id="1" name="Kuva 1" descr="Oso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F5F">
      <w:t xml:space="preserve"> </w:t>
    </w:r>
    <w:r>
      <w:rPr>
        <w:noProof/>
        <w:lang w:val="fi-FI"/>
      </w:rPr>
      <w:drawing>
        <wp:inline distT="0" distB="0" distL="0" distR="0" wp14:anchorId="56529A23" wp14:editId="626BA253">
          <wp:extent cx="1800225" cy="1114425"/>
          <wp:effectExtent l="0" t="0" r="0" b="0"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829B" w14:textId="77777777" w:rsidR="00C76F5F" w:rsidRDefault="00C76F5F">
    <w:pPr>
      <w:pStyle w:val="Yltunniste"/>
      <w:tabs>
        <w:tab w:val="clear" w:pos="4320"/>
        <w:tab w:val="clear" w:pos="8640"/>
      </w:tabs>
      <w:ind w:right="-18"/>
      <w:rPr>
        <w:rFonts w:ascii="Times New Roman" w:hAnsi="Times New Roman"/>
        <w:b/>
        <w:bCs/>
        <w:color w:val="000000"/>
        <w:sz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</w:t>
    </w:r>
    <w:r>
      <w:rPr>
        <w:rFonts w:ascii="Times New Roman" w:hAnsi="Times New Roman"/>
        <w:b/>
        <w:bCs/>
        <w:color w:val="000000"/>
        <w:sz w:val="24"/>
      </w:rPr>
      <w:t xml:space="preserve">       </w:t>
    </w:r>
  </w:p>
  <w:p w14:paraId="46313905" w14:textId="77777777" w:rsidR="00C76F5F" w:rsidRDefault="00C76F5F">
    <w:pPr>
      <w:pStyle w:val="Yltunniste"/>
      <w:tabs>
        <w:tab w:val="clear" w:pos="4320"/>
        <w:tab w:val="clear" w:pos="8640"/>
      </w:tabs>
      <w:ind w:left="7824" w:right="-18"/>
      <w:rPr>
        <w:color w:val="000000"/>
      </w:rPr>
    </w:pPr>
    <w:r>
      <w:rPr>
        <w:color w:val="000000"/>
      </w:rPr>
      <w:t xml:space="preserve">                </w:t>
    </w:r>
  </w:p>
  <w:p w14:paraId="69653DF2" w14:textId="58D68B1E" w:rsidR="00C76F5F" w:rsidRDefault="0015535C">
    <w:pPr>
      <w:pStyle w:val="Yltunniste"/>
      <w:tabs>
        <w:tab w:val="clear" w:pos="4320"/>
        <w:tab w:val="clear" w:pos="8640"/>
      </w:tabs>
      <w:ind w:left="5254" w:right="-18"/>
      <w:rPr>
        <w:color w:val="000000"/>
      </w:rPr>
    </w:pPr>
    <w:r>
      <w:rPr>
        <w:noProof/>
        <w:color w:val="000000"/>
        <w:lang w:val="fi-FI"/>
      </w:rPr>
      <w:drawing>
        <wp:anchor distT="0" distB="0" distL="114300" distR="114300" simplePos="0" relativeHeight="251658240" behindDoc="1" locked="0" layoutInCell="1" allowOverlap="1" wp14:anchorId="39F01D83" wp14:editId="64BD9A55">
          <wp:simplePos x="0" y="0"/>
          <wp:positionH relativeFrom="column">
            <wp:posOffset>-211455</wp:posOffset>
          </wp:positionH>
          <wp:positionV relativeFrom="paragraph">
            <wp:posOffset>-260985</wp:posOffset>
          </wp:positionV>
          <wp:extent cx="1143000" cy="640080"/>
          <wp:effectExtent l="0" t="0" r="0" b="0"/>
          <wp:wrapNone/>
          <wp:docPr id="65" name="Kuva 6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6518A" w14:textId="77777777" w:rsidR="00C76F5F" w:rsidRDefault="00C76F5F">
    <w:pPr>
      <w:pStyle w:val="Yltunniste"/>
      <w:tabs>
        <w:tab w:val="clear" w:pos="4320"/>
        <w:tab w:val="clear" w:pos="8640"/>
        <w:tab w:val="left" w:pos="5520"/>
      </w:tabs>
      <w:ind w:right="-18"/>
      <w:rPr>
        <w:rFonts w:ascii="Times New Roman" w:hAnsi="Times New Roman"/>
        <w:color w:val="000000"/>
        <w:sz w:val="24"/>
      </w:rPr>
    </w:pPr>
    <w:r>
      <w:rPr>
        <w:color w:val="000000"/>
      </w:rPr>
      <w:tab/>
    </w:r>
  </w:p>
  <w:p w14:paraId="49731929" w14:textId="77777777" w:rsidR="00C76F5F" w:rsidRDefault="00C76F5F">
    <w:pPr>
      <w:pStyle w:val="Yltunniste"/>
      <w:tabs>
        <w:tab w:val="clear" w:pos="4320"/>
        <w:tab w:val="clear" w:pos="8640"/>
      </w:tabs>
      <w:ind w:left="8804" w:right="-18"/>
      <w:rPr>
        <w:color w:val="000000"/>
        <w:vertAlign w:val="subscript"/>
      </w:rPr>
    </w:pPr>
    <w:r>
      <w:rPr>
        <w:color w:val="000000"/>
      </w:rPr>
      <w:tab/>
    </w:r>
    <w:r>
      <w:rPr>
        <w:color w:val="000000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D749D" w14:textId="3F052C2B" w:rsidR="00C76F5F" w:rsidRDefault="0015535C">
    <w:pPr>
      <w:pStyle w:val="Yltunniste"/>
      <w:tabs>
        <w:tab w:val="clear" w:pos="4320"/>
        <w:tab w:val="clear" w:pos="8640"/>
      </w:tabs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91A3AD" wp14:editId="124A149B">
              <wp:simplePos x="0" y="0"/>
              <wp:positionH relativeFrom="column">
                <wp:posOffset>-813435</wp:posOffset>
              </wp:positionH>
              <wp:positionV relativeFrom="paragraph">
                <wp:posOffset>-243205</wp:posOffset>
              </wp:positionV>
              <wp:extent cx="7802880" cy="1039495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2880" cy="1039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7307E" w14:textId="4D1A4AA3" w:rsidR="00C76F5F" w:rsidRDefault="0015535C">
                          <w:r>
                            <w:rPr>
                              <w:noProof/>
                              <w:lang w:val="fi-FI"/>
                            </w:rPr>
                            <w:drawing>
                              <wp:inline distT="0" distB="0" distL="0" distR="0" wp14:anchorId="6B4A7364" wp14:editId="741B0EF9">
                                <wp:extent cx="7734300" cy="962025"/>
                                <wp:effectExtent l="0" t="0" r="0" b="0"/>
                                <wp:docPr id="5" name="Kuva 4" descr="ylao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lao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43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1A3A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64.05pt;margin-top:-19.15pt;width:614.4pt;height:8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7D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" filled="f" stroked="f">
              <v:textbox>
                <w:txbxContent>
                  <w:p w14:paraId="6EB7307E" w14:textId="4D1A4AA3" w:rsidR="00C76F5F" w:rsidRDefault="0015535C">
                    <w:r>
                      <w:rPr>
                        <w:noProof/>
                        <w:lang w:val="fi-FI"/>
                      </w:rPr>
                      <w:drawing>
                        <wp:inline distT="0" distB="0" distL="0" distR="0" wp14:anchorId="6B4A7364" wp14:editId="741B0EF9">
                          <wp:extent cx="7734300" cy="962025"/>
                          <wp:effectExtent l="0" t="0" r="0" b="0"/>
                          <wp:docPr id="5" name="Kuva 4" descr="ylao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lao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43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6F5F">
      <w:tab/>
    </w:r>
    <w:r w:rsidR="00C76F5F">
      <w:tab/>
    </w:r>
    <w:r w:rsidR="00C76F5F">
      <w:tab/>
    </w:r>
    <w:r w:rsidR="00C76F5F">
      <w:tab/>
      <w:t>ASIAKIRJA</w:t>
    </w:r>
    <w:r w:rsidR="00C76F5F">
      <w:tab/>
    </w:r>
    <w:r w:rsidR="00C76F5F">
      <w:tab/>
    </w:r>
    <w:r w:rsidR="00C76F5F">
      <w:tab/>
    </w:r>
    <w:r w:rsidR="00C76F5F">
      <w:rPr>
        <w:rStyle w:val="Sivunumero"/>
      </w:rPr>
      <w:fldChar w:fldCharType="begin"/>
    </w:r>
    <w:r w:rsidR="00C76F5F">
      <w:rPr>
        <w:rStyle w:val="Sivunumero"/>
      </w:rPr>
      <w:instrText xml:space="preserve"> PAGE </w:instrText>
    </w:r>
    <w:r w:rsidR="00C76F5F">
      <w:rPr>
        <w:rStyle w:val="Sivunumero"/>
      </w:rPr>
      <w:fldChar w:fldCharType="separate"/>
    </w:r>
    <w:r w:rsidR="00C76F5F">
      <w:rPr>
        <w:rStyle w:val="Sivunumero"/>
      </w:rPr>
      <w:t>1</w:t>
    </w:r>
    <w:r w:rsidR="00C76F5F">
      <w:rPr>
        <w:rStyle w:val="Sivunumero"/>
      </w:rPr>
      <w:fldChar w:fldCharType="end"/>
    </w:r>
    <w:r w:rsidR="00C76F5F">
      <w:rPr>
        <w:rStyle w:val="Sivunumero"/>
      </w:rPr>
      <w:t>(</w:t>
    </w:r>
    <w:r w:rsidR="00C76F5F">
      <w:rPr>
        <w:rStyle w:val="Sivunumero"/>
      </w:rPr>
      <w:fldChar w:fldCharType="begin"/>
    </w:r>
    <w:r w:rsidR="00C76F5F">
      <w:rPr>
        <w:rStyle w:val="Sivunumero"/>
      </w:rPr>
      <w:instrText xml:space="preserve"> NUMPAGES </w:instrText>
    </w:r>
    <w:r w:rsidR="00C76F5F">
      <w:rPr>
        <w:rStyle w:val="Sivunumero"/>
      </w:rPr>
      <w:fldChar w:fldCharType="separate"/>
    </w:r>
    <w:r w:rsidR="00F52C0D">
      <w:rPr>
        <w:rStyle w:val="Sivunumero"/>
        <w:noProof/>
      </w:rPr>
      <w:t>1</w:t>
    </w:r>
    <w:r w:rsidR="00C76F5F">
      <w:rPr>
        <w:rStyle w:val="Sivunumero"/>
      </w:rPr>
      <w:fldChar w:fldCharType="end"/>
    </w:r>
    <w:r w:rsidR="00C76F5F">
      <w:rPr>
        <w:rStyle w:val="Sivunumero"/>
      </w:rPr>
      <w:t>)</w:t>
    </w:r>
  </w:p>
  <w:p w14:paraId="291F8613" w14:textId="77777777" w:rsidR="00C76F5F" w:rsidRDefault="00C76F5F">
    <w:pPr>
      <w:pStyle w:val="Yltunniste"/>
      <w:tabs>
        <w:tab w:val="clear" w:pos="4320"/>
        <w:tab w:val="clear" w:pos="8640"/>
      </w:tabs>
    </w:pPr>
  </w:p>
  <w:p w14:paraId="396754FA" w14:textId="77777777" w:rsidR="00C76F5F" w:rsidRDefault="00C76F5F">
    <w:pPr>
      <w:pStyle w:val="Yltunniste"/>
      <w:tabs>
        <w:tab w:val="clear" w:pos="4320"/>
        <w:tab w:val="clear" w:pos="8640"/>
      </w:tabs>
    </w:pPr>
  </w:p>
  <w:p w14:paraId="4C33DF00" w14:textId="4D890A9D" w:rsidR="00C76F5F" w:rsidRDefault="00C76F5F">
    <w:pPr>
      <w:pStyle w:val="Yltunniste"/>
      <w:tabs>
        <w:tab w:val="clear" w:pos="4320"/>
        <w:tab w:val="clear" w:pos="8640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DATE \@ "d.M.yyyy" </w:instrText>
    </w:r>
    <w:r>
      <w:fldChar w:fldCharType="separate"/>
    </w:r>
    <w:r w:rsidR="0015535C">
      <w:rPr>
        <w:noProof/>
      </w:rPr>
      <w:t>3.12.2021</w:t>
    </w:r>
    <w:r>
      <w:fldChar w:fldCharType="end"/>
    </w:r>
  </w:p>
  <w:p w14:paraId="7CFED737" w14:textId="77777777" w:rsidR="00C76F5F" w:rsidRDefault="00C76F5F">
    <w:pPr>
      <w:pStyle w:val="Yltunniste"/>
      <w:tabs>
        <w:tab w:val="clear" w:pos="4320"/>
        <w:tab w:val="clear" w:pos="8640"/>
      </w:tabs>
    </w:pPr>
  </w:p>
  <w:p w14:paraId="57935F7A" w14:textId="77777777" w:rsidR="00C76F5F" w:rsidRDefault="00C76F5F">
    <w:pPr>
      <w:pStyle w:val="Yltunniste"/>
      <w:tabs>
        <w:tab w:val="clear" w:pos="4320"/>
        <w:tab w:val="clear" w:pos="8640"/>
      </w:tabs>
    </w:pPr>
  </w:p>
  <w:p w14:paraId="4BC2A6F5" w14:textId="77777777" w:rsidR="00C76F5F" w:rsidRDefault="00C76F5F">
    <w:pPr>
      <w:pStyle w:val="Yltunniste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E8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C6E5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4EC61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A9C4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26A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0B68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10C5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C87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3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DA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8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A671CFA"/>
    <w:multiLevelType w:val="hybridMultilevel"/>
    <w:tmpl w:val="D7A42E4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0"/>
    <w:rsid w:val="00051DAB"/>
    <w:rsid w:val="00094AD2"/>
    <w:rsid w:val="000B2C68"/>
    <w:rsid w:val="000B6E8E"/>
    <w:rsid w:val="000C65ED"/>
    <w:rsid w:val="000D0F7F"/>
    <w:rsid w:val="000D6A43"/>
    <w:rsid w:val="000F0133"/>
    <w:rsid w:val="00107081"/>
    <w:rsid w:val="0014648C"/>
    <w:rsid w:val="0015535C"/>
    <w:rsid w:val="001B3513"/>
    <w:rsid w:val="001B55D5"/>
    <w:rsid w:val="001C3AF5"/>
    <w:rsid w:val="001D2E51"/>
    <w:rsid w:val="001F29BE"/>
    <w:rsid w:val="00215CDB"/>
    <w:rsid w:val="002304AE"/>
    <w:rsid w:val="00237FC8"/>
    <w:rsid w:val="00265829"/>
    <w:rsid w:val="002854E5"/>
    <w:rsid w:val="002906AD"/>
    <w:rsid w:val="002A1DF4"/>
    <w:rsid w:val="002A1E82"/>
    <w:rsid w:val="002A4DA4"/>
    <w:rsid w:val="002D0F35"/>
    <w:rsid w:val="003268E5"/>
    <w:rsid w:val="003815CC"/>
    <w:rsid w:val="00395A39"/>
    <w:rsid w:val="003A0243"/>
    <w:rsid w:val="003A05AC"/>
    <w:rsid w:val="003C69E0"/>
    <w:rsid w:val="003F2458"/>
    <w:rsid w:val="00426F6F"/>
    <w:rsid w:val="00485ED5"/>
    <w:rsid w:val="004913C6"/>
    <w:rsid w:val="004A20B2"/>
    <w:rsid w:val="004C097F"/>
    <w:rsid w:val="005105DE"/>
    <w:rsid w:val="00522A90"/>
    <w:rsid w:val="00556FAF"/>
    <w:rsid w:val="00572476"/>
    <w:rsid w:val="005A5E11"/>
    <w:rsid w:val="005D52CE"/>
    <w:rsid w:val="005F78E5"/>
    <w:rsid w:val="00601AEF"/>
    <w:rsid w:val="006039D1"/>
    <w:rsid w:val="006073DA"/>
    <w:rsid w:val="00616319"/>
    <w:rsid w:val="00637DAB"/>
    <w:rsid w:val="006C79C2"/>
    <w:rsid w:val="006D76A7"/>
    <w:rsid w:val="006F7ADE"/>
    <w:rsid w:val="00722242"/>
    <w:rsid w:val="00764A54"/>
    <w:rsid w:val="00771F9F"/>
    <w:rsid w:val="00785611"/>
    <w:rsid w:val="007A14FC"/>
    <w:rsid w:val="007C13D5"/>
    <w:rsid w:val="008160A5"/>
    <w:rsid w:val="00925E86"/>
    <w:rsid w:val="00927930"/>
    <w:rsid w:val="009915B5"/>
    <w:rsid w:val="009E74F8"/>
    <w:rsid w:val="00A129C9"/>
    <w:rsid w:val="00A47847"/>
    <w:rsid w:val="00A86845"/>
    <w:rsid w:val="00AA6352"/>
    <w:rsid w:val="00AC7577"/>
    <w:rsid w:val="00B03AC1"/>
    <w:rsid w:val="00B16995"/>
    <w:rsid w:val="00B52CFF"/>
    <w:rsid w:val="00BA288F"/>
    <w:rsid w:val="00BD6189"/>
    <w:rsid w:val="00BF1729"/>
    <w:rsid w:val="00C46741"/>
    <w:rsid w:val="00C51961"/>
    <w:rsid w:val="00C625C8"/>
    <w:rsid w:val="00C76F5F"/>
    <w:rsid w:val="00C91A8A"/>
    <w:rsid w:val="00D01FD9"/>
    <w:rsid w:val="00D15051"/>
    <w:rsid w:val="00D155E7"/>
    <w:rsid w:val="00D80F0D"/>
    <w:rsid w:val="00D875B1"/>
    <w:rsid w:val="00DA0197"/>
    <w:rsid w:val="00DA05AF"/>
    <w:rsid w:val="00E02781"/>
    <w:rsid w:val="00E60A8A"/>
    <w:rsid w:val="00E62FEF"/>
    <w:rsid w:val="00E9234F"/>
    <w:rsid w:val="00E97172"/>
    <w:rsid w:val="00E972FC"/>
    <w:rsid w:val="00EB1532"/>
    <w:rsid w:val="00EC4AC0"/>
    <w:rsid w:val="00F1012F"/>
    <w:rsid w:val="00F45121"/>
    <w:rsid w:val="00F52C0D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9125F"/>
  <w15:chartTrackingRefBased/>
  <w15:docId w15:val="{17745959-91DC-46E5-8C8C-7ED9AA2F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mn-FI" w:eastAsia="smn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lang w:val="nl-NL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129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semiHidden/>
  </w:style>
  <w:style w:type="paragraph" w:styleId="Sisennettyleipteksti">
    <w:name w:val="Body Text Indent"/>
    <w:basedOn w:val="Normaali"/>
    <w:semiHidden/>
    <w:pPr>
      <w:widowControl w:val="0"/>
      <w:spacing w:line="200" w:lineRule="atLeast"/>
      <w:ind w:left="2552"/>
    </w:pPr>
  </w:style>
  <w:style w:type="character" w:styleId="Hyperlinkki">
    <w:name w:val="Hyperlink"/>
    <w:semiHidden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4AC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C4AC0"/>
    <w:rPr>
      <w:rFonts w:ascii="Tahoma" w:hAnsi="Tahoma" w:cs="Tahoma"/>
      <w:sz w:val="16"/>
      <w:szCs w:val="16"/>
      <w:lang w:val="nl-NL"/>
    </w:rPr>
  </w:style>
  <w:style w:type="character" w:customStyle="1" w:styleId="Otsikko3Char">
    <w:name w:val="Otsikko 3 Char"/>
    <w:link w:val="Otsikko3"/>
    <w:uiPriority w:val="9"/>
    <w:semiHidden/>
    <w:rsid w:val="00A129C9"/>
    <w:rPr>
      <w:rFonts w:ascii="Cambria" w:eastAsia="Times New Roman" w:hAnsi="Cambria" w:cs="Times New Roman"/>
      <w:b/>
      <w:bCs/>
      <w:sz w:val="26"/>
      <w:szCs w:val="26"/>
      <w:lang w:val="nl-NL"/>
    </w:rPr>
  </w:style>
  <w:style w:type="character" w:styleId="Voimakas">
    <w:name w:val="Strong"/>
    <w:uiPriority w:val="22"/>
    <w:qFormat/>
    <w:rsid w:val="00A12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riina.halmeaho@inari.fi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ija.valjakka@inari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WPM$3A0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4" ma:contentTypeDescription="Luo uusi asiakirja." ma:contentTypeScope="" ma:versionID="74d276b02e62300824d2fcc957612896">
  <xsd:schema xmlns:xsd="http://www.w3.org/2001/XMLSchema" xmlns:xs="http://www.w3.org/2001/XMLSchema" xmlns:p="http://schemas.microsoft.com/office/2006/metadata/properties" xmlns:ns2="1af07d25-7a48-41d4-a125-f2873de0baf1" targetNamespace="http://schemas.microsoft.com/office/2006/metadata/properties" ma:root="true" ma:fieldsID="7e1ea58d231effbf49b80bbaa71532c5" ns2:_="">
    <xsd:import namespace="1af07d25-7a48-41d4-a125-f2873de0b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5D5E9-390C-4632-8E68-31D674E32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9676D-32EA-4423-9781-67A71E870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59977-18CB-4CCE-B065-F72AC1D11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WPM$3A07</Template>
  <TotalTime>0</TotalTime>
  <Pages>1</Pages>
  <Words>228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Yrityksen nimi</vt:lpstr>
    </vt:vector>
  </TitlesOfParts>
  <Company>Inarin kunta</Company>
  <LinksUpToDate>false</LinksUpToDate>
  <CharactersWithSpaces>2078</CharactersWithSpaces>
  <SharedDoc>false</SharedDoc>
  <HLinks>
    <vt:vector size="12" baseType="variant">
      <vt:variant>
        <vt:i4>5308458</vt:i4>
      </vt:variant>
      <vt:variant>
        <vt:i4>3</vt:i4>
      </vt:variant>
      <vt:variant>
        <vt:i4>0</vt:i4>
      </vt:variant>
      <vt:variant>
        <vt:i4>5</vt:i4>
      </vt:variant>
      <vt:variant>
        <vt:lpwstr>mailto:katriina.halmeaho@inari.fi</vt:lpwstr>
      </vt:variant>
      <vt:variant>
        <vt:lpwstr/>
      </vt:variant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mailto:maija.valjakka@inari.fi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Yrityksen nimi</dc:title>
  <dc:subject/>
  <dc:creator>fnarin</dc:creator>
  <cp:keywords/>
  <cp:lastModifiedBy>Minna Miettinen</cp:lastModifiedBy>
  <cp:revision>2</cp:revision>
  <cp:lastPrinted>2020-08-11T09:16:00Z</cp:lastPrinted>
  <dcterms:created xsi:type="dcterms:W3CDTF">2021-12-03T12:20:00Z</dcterms:created>
  <dcterms:modified xsi:type="dcterms:W3CDTF">2021-12-03T12:20:00Z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0x01010061A4991443BCE2439CA8FAAF289FDB8F</vt:lpwstr>
  </property>
</Properties>
</file>