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6820B" w14:textId="77777777" w:rsidR="002304AE" w:rsidRDefault="002304AE" w:rsidP="002304AE">
      <w:pPr>
        <w:rPr>
          <w:rFonts w:cs="Arial"/>
          <w:sz w:val="24"/>
          <w:szCs w:val="24"/>
        </w:rPr>
      </w:pPr>
      <w:bookmarkStart w:id="0" w:name="_GoBack"/>
      <w:bookmarkEnd w:id="0"/>
    </w:p>
    <w:p w14:paraId="5867BEC7" w14:textId="77777777" w:rsidR="002304AE" w:rsidRDefault="002304AE" w:rsidP="002304AE">
      <w:pPr>
        <w:rPr>
          <w:rFonts w:cs="Arial"/>
          <w:sz w:val="24"/>
          <w:szCs w:val="24"/>
        </w:rPr>
      </w:pPr>
    </w:p>
    <w:p w14:paraId="1F0ECFE1" w14:textId="77777777" w:rsidR="002304AE" w:rsidRPr="002304AE" w:rsidRDefault="002304AE" w:rsidP="002304AE">
      <w:pPr>
        <w:rPr>
          <w:rFonts w:ascii="Times New Roman" w:hAnsi="Times New Roman"/>
          <w:sz w:val="24"/>
          <w:szCs w:val="24"/>
        </w:rPr>
      </w:pPr>
    </w:p>
    <w:p w14:paraId="1649C0AF" w14:textId="5360452E" w:rsidR="002304AE" w:rsidRPr="00DB3C70" w:rsidRDefault="00F16687" w:rsidP="002304AE">
      <w:pPr>
        <w:rPr>
          <w:rFonts w:ascii="Times New Roman" w:hAnsi="Times New Roman"/>
          <w:b/>
          <w:sz w:val="24"/>
          <w:szCs w:val="24"/>
          <w:lang w:val="sms-FI"/>
        </w:rPr>
      </w:pPr>
      <w:r w:rsidRPr="00DB3C70">
        <w:rPr>
          <w:rFonts w:ascii="Times New Roman" w:hAnsi="Times New Roman"/>
          <w:b/>
          <w:sz w:val="24"/>
          <w:szCs w:val="24"/>
          <w:lang w:val="sms-FI"/>
        </w:rPr>
        <w:t>Aa</w:t>
      </w:r>
      <w:r w:rsidR="00D155E7" w:rsidRPr="00DB3C70">
        <w:rPr>
          <w:rFonts w:ascii="Times New Roman" w:hAnsi="Times New Roman"/>
          <w:b/>
          <w:sz w:val="24"/>
          <w:szCs w:val="24"/>
          <w:lang w:val="sms-FI"/>
        </w:rPr>
        <w:t xml:space="preserve">nar </w:t>
      </w:r>
      <w:r w:rsidRPr="00DB3C70">
        <w:rPr>
          <w:rFonts w:ascii="Times New Roman" w:hAnsi="Times New Roman"/>
          <w:b/>
          <w:sz w:val="24"/>
          <w:szCs w:val="24"/>
          <w:lang w:val="sms-FI"/>
        </w:rPr>
        <w:t>kååʹddest</w:t>
      </w:r>
      <w:r w:rsidR="00D155E7" w:rsidRPr="00DB3C70">
        <w:rPr>
          <w:rFonts w:ascii="Times New Roman" w:hAnsi="Times New Roman"/>
          <w:b/>
          <w:sz w:val="24"/>
          <w:szCs w:val="24"/>
          <w:lang w:val="sms-FI"/>
        </w:rPr>
        <w:t xml:space="preserve"> </w:t>
      </w:r>
      <w:r w:rsidRPr="00DB3C70">
        <w:rPr>
          <w:rFonts w:ascii="Times New Roman" w:hAnsi="Times New Roman"/>
          <w:b/>
          <w:sz w:val="24"/>
          <w:szCs w:val="24"/>
          <w:lang w:val="sms-FI"/>
        </w:rPr>
        <w:t>lij</w:t>
      </w:r>
      <w:r w:rsidR="00D155E7" w:rsidRPr="00DB3C70">
        <w:rPr>
          <w:rFonts w:ascii="Times New Roman" w:hAnsi="Times New Roman"/>
          <w:b/>
          <w:sz w:val="24"/>
          <w:szCs w:val="24"/>
          <w:lang w:val="sms-FI"/>
        </w:rPr>
        <w:t xml:space="preserve"> </w:t>
      </w:r>
      <w:r w:rsidRPr="00DB3C70">
        <w:rPr>
          <w:rFonts w:ascii="Times New Roman" w:hAnsi="Times New Roman"/>
          <w:b/>
          <w:sz w:val="24"/>
          <w:szCs w:val="24"/>
          <w:lang w:val="sms-FI"/>
        </w:rPr>
        <w:t>ooccâmnalla</w:t>
      </w:r>
      <w:r w:rsidR="00D155E7" w:rsidRPr="00DB3C70">
        <w:rPr>
          <w:rFonts w:ascii="Times New Roman" w:hAnsi="Times New Roman"/>
          <w:b/>
          <w:sz w:val="24"/>
          <w:szCs w:val="24"/>
          <w:lang w:val="sms-FI"/>
        </w:rPr>
        <w:t xml:space="preserve"> </w:t>
      </w:r>
      <w:r w:rsidRPr="00DB3C70">
        <w:rPr>
          <w:rFonts w:ascii="Times New Roman" w:hAnsi="Times New Roman"/>
          <w:b/>
          <w:sz w:val="24"/>
          <w:szCs w:val="24"/>
          <w:lang w:val="sms-FI"/>
        </w:rPr>
        <w:t>ÂʹLDD</w:t>
      </w:r>
      <w:r w:rsidR="00D155E7" w:rsidRPr="00DB3C70">
        <w:rPr>
          <w:rFonts w:ascii="Times New Roman" w:hAnsi="Times New Roman"/>
          <w:b/>
          <w:sz w:val="24"/>
          <w:szCs w:val="24"/>
          <w:lang w:val="sms-FI"/>
        </w:rPr>
        <w:t>HOI</w:t>
      </w:r>
      <w:r w:rsidRPr="00DB3C70">
        <w:rPr>
          <w:rFonts w:ascii="Times New Roman" w:hAnsi="Times New Roman"/>
          <w:b/>
          <w:sz w:val="24"/>
          <w:szCs w:val="24"/>
          <w:lang w:val="sms-FI"/>
        </w:rPr>
        <w:t>ʹDDJEEI</w:t>
      </w:r>
      <w:r w:rsidR="00D155E7" w:rsidRPr="00DB3C70">
        <w:rPr>
          <w:rFonts w:ascii="Times New Roman" w:hAnsi="Times New Roman"/>
          <w:b/>
          <w:sz w:val="24"/>
          <w:szCs w:val="24"/>
          <w:lang w:val="sms-FI"/>
        </w:rPr>
        <w:t xml:space="preserve"> T</w:t>
      </w:r>
      <w:r w:rsidRPr="00DB3C70">
        <w:rPr>
          <w:rFonts w:ascii="Times New Roman" w:hAnsi="Times New Roman"/>
          <w:b/>
          <w:sz w:val="24"/>
          <w:szCs w:val="24"/>
          <w:lang w:val="sms-FI"/>
        </w:rPr>
        <w:t>Å</w:t>
      </w:r>
      <w:r w:rsidR="00D155E7" w:rsidRPr="00DB3C70">
        <w:rPr>
          <w:rFonts w:ascii="Times New Roman" w:hAnsi="Times New Roman"/>
          <w:b/>
          <w:sz w:val="24"/>
          <w:szCs w:val="24"/>
          <w:lang w:val="sms-FI"/>
        </w:rPr>
        <w:t>IM</w:t>
      </w:r>
      <w:r w:rsidRPr="00DB3C70">
        <w:rPr>
          <w:rFonts w:ascii="Times New Roman" w:hAnsi="Times New Roman"/>
          <w:b/>
          <w:sz w:val="24"/>
          <w:szCs w:val="24"/>
          <w:lang w:val="sms-FI"/>
        </w:rPr>
        <w:t>M</w:t>
      </w:r>
      <w:r w:rsidR="00FA5292" w:rsidRPr="00DB3C70">
        <w:rPr>
          <w:rFonts w:ascii="Times New Roman" w:hAnsi="Times New Roman"/>
          <w:b/>
          <w:sz w:val="24"/>
          <w:szCs w:val="24"/>
          <w:lang w:val="sms-FI"/>
        </w:rPr>
        <w:t xml:space="preserve"> </w:t>
      </w:r>
      <w:r w:rsidRPr="00DB3C70">
        <w:rPr>
          <w:rFonts w:ascii="Times New Roman" w:hAnsi="Times New Roman"/>
          <w:b/>
          <w:sz w:val="24"/>
          <w:szCs w:val="24"/>
          <w:lang w:val="sms-FI"/>
        </w:rPr>
        <w:t>ääiʹjest</w:t>
      </w:r>
      <w:r w:rsidR="00F52C0D" w:rsidRPr="00DB3C70">
        <w:rPr>
          <w:rFonts w:ascii="Times New Roman" w:hAnsi="Times New Roman"/>
          <w:b/>
          <w:sz w:val="24"/>
          <w:szCs w:val="24"/>
          <w:lang w:val="sms-FI"/>
        </w:rPr>
        <w:t xml:space="preserve"> </w:t>
      </w:r>
      <w:r w:rsidR="00A86845" w:rsidRPr="00DB3C70">
        <w:rPr>
          <w:rFonts w:ascii="Times New Roman" w:hAnsi="Times New Roman"/>
          <w:b/>
          <w:sz w:val="24"/>
          <w:szCs w:val="24"/>
          <w:lang w:val="sms-FI"/>
        </w:rPr>
        <w:t>15.11.-26.11</w:t>
      </w:r>
      <w:r w:rsidR="00D155E7" w:rsidRPr="00DB3C70">
        <w:rPr>
          <w:rFonts w:ascii="Times New Roman" w:hAnsi="Times New Roman"/>
          <w:b/>
          <w:sz w:val="24"/>
          <w:szCs w:val="24"/>
          <w:lang w:val="sms-FI"/>
        </w:rPr>
        <w:t>.2021</w:t>
      </w:r>
    </w:p>
    <w:p w14:paraId="2671BA2A" w14:textId="77777777" w:rsidR="00DA0197" w:rsidRPr="00DB3C70" w:rsidRDefault="00DA0197" w:rsidP="002304AE">
      <w:pPr>
        <w:rPr>
          <w:rFonts w:ascii="Times New Roman" w:hAnsi="Times New Roman"/>
          <w:sz w:val="24"/>
          <w:szCs w:val="24"/>
          <w:lang w:val="sms-FI"/>
        </w:rPr>
      </w:pPr>
    </w:p>
    <w:p w14:paraId="73FFA6C2" w14:textId="77777777" w:rsidR="002304AE" w:rsidRPr="00DB3C70" w:rsidRDefault="002304AE" w:rsidP="002304AE">
      <w:pPr>
        <w:rPr>
          <w:rFonts w:ascii="Times New Roman" w:hAnsi="Times New Roman"/>
          <w:sz w:val="24"/>
          <w:szCs w:val="24"/>
          <w:lang w:val="sms-FI"/>
        </w:rPr>
      </w:pPr>
    </w:p>
    <w:p w14:paraId="31AD67F3" w14:textId="6309D70E" w:rsidR="00FA5292" w:rsidRPr="00DB3C70" w:rsidRDefault="002A1E82" w:rsidP="002A1E82">
      <w:pPr>
        <w:rPr>
          <w:rFonts w:ascii="Times New Roman" w:hAnsi="Times New Roman"/>
          <w:sz w:val="24"/>
          <w:szCs w:val="24"/>
          <w:lang w:val="sms-FI"/>
        </w:rPr>
      </w:pPr>
      <w:r w:rsidRPr="00DB3C70">
        <w:rPr>
          <w:rFonts w:ascii="Times New Roman" w:hAnsi="Times New Roman"/>
          <w:sz w:val="24"/>
          <w:szCs w:val="24"/>
          <w:lang w:val="sms-FI"/>
        </w:rPr>
        <w:t>T</w:t>
      </w:r>
      <w:r w:rsidR="00F16687" w:rsidRPr="00DB3C70">
        <w:rPr>
          <w:rFonts w:ascii="Times New Roman" w:hAnsi="Times New Roman"/>
          <w:sz w:val="24"/>
          <w:szCs w:val="24"/>
          <w:lang w:val="sms-FI"/>
        </w:rPr>
        <w:t>ååim</w:t>
      </w:r>
      <w:r w:rsidR="002304AE" w:rsidRPr="00DB3C70">
        <w:rPr>
          <w:rFonts w:ascii="Times New Roman" w:hAnsi="Times New Roman"/>
          <w:sz w:val="24"/>
          <w:szCs w:val="24"/>
          <w:lang w:val="sms-FI"/>
        </w:rPr>
        <w:t xml:space="preserve"> tä</w:t>
      </w:r>
      <w:r w:rsidR="00F16687" w:rsidRPr="00DB3C70">
        <w:rPr>
          <w:rFonts w:ascii="Times New Roman" w:hAnsi="Times New Roman"/>
          <w:sz w:val="24"/>
          <w:szCs w:val="24"/>
          <w:lang w:val="sms-FI"/>
        </w:rPr>
        <w:t>n poddsaž</w:t>
      </w:r>
      <w:r w:rsidR="002304AE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AB5CFB" w:rsidRPr="00AB5CFB">
        <w:rPr>
          <w:rFonts w:ascii="Times New Roman" w:hAnsi="Times New Roman"/>
          <w:sz w:val="24"/>
          <w:szCs w:val="24"/>
          <w:lang w:val="sms-FI"/>
        </w:rPr>
        <w:t>sâjjdâʹtte</w:t>
      </w:r>
      <w:r w:rsidR="00AB5CFB">
        <w:rPr>
          <w:rFonts w:ascii="Times New Roman" w:hAnsi="Times New Roman"/>
          <w:sz w:val="24"/>
          <w:szCs w:val="24"/>
          <w:lang w:val="sms-FI"/>
        </w:rPr>
        <w:t>m</w:t>
      </w:r>
      <w:r w:rsidR="003A05AC" w:rsidRPr="00DB3C70">
        <w:rPr>
          <w:rFonts w:ascii="Times New Roman" w:hAnsi="Times New Roman"/>
          <w:sz w:val="24"/>
          <w:szCs w:val="24"/>
          <w:lang w:val="sms-FI"/>
        </w:rPr>
        <w:t>p</w:t>
      </w:r>
      <w:r w:rsidR="00F16687" w:rsidRPr="00DB3C70">
        <w:rPr>
          <w:rFonts w:ascii="Times New Roman" w:hAnsi="Times New Roman"/>
          <w:sz w:val="24"/>
          <w:szCs w:val="24"/>
          <w:lang w:val="sms-FI"/>
        </w:rPr>
        <w:t>äiʹǩǩ</w:t>
      </w:r>
      <w:r w:rsidR="003A05AC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F16687" w:rsidRPr="00DB3C70">
        <w:rPr>
          <w:rFonts w:ascii="Times New Roman" w:hAnsi="Times New Roman"/>
          <w:sz w:val="24"/>
          <w:szCs w:val="24"/>
          <w:lang w:val="sms-FI"/>
        </w:rPr>
        <w:t>lij</w:t>
      </w:r>
      <w:r w:rsidR="003A05AC" w:rsidRPr="00DB3C70">
        <w:rPr>
          <w:rFonts w:ascii="Times New Roman" w:hAnsi="Times New Roman"/>
          <w:sz w:val="24"/>
          <w:szCs w:val="24"/>
          <w:lang w:val="sms-FI"/>
        </w:rPr>
        <w:t xml:space="preserve"> Ryhmäkoti Kaamosranta. </w:t>
      </w:r>
      <w:r w:rsidR="00FA5292" w:rsidRPr="00DB3C70">
        <w:rPr>
          <w:rFonts w:ascii="Times New Roman" w:hAnsi="Times New Roman"/>
          <w:sz w:val="24"/>
          <w:szCs w:val="24"/>
          <w:lang w:val="sms-FI"/>
        </w:rPr>
        <w:t xml:space="preserve">Kaamosranta </w:t>
      </w:r>
      <w:r w:rsidR="00F16687" w:rsidRPr="00DB3C70">
        <w:rPr>
          <w:rFonts w:ascii="Times New Roman" w:hAnsi="Times New Roman"/>
          <w:sz w:val="24"/>
          <w:szCs w:val="24"/>
          <w:lang w:val="sms-FI"/>
        </w:rPr>
        <w:t>lij</w:t>
      </w:r>
      <w:r w:rsidR="00FA5292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ouddnem</w:t>
      </w:r>
      <w:r w:rsidR="00E96D52" w:rsidRPr="00DB3C70">
        <w:rPr>
          <w:rFonts w:ascii="Times New Roman" w:hAnsi="Times New Roman"/>
          <w:sz w:val="24"/>
          <w:szCs w:val="24"/>
          <w:lang w:val="sms-FI"/>
        </w:rPr>
        <w:t>vâkksõs</w:t>
      </w:r>
      <w:r w:rsidR="00FA5292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F16687" w:rsidRPr="00DB3C70">
        <w:rPr>
          <w:rFonts w:ascii="Times New Roman" w:hAnsi="Times New Roman"/>
          <w:sz w:val="24"/>
          <w:szCs w:val="24"/>
          <w:lang w:val="sms-FI"/>
        </w:rPr>
        <w:t>oummui</w:t>
      </w:r>
      <w:r w:rsidR="00FA5292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F16687" w:rsidRPr="00DB3C70">
        <w:rPr>
          <w:rFonts w:ascii="Times New Roman" w:hAnsi="Times New Roman"/>
          <w:sz w:val="24"/>
          <w:szCs w:val="24"/>
          <w:lang w:val="sms-FI"/>
        </w:rPr>
        <w:t>joukkpõrtt</w:t>
      </w:r>
      <w:r w:rsidR="00FA5292" w:rsidRPr="00DB3C70">
        <w:rPr>
          <w:rFonts w:ascii="Times New Roman" w:hAnsi="Times New Roman"/>
          <w:sz w:val="24"/>
          <w:szCs w:val="24"/>
          <w:lang w:val="sms-FI"/>
        </w:rPr>
        <w:t xml:space="preserve">, </w:t>
      </w:r>
      <w:r w:rsidR="00F16687" w:rsidRPr="00DB3C70">
        <w:rPr>
          <w:rFonts w:ascii="Times New Roman" w:hAnsi="Times New Roman"/>
          <w:sz w:val="24"/>
          <w:szCs w:val="24"/>
          <w:lang w:val="sms-FI"/>
        </w:rPr>
        <w:t>koʹst liâ</w:t>
      </w:r>
      <w:r w:rsidR="00D875B1" w:rsidRPr="00DB3C70">
        <w:rPr>
          <w:rFonts w:ascii="Times New Roman" w:hAnsi="Times New Roman"/>
          <w:sz w:val="24"/>
          <w:szCs w:val="24"/>
          <w:lang w:val="sms-FI"/>
        </w:rPr>
        <w:t xml:space="preserve"> 1</w:t>
      </w:r>
      <w:r w:rsidR="00EB1532" w:rsidRPr="00DB3C70">
        <w:rPr>
          <w:rFonts w:ascii="Times New Roman" w:hAnsi="Times New Roman"/>
          <w:sz w:val="24"/>
          <w:szCs w:val="24"/>
          <w:lang w:val="sms-FI"/>
        </w:rPr>
        <w:t>0+1</w:t>
      </w:r>
      <w:r w:rsidR="00D875B1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F16687" w:rsidRPr="00DB3C70">
        <w:rPr>
          <w:rFonts w:ascii="Times New Roman" w:hAnsi="Times New Roman"/>
          <w:sz w:val="24"/>
          <w:szCs w:val="24"/>
          <w:lang w:val="sms-FI"/>
        </w:rPr>
        <w:t>aassipääiʹǩ</w:t>
      </w:r>
      <w:r w:rsidR="00FA5292" w:rsidRPr="00DB3C70">
        <w:rPr>
          <w:rFonts w:ascii="Times New Roman" w:hAnsi="Times New Roman"/>
          <w:sz w:val="24"/>
          <w:szCs w:val="24"/>
          <w:lang w:val="sms-FI"/>
        </w:rPr>
        <w:t>. Kaamosran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ta pääiʹǩest</w:t>
      </w:r>
      <w:r w:rsidR="00FA5292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puutʼtet</w:t>
      </w:r>
      <w:r w:rsidR="00FA5292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lââʹzztum</w:t>
      </w:r>
      <w:r w:rsidR="00FA5292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F16687" w:rsidRPr="00DB3C70">
        <w:rPr>
          <w:rFonts w:ascii="Times New Roman" w:hAnsi="Times New Roman"/>
          <w:sz w:val="24"/>
          <w:szCs w:val="24"/>
          <w:lang w:val="sms-FI"/>
        </w:rPr>
        <w:t>kääzzkõsjälstummu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ž</w:t>
      </w:r>
      <w:r w:rsidR="00FA5292" w:rsidRPr="00DB3C70">
        <w:rPr>
          <w:rFonts w:ascii="Times New Roman" w:hAnsi="Times New Roman"/>
          <w:sz w:val="24"/>
          <w:szCs w:val="24"/>
          <w:lang w:val="sms-FI"/>
        </w:rPr>
        <w:t xml:space="preserve">. </w:t>
      </w:r>
      <w:r w:rsidR="00F16687" w:rsidRPr="00DB3C70">
        <w:rPr>
          <w:rFonts w:ascii="Times New Roman" w:hAnsi="Times New Roman"/>
          <w:sz w:val="24"/>
          <w:szCs w:val="24"/>
          <w:lang w:val="sms-FI"/>
        </w:rPr>
        <w:t>Âʹldd</w:t>
      </w:r>
      <w:r w:rsidR="00FA5292" w:rsidRPr="00DB3C70">
        <w:rPr>
          <w:rFonts w:ascii="Times New Roman" w:hAnsi="Times New Roman"/>
          <w:sz w:val="24"/>
          <w:szCs w:val="24"/>
          <w:lang w:val="sms-FI"/>
        </w:rPr>
        <w:t>hoi</w:t>
      </w:r>
      <w:r w:rsidR="00F16687" w:rsidRPr="00DB3C70">
        <w:rPr>
          <w:rFonts w:ascii="Times New Roman" w:hAnsi="Times New Roman"/>
          <w:sz w:val="24"/>
          <w:szCs w:val="24"/>
          <w:lang w:val="sms-FI"/>
        </w:rPr>
        <w:t>ʹddjeei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t</w:t>
      </w:r>
      <w:r w:rsidR="00F16687" w:rsidRPr="00DB3C70">
        <w:rPr>
          <w:rFonts w:ascii="Times New Roman" w:hAnsi="Times New Roman"/>
          <w:sz w:val="24"/>
          <w:szCs w:val="24"/>
          <w:lang w:val="sms-FI"/>
        </w:rPr>
        <w:t>uâjj âânn seʹst</w:t>
      </w:r>
      <w:r w:rsidR="00E9234F" w:rsidRPr="00DB3C70">
        <w:rPr>
          <w:rFonts w:ascii="Times New Roman" w:hAnsi="Times New Roman"/>
          <w:sz w:val="24"/>
          <w:szCs w:val="24"/>
          <w:lang w:val="sms-FI"/>
        </w:rPr>
        <w:t xml:space="preserve"> h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åiddjem</w:t>
      </w:r>
      <w:r w:rsidR="00E9234F" w:rsidRPr="00DB3C70">
        <w:rPr>
          <w:rFonts w:ascii="Times New Roman" w:hAnsi="Times New Roman"/>
          <w:sz w:val="24"/>
          <w:szCs w:val="24"/>
          <w:lang w:val="sms-FI"/>
        </w:rPr>
        <w:t xml:space="preserve">-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d</w:t>
      </w:r>
      <w:r w:rsidR="00E9234F" w:rsidRPr="00DB3C70">
        <w:rPr>
          <w:rFonts w:ascii="Times New Roman" w:hAnsi="Times New Roman"/>
          <w:sz w:val="24"/>
          <w:szCs w:val="24"/>
          <w:lang w:val="sms-FI"/>
        </w:rPr>
        <w:t>a h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åiddam</w:t>
      </w:r>
      <w:r w:rsidR="00E9234F" w:rsidRPr="00DB3C70">
        <w:rPr>
          <w:rFonts w:ascii="Times New Roman" w:hAnsi="Times New Roman"/>
          <w:sz w:val="24"/>
          <w:szCs w:val="24"/>
          <w:lang w:val="sms-FI"/>
        </w:rPr>
        <w:t>t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uâj</w:t>
      </w:r>
      <w:r w:rsidR="00E9234F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di</w:t>
      </w:r>
      <w:r w:rsidR="00E9234F" w:rsidRPr="00DB3C70">
        <w:rPr>
          <w:rFonts w:ascii="Times New Roman" w:hAnsi="Times New Roman"/>
          <w:sz w:val="24"/>
          <w:szCs w:val="24"/>
          <w:lang w:val="sms-FI"/>
        </w:rPr>
        <w:t xml:space="preserve"> p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e</w:t>
      </w:r>
      <w:r w:rsidR="00E9234F" w:rsidRPr="00DB3C70">
        <w:rPr>
          <w:rFonts w:ascii="Times New Roman" w:hAnsi="Times New Roman"/>
          <w:sz w:val="24"/>
          <w:szCs w:val="24"/>
          <w:lang w:val="sms-FI"/>
        </w:rPr>
        <w:t>i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ʹ</w:t>
      </w:r>
      <w:r w:rsidR="00E9234F" w:rsidRPr="00DB3C70">
        <w:rPr>
          <w:rFonts w:ascii="Times New Roman" w:hAnsi="Times New Roman"/>
          <w:sz w:val="24"/>
          <w:szCs w:val="24"/>
          <w:lang w:val="sms-FI"/>
        </w:rPr>
        <w:t>v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v</w:t>
      </w:r>
      <w:r w:rsidR="00E9234F" w:rsidRPr="00DB3C70">
        <w:rPr>
          <w:rFonts w:ascii="Times New Roman" w:hAnsi="Times New Roman"/>
          <w:sz w:val="24"/>
          <w:szCs w:val="24"/>
          <w:lang w:val="sms-FI"/>
        </w:rPr>
        <w:t>t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uejjummuž</w:t>
      </w:r>
      <w:r w:rsidR="00E9234F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d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a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jälstemharjjnâttmõõžž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jååʹđtummuž</w:t>
      </w:r>
      <w:r w:rsidR="00E9234F" w:rsidRPr="00DB3C70">
        <w:rPr>
          <w:rFonts w:ascii="Times New Roman" w:hAnsi="Times New Roman"/>
          <w:sz w:val="24"/>
          <w:szCs w:val="24"/>
          <w:lang w:val="sms-FI"/>
        </w:rPr>
        <w:t xml:space="preserve">. </w:t>
      </w:r>
    </w:p>
    <w:p w14:paraId="64799856" w14:textId="77777777" w:rsidR="00FA5292" w:rsidRPr="00DB3C70" w:rsidRDefault="00FA5292" w:rsidP="002304AE">
      <w:pPr>
        <w:ind w:left="1304" w:firstLine="1"/>
        <w:rPr>
          <w:rFonts w:ascii="Times New Roman" w:hAnsi="Times New Roman"/>
          <w:sz w:val="24"/>
          <w:szCs w:val="24"/>
          <w:lang w:val="sms-FI"/>
        </w:rPr>
      </w:pPr>
    </w:p>
    <w:p w14:paraId="27D60AE3" w14:textId="664112E0" w:rsidR="00FA5292" w:rsidRPr="00DB3C70" w:rsidRDefault="00F56C0D" w:rsidP="002A1E82">
      <w:pPr>
        <w:rPr>
          <w:rFonts w:ascii="Times New Roman" w:hAnsi="Times New Roman"/>
          <w:sz w:val="24"/>
          <w:szCs w:val="24"/>
          <w:lang w:val="sms-FI"/>
        </w:rPr>
      </w:pPr>
      <w:r>
        <w:rPr>
          <w:rFonts w:ascii="Times New Roman" w:hAnsi="Times New Roman"/>
          <w:sz w:val="24"/>
          <w:szCs w:val="24"/>
          <w:lang w:val="sms-FI"/>
        </w:rPr>
        <w:t>Â</w:t>
      </w:r>
      <w:r w:rsidRPr="00F56C0D">
        <w:rPr>
          <w:rFonts w:ascii="Times New Roman" w:hAnsi="Times New Roman"/>
          <w:sz w:val="24"/>
          <w:szCs w:val="24"/>
          <w:lang w:val="sms-FI"/>
        </w:rPr>
        <w:t>âʹntemõõlǥtõs</w:t>
      </w:r>
      <w:r>
        <w:rPr>
          <w:rFonts w:ascii="Times New Roman" w:hAnsi="Times New Roman"/>
          <w:sz w:val="24"/>
          <w:szCs w:val="24"/>
          <w:lang w:val="sms-FI"/>
        </w:rPr>
        <w:t>sân</w:t>
      </w:r>
      <w:r w:rsidR="00522A90" w:rsidRPr="00DB3C70">
        <w:rPr>
          <w:rFonts w:ascii="Times New Roman" w:hAnsi="Times New Roman"/>
          <w:sz w:val="24"/>
          <w:szCs w:val="24"/>
          <w:lang w:val="sms-FI"/>
        </w:rPr>
        <w:t xml:space="preserve"> t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uõjju</w:t>
      </w:r>
      <w:r w:rsidR="00522A90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lij</w:t>
      </w:r>
      <w:r w:rsidR="00522A90" w:rsidRPr="00DB3C70">
        <w:rPr>
          <w:rFonts w:ascii="Times New Roman" w:hAnsi="Times New Roman"/>
          <w:sz w:val="24"/>
          <w:szCs w:val="24"/>
          <w:lang w:val="sms-FI"/>
        </w:rPr>
        <w:t xml:space="preserve"> sosiaal-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d</w:t>
      </w:r>
      <w:r w:rsidR="00522A90" w:rsidRPr="00DB3C70">
        <w:rPr>
          <w:rFonts w:ascii="Times New Roman" w:hAnsi="Times New Roman"/>
          <w:sz w:val="24"/>
          <w:szCs w:val="24"/>
          <w:lang w:val="sms-FI"/>
        </w:rPr>
        <w:t xml:space="preserve">a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tiõrvâsvuõttsueʹrj</w:t>
      </w:r>
      <w:r w:rsidR="00522A90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vuâđđtuʹtǩǩõs</w:t>
      </w:r>
      <w:r w:rsidR="00522A90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leʹbe</w:t>
      </w:r>
      <w:r w:rsidR="00522A90" w:rsidRPr="00DB3C70">
        <w:rPr>
          <w:rFonts w:ascii="Times New Roman" w:hAnsi="Times New Roman"/>
          <w:sz w:val="24"/>
          <w:szCs w:val="24"/>
          <w:lang w:val="sms-FI"/>
        </w:rPr>
        <w:t xml:space="preserve"> va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ʹ</w:t>
      </w:r>
      <w:r w:rsidR="00522A90" w:rsidRPr="00DB3C70">
        <w:rPr>
          <w:rFonts w:ascii="Times New Roman" w:hAnsi="Times New Roman"/>
          <w:sz w:val="24"/>
          <w:szCs w:val="24"/>
          <w:lang w:val="sms-FI"/>
        </w:rPr>
        <w:t>st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teei</w:t>
      </w:r>
      <w:r w:rsidR="00522A90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sueʹrj</w:t>
      </w:r>
      <w:r w:rsidR="00522A90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ääiʹjab</w:t>
      </w:r>
      <w:r w:rsidR="00522A90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š</w:t>
      </w:r>
      <w:r w:rsidR="00522A90" w:rsidRPr="00DB3C70">
        <w:rPr>
          <w:rFonts w:ascii="Times New Roman" w:hAnsi="Times New Roman"/>
          <w:sz w:val="24"/>
          <w:szCs w:val="24"/>
          <w:lang w:val="sms-FI"/>
        </w:rPr>
        <w:t>ko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o</w:t>
      </w:r>
      <w:r w:rsidR="00522A90" w:rsidRPr="00DB3C70">
        <w:rPr>
          <w:rFonts w:ascii="Times New Roman" w:hAnsi="Times New Roman"/>
          <w:sz w:val="24"/>
          <w:szCs w:val="24"/>
          <w:lang w:val="sms-FI"/>
        </w:rPr>
        <w:t>ul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täässʼsaž</w:t>
      </w:r>
      <w:r w:rsidR="00522A90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tuʹtǩǩõs</w:t>
      </w:r>
      <w:r w:rsidR="00522A90" w:rsidRPr="00DB3C70">
        <w:rPr>
          <w:rFonts w:ascii="Times New Roman" w:hAnsi="Times New Roman"/>
          <w:sz w:val="24"/>
          <w:szCs w:val="24"/>
          <w:lang w:val="sms-FI"/>
        </w:rPr>
        <w:t>, l</w:t>
      </w:r>
      <w:r w:rsidR="00025D30">
        <w:rPr>
          <w:rFonts w:ascii="Times New Roman" w:hAnsi="Times New Roman"/>
          <w:sz w:val="24"/>
          <w:szCs w:val="24"/>
          <w:lang w:val="sms-FI"/>
        </w:rPr>
        <w:t>ââʹssen</w:t>
      </w:r>
      <w:r w:rsidR="00522A90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oudlde</w:t>
      </w:r>
      <w:r w:rsidR="001B5673">
        <w:rPr>
          <w:rFonts w:ascii="Times New Roman" w:hAnsi="Times New Roman"/>
          <w:sz w:val="24"/>
          <w:szCs w:val="24"/>
          <w:lang w:val="sms-FI"/>
        </w:rPr>
        <w:t>t</w:t>
      </w:r>
      <w:r w:rsidR="00522A90" w:rsidRPr="00DB3C70">
        <w:rPr>
          <w:rFonts w:ascii="Times New Roman" w:hAnsi="Times New Roman"/>
          <w:sz w:val="24"/>
          <w:szCs w:val="24"/>
          <w:lang w:val="sms-FI"/>
        </w:rPr>
        <w:t xml:space="preserve"> Valvira rekiste</w:t>
      </w:r>
      <w:r w:rsidR="00DB3F54">
        <w:rPr>
          <w:rFonts w:ascii="Times New Roman" w:hAnsi="Times New Roman"/>
          <w:sz w:val="24"/>
          <w:szCs w:val="24"/>
          <w:lang w:val="sms-FI"/>
        </w:rPr>
        <w:t>eʹrest</w:t>
      </w:r>
      <w:r w:rsidR="00522A90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åårrmõõžž</w:t>
      </w:r>
      <w:r w:rsidR="00522A90" w:rsidRPr="00DB3C70">
        <w:rPr>
          <w:rFonts w:ascii="Times New Roman" w:hAnsi="Times New Roman"/>
          <w:sz w:val="24"/>
          <w:szCs w:val="24"/>
          <w:lang w:val="sms-FI"/>
        </w:rPr>
        <w:t xml:space="preserve">. </w:t>
      </w:r>
    </w:p>
    <w:p w14:paraId="596C72AA" w14:textId="2C3CFD10" w:rsidR="00DA0197" w:rsidRPr="00DB3C70" w:rsidRDefault="00FA5292" w:rsidP="002A1E82">
      <w:pPr>
        <w:rPr>
          <w:rFonts w:ascii="Times New Roman" w:hAnsi="Times New Roman"/>
          <w:sz w:val="24"/>
          <w:szCs w:val="24"/>
          <w:lang w:val="sms-FI"/>
        </w:rPr>
      </w:pPr>
      <w:r w:rsidRPr="00DB3C70">
        <w:rPr>
          <w:rFonts w:ascii="Times New Roman" w:hAnsi="Times New Roman"/>
          <w:sz w:val="24"/>
          <w:szCs w:val="24"/>
          <w:lang w:val="sms-FI"/>
        </w:rPr>
        <w:t>T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uâjjäiʹǧǧ</w:t>
      </w:r>
      <w:r w:rsidRPr="00DB3C70">
        <w:rPr>
          <w:rFonts w:ascii="Times New Roman" w:hAnsi="Times New Roman"/>
          <w:sz w:val="24"/>
          <w:szCs w:val="24"/>
          <w:lang w:val="sms-FI"/>
        </w:rPr>
        <w:t>m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all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lij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vuârr</w:t>
      </w:r>
      <w:r w:rsidRPr="00DB3C70">
        <w:rPr>
          <w:rFonts w:ascii="Times New Roman" w:hAnsi="Times New Roman"/>
          <w:sz w:val="24"/>
          <w:szCs w:val="24"/>
          <w:lang w:val="sms-FI"/>
        </w:rPr>
        <w:t>t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uâjj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ja t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uâjj lij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ko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u</w:t>
      </w:r>
      <w:r w:rsidRPr="00DB3C70">
        <w:rPr>
          <w:rFonts w:ascii="Times New Roman" w:hAnsi="Times New Roman"/>
          <w:sz w:val="24"/>
          <w:szCs w:val="24"/>
          <w:lang w:val="sms-FI"/>
        </w:rPr>
        <w:t>m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m</w:t>
      </w:r>
      <w:r w:rsidRPr="00DB3C70">
        <w:rPr>
          <w:rFonts w:ascii="Times New Roman" w:hAnsi="Times New Roman"/>
          <w:sz w:val="24"/>
          <w:szCs w:val="24"/>
          <w:lang w:val="sms-FI"/>
        </w:rPr>
        <w:t>vu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ârr</w:t>
      </w:r>
      <w:r w:rsidRPr="00DB3C70">
        <w:rPr>
          <w:rFonts w:ascii="Times New Roman" w:hAnsi="Times New Roman"/>
          <w:sz w:val="24"/>
          <w:szCs w:val="24"/>
          <w:lang w:val="sms-FI"/>
        </w:rPr>
        <w:t>t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uâjj</w:t>
      </w:r>
      <w:r w:rsidRPr="00DB3C70">
        <w:rPr>
          <w:rFonts w:ascii="Times New Roman" w:hAnsi="Times New Roman"/>
          <w:sz w:val="24"/>
          <w:szCs w:val="24"/>
          <w:lang w:val="sms-FI"/>
        </w:rPr>
        <w:t>.</w:t>
      </w:r>
    </w:p>
    <w:p w14:paraId="3077D98C" w14:textId="6B451206" w:rsidR="00DA0197" w:rsidRPr="00DB3C70" w:rsidRDefault="00A86845" w:rsidP="002A1E82">
      <w:pPr>
        <w:rPr>
          <w:rFonts w:ascii="Times New Roman" w:hAnsi="Times New Roman"/>
          <w:sz w:val="24"/>
          <w:szCs w:val="24"/>
          <w:lang w:val="sms-FI"/>
        </w:rPr>
      </w:pPr>
      <w:r w:rsidRPr="00DB3C70">
        <w:rPr>
          <w:rFonts w:ascii="Times New Roman" w:hAnsi="Times New Roman"/>
          <w:sz w:val="24"/>
          <w:szCs w:val="24"/>
          <w:lang w:val="sms-FI"/>
        </w:rPr>
        <w:t>T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uâj meâldlaž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päʹlǩǩ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lij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2206,83 €/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mp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. 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Kääzzkõsvuõđ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määin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d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a 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tuâj meâldlaž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päʹlǩǩ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m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eäʹrtâʹvve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SOT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I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s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uåppmõõžž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m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eâldlânji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d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a 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tõ</w:t>
      </w:r>
      <w:r w:rsidRPr="00DB3C70">
        <w:rPr>
          <w:rFonts w:ascii="Times New Roman" w:hAnsi="Times New Roman"/>
          <w:sz w:val="24"/>
          <w:szCs w:val="24"/>
          <w:lang w:val="sms-FI"/>
        </w:rPr>
        <w:t>n l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ââʹssen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m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ääuʹset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Aa</w:t>
      </w:r>
      <w:r w:rsidRPr="00DB3C70">
        <w:rPr>
          <w:rFonts w:ascii="Times New Roman" w:hAnsi="Times New Roman"/>
          <w:sz w:val="24"/>
          <w:szCs w:val="24"/>
          <w:lang w:val="sms-FI"/>
        </w:rPr>
        <w:t>nar-l</w:t>
      </w:r>
      <w:r w:rsidR="00C35865" w:rsidRPr="00DB3C70">
        <w:rPr>
          <w:rFonts w:ascii="Times New Roman" w:hAnsi="Times New Roman"/>
          <w:sz w:val="24"/>
          <w:szCs w:val="24"/>
          <w:lang w:val="sms-FI"/>
        </w:rPr>
        <w:t>ââʹss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3 %.</w:t>
      </w:r>
    </w:p>
    <w:p w14:paraId="00E19805" w14:textId="4A6527EE" w:rsidR="00DA0197" w:rsidRPr="00DB3C70" w:rsidRDefault="00C35865" w:rsidP="002A1E82">
      <w:pPr>
        <w:rPr>
          <w:rFonts w:ascii="Times New Roman" w:hAnsi="Times New Roman"/>
          <w:sz w:val="24"/>
          <w:szCs w:val="24"/>
          <w:lang w:val="sms-FI"/>
        </w:rPr>
      </w:pPr>
      <w:r w:rsidRPr="00DB3C70">
        <w:rPr>
          <w:rFonts w:ascii="Times New Roman" w:hAnsi="Times New Roman"/>
          <w:sz w:val="24"/>
          <w:szCs w:val="24"/>
          <w:lang w:val="sms-FI"/>
        </w:rPr>
        <w:t>Ǩiččlõddâmäiʹǧǧ</w:t>
      </w:r>
      <w:r w:rsidR="001B55D5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Pr="00DB3C70">
        <w:rPr>
          <w:rFonts w:ascii="Times New Roman" w:hAnsi="Times New Roman"/>
          <w:sz w:val="24"/>
          <w:szCs w:val="24"/>
          <w:lang w:val="sms-FI"/>
        </w:rPr>
        <w:t>lij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1B55D5" w:rsidRPr="00DB3C70">
        <w:rPr>
          <w:rFonts w:ascii="Times New Roman" w:hAnsi="Times New Roman"/>
          <w:sz w:val="24"/>
          <w:szCs w:val="24"/>
          <w:lang w:val="sms-FI"/>
        </w:rPr>
        <w:t xml:space="preserve">4 </w:t>
      </w:r>
      <w:r w:rsidRPr="00DB3C70">
        <w:rPr>
          <w:rFonts w:ascii="Times New Roman" w:hAnsi="Times New Roman"/>
          <w:sz w:val="24"/>
          <w:szCs w:val="24"/>
          <w:lang w:val="sms-FI"/>
        </w:rPr>
        <w:t>mp</w:t>
      </w:r>
      <w:r w:rsidR="001B55D5" w:rsidRPr="00DB3C70">
        <w:rPr>
          <w:rFonts w:ascii="Times New Roman" w:hAnsi="Times New Roman"/>
          <w:sz w:val="24"/>
          <w:szCs w:val="24"/>
          <w:lang w:val="sms-FI"/>
        </w:rPr>
        <w:t xml:space="preserve">. </w:t>
      </w:r>
    </w:p>
    <w:p w14:paraId="6991A838" w14:textId="59C9076B" w:rsidR="00DA0197" w:rsidRPr="00DB3C70" w:rsidRDefault="00C35865" w:rsidP="002A1E82">
      <w:pPr>
        <w:rPr>
          <w:rFonts w:ascii="Times New Roman" w:hAnsi="Times New Roman"/>
          <w:sz w:val="24"/>
          <w:szCs w:val="24"/>
          <w:lang w:val="sms-FI"/>
        </w:rPr>
      </w:pPr>
      <w:r w:rsidRPr="00DB3C70">
        <w:rPr>
          <w:rFonts w:ascii="Times New Roman" w:hAnsi="Times New Roman"/>
          <w:sz w:val="24"/>
          <w:szCs w:val="24"/>
          <w:lang w:val="sms-FI"/>
        </w:rPr>
        <w:t>Ouddâl</w:t>
      </w:r>
      <w:r w:rsidR="001B55D5" w:rsidRPr="00DB3C70">
        <w:rPr>
          <w:rFonts w:ascii="Times New Roman" w:hAnsi="Times New Roman"/>
          <w:sz w:val="24"/>
          <w:szCs w:val="24"/>
          <w:lang w:val="sms-FI"/>
        </w:rPr>
        <w:t xml:space="preserve"> t</w:t>
      </w:r>
      <w:r w:rsidRPr="00DB3C70">
        <w:rPr>
          <w:rFonts w:ascii="Times New Roman" w:hAnsi="Times New Roman"/>
          <w:sz w:val="24"/>
          <w:szCs w:val="24"/>
          <w:lang w:val="sms-FI"/>
        </w:rPr>
        <w:t>ååim</w:t>
      </w:r>
      <w:r w:rsidR="001B55D5" w:rsidRPr="00DB3C70">
        <w:rPr>
          <w:rFonts w:ascii="Times New Roman" w:hAnsi="Times New Roman"/>
          <w:sz w:val="24"/>
          <w:szCs w:val="24"/>
          <w:lang w:val="sms-FI"/>
        </w:rPr>
        <w:t xml:space="preserve"> v</w:t>
      </w:r>
      <w:r w:rsidRPr="00DB3C70">
        <w:rPr>
          <w:rFonts w:ascii="Times New Roman" w:hAnsi="Times New Roman"/>
          <w:sz w:val="24"/>
          <w:szCs w:val="24"/>
          <w:lang w:val="sms-FI"/>
        </w:rPr>
        <w:t>uâsttavälddmõõžž</w:t>
      </w:r>
      <w:r w:rsidR="001B55D5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Pr="00DB3C70">
        <w:rPr>
          <w:rFonts w:ascii="Times New Roman" w:hAnsi="Times New Roman"/>
          <w:sz w:val="24"/>
          <w:szCs w:val="24"/>
          <w:lang w:val="sms-FI"/>
        </w:rPr>
        <w:t>âlgg</w:t>
      </w:r>
      <w:r w:rsidR="001B55D5" w:rsidRPr="00DB3C70">
        <w:rPr>
          <w:rFonts w:ascii="Times New Roman" w:hAnsi="Times New Roman"/>
          <w:sz w:val="24"/>
          <w:szCs w:val="24"/>
          <w:lang w:val="sms-FI"/>
        </w:rPr>
        <w:t xml:space="preserve"> va</w:t>
      </w:r>
      <w:r w:rsidRPr="00DB3C70">
        <w:rPr>
          <w:rFonts w:ascii="Times New Roman" w:hAnsi="Times New Roman"/>
          <w:sz w:val="24"/>
          <w:szCs w:val="24"/>
          <w:lang w:val="sms-FI"/>
        </w:rPr>
        <w:t>ʹ</w:t>
      </w:r>
      <w:r w:rsidR="001B55D5" w:rsidRPr="00DB3C70">
        <w:rPr>
          <w:rFonts w:ascii="Times New Roman" w:hAnsi="Times New Roman"/>
          <w:sz w:val="24"/>
          <w:szCs w:val="24"/>
          <w:lang w:val="sms-FI"/>
        </w:rPr>
        <w:t>l</w:t>
      </w:r>
      <w:r w:rsidRPr="00DB3C70">
        <w:rPr>
          <w:rFonts w:ascii="Times New Roman" w:hAnsi="Times New Roman"/>
          <w:sz w:val="24"/>
          <w:szCs w:val="24"/>
          <w:lang w:val="sms-FI"/>
        </w:rPr>
        <w:t>ljum tuâjjla</w:t>
      </w:r>
      <w:r w:rsidR="001B55D5" w:rsidRPr="00DB3C70">
        <w:rPr>
          <w:rFonts w:ascii="Times New Roman" w:hAnsi="Times New Roman"/>
          <w:sz w:val="24"/>
          <w:szCs w:val="24"/>
          <w:lang w:val="sms-FI"/>
        </w:rPr>
        <w:t xml:space="preserve"> t</w:t>
      </w:r>
      <w:r w:rsidRPr="00DB3C70">
        <w:rPr>
          <w:rFonts w:ascii="Times New Roman" w:hAnsi="Times New Roman"/>
          <w:sz w:val="24"/>
          <w:szCs w:val="24"/>
          <w:lang w:val="sms-FI"/>
        </w:rPr>
        <w:t>ååimted</w:t>
      </w:r>
      <w:r w:rsidR="001B55D5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Pr="00DB3C70">
        <w:rPr>
          <w:rFonts w:ascii="Times New Roman" w:hAnsi="Times New Roman"/>
          <w:sz w:val="24"/>
          <w:szCs w:val="24"/>
          <w:lang w:val="sms-FI"/>
        </w:rPr>
        <w:t>primmeei</w:t>
      </w:r>
      <w:r w:rsidR="001B55D5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dåhttartuõđštõs</w:t>
      </w:r>
      <w:r w:rsidR="001B55D5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>(T-lomak</w:t>
      </w:r>
      <w:r w:rsidR="002B282F" w:rsidRPr="00DB3C70">
        <w:rPr>
          <w:rFonts w:ascii="Times New Roman" w:hAnsi="Times New Roman"/>
          <w:sz w:val="24"/>
          <w:szCs w:val="24"/>
          <w:lang w:val="sms-FI"/>
        </w:rPr>
        <w:t>k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>) t</w:t>
      </w:r>
      <w:r w:rsidRPr="00DB3C70">
        <w:rPr>
          <w:rFonts w:ascii="Times New Roman" w:hAnsi="Times New Roman"/>
          <w:sz w:val="24"/>
          <w:szCs w:val="24"/>
          <w:lang w:val="sms-FI"/>
        </w:rPr>
        <w:t>iõrvâsvuõđstes</w:t>
      </w:r>
      <w:r w:rsidR="00A86845" w:rsidRPr="00DB3C70">
        <w:rPr>
          <w:rFonts w:ascii="Times New Roman" w:hAnsi="Times New Roman"/>
          <w:sz w:val="24"/>
          <w:szCs w:val="24"/>
          <w:lang w:val="sms-FI"/>
        </w:rPr>
        <w:t>. T</w:t>
      </w:r>
      <w:r w:rsidRPr="00DB3C70">
        <w:rPr>
          <w:rFonts w:ascii="Times New Roman" w:hAnsi="Times New Roman"/>
          <w:sz w:val="24"/>
          <w:szCs w:val="24"/>
          <w:lang w:val="sms-FI"/>
        </w:rPr>
        <w:t>uâjast</w:t>
      </w:r>
      <w:r w:rsidR="00A86845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Pr="00DB3C70">
        <w:rPr>
          <w:rFonts w:ascii="Times New Roman" w:hAnsi="Times New Roman"/>
          <w:sz w:val="24"/>
          <w:szCs w:val="24"/>
          <w:lang w:val="sms-FI"/>
        </w:rPr>
        <w:t>õõlǥte</w:t>
      </w:r>
      <w:r w:rsidR="00A31E8C">
        <w:rPr>
          <w:rFonts w:ascii="Times New Roman" w:hAnsi="Times New Roman"/>
          <w:sz w:val="24"/>
          <w:szCs w:val="24"/>
          <w:lang w:val="sms-FI"/>
        </w:rPr>
        <w:t>t</w:t>
      </w:r>
      <w:r w:rsidR="00A86845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Pr="00DB3C70">
        <w:rPr>
          <w:rFonts w:ascii="Times New Roman" w:hAnsi="Times New Roman"/>
          <w:sz w:val="24"/>
          <w:szCs w:val="24"/>
          <w:lang w:val="sms-FI"/>
        </w:rPr>
        <w:t>pâššnemkõpplääʹjj</w:t>
      </w:r>
      <w:r w:rsidR="00A86845" w:rsidRPr="00DB3C70">
        <w:rPr>
          <w:rFonts w:ascii="Times New Roman" w:hAnsi="Times New Roman"/>
          <w:sz w:val="24"/>
          <w:szCs w:val="24"/>
          <w:lang w:val="sms-FI"/>
        </w:rPr>
        <w:t xml:space="preserve"> 48 § </w:t>
      </w:r>
      <w:r w:rsidRPr="00DB3C70">
        <w:rPr>
          <w:rFonts w:ascii="Times New Roman" w:hAnsi="Times New Roman"/>
          <w:sz w:val="24"/>
          <w:szCs w:val="24"/>
          <w:lang w:val="sms-FI"/>
        </w:rPr>
        <w:t>õõlǥtem</w:t>
      </w:r>
      <w:r w:rsidR="00A86845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Pr="00DB3C70">
        <w:rPr>
          <w:rFonts w:ascii="Times New Roman" w:hAnsi="Times New Roman"/>
          <w:sz w:val="24"/>
          <w:szCs w:val="24"/>
          <w:lang w:val="sms-FI"/>
        </w:rPr>
        <w:t>čuâggtõs-suõj</w:t>
      </w:r>
      <w:r w:rsidR="00A86845" w:rsidRPr="00DB3C70">
        <w:rPr>
          <w:rFonts w:ascii="Times New Roman" w:hAnsi="Times New Roman"/>
          <w:sz w:val="24"/>
          <w:szCs w:val="24"/>
          <w:lang w:val="sms-FI"/>
        </w:rPr>
        <w:t>.</w:t>
      </w:r>
    </w:p>
    <w:p w14:paraId="13EF5339" w14:textId="77777777" w:rsidR="00522A90" w:rsidRPr="00DB3C70" w:rsidRDefault="00522A90" w:rsidP="002A1E82">
      <w:pPr>
        <w:rPr>
          <w:rFonts w:ascii="Times New Roman" w:hAnsi="Times New Roman"/>
          <w:sz w:val="24"/>
          <w:szCs w:val="24"/>
          <w:lang w:val="sms-FI"/>
        </w:rPr>
      </w:pPr>
    </w:p>
    <w:p w14:paraId="5F587FB5" w14:textId="207DA07B" w:rsidR="001B55D5" w:rsidRPr="00DB3C70" w:rsidRDefault="00C35865" w:rsidP="002A1E82">
      <w:pPr>
        <w:rPr>
          <w:rFonts w:ascii="Times New Roman" w:hAnsi="Times New Roman"/>
          <w:sz w:val="24"/>
          <w:szCs w:val="24"/>
          <w:lang w:val="sms-FI"/>
        </w:rPr>
      </w:pPr>
      <w:r w:rsidRPr="00DB3C70">
        <w:rPr>
          <w:rFonts w:ascii="Times New Roman" w:hAnsi="Times New Roman"/>
          <w:sz w:val="24"/>
          <w:szCs w:val="24"/>
          <w:lang w:val="sms-FI"/>
        </w:rPr>
        <w:t>Aa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>nar k</w:t>
      </w:r>
      <w:r w:rsidRPr="00DB3C70">
        <w:rPr>
          <w:rFonts w:ascii="Times New Roman" w:hAnsi="Times New Roman"/>
          <w:sz w:val="24"/>
          <w:szCs w:val="24"/>
          <w:lang w:val="sms-FI"/>
        </w:rPr>
        <w:t>åʹdd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Pr="00DB3C70">
        <w:rPr>
          <w:rFonts w:ascii="Times New Roman" w:hAnsi="Times New Roman"/>
          <w:sz w:val="24"/>
          <w:szCs w:val="24"/>
          <w:lang w:val="sms-FI"/>
        </w:rPr>
        <w:t>lij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Pr="00DB3C70">
        <w:rPr>
          <w:rFonts w:ascii="Times New Roman" w:hAnsi="Times New Roman"/>
          <w:sz w:val="24"/>
          <w:szCs w:val="24"/>
          <w:lang w:val="sms-FI"/>
        </w:rPr>
        <w:t>tääbbkââʹstʼteʹmes</w:t>
      </w:r>
      <w:r w:rsidR="001B55D5" w:rsidRPr="00DB3C70">
        <w:rPr>
          <w:rFonts w:ascii="Times New Roman" w:hAnsi="Times New Roman"/>
          <w:sz w:val="24"/>
          <w:szCs w:val="24"/>
          <w:lang w:val="sms-FI"/>
        </w:rPr>
        <w:t xml:space="preserve"> t</w:t>
      </w:r>
      <w:r w:rsidR="00E96D52" w:rsidRPr="00DB3C70">
        <w:rPr>
          <w:rFonts w:ascii="Times New Roman" w:hAnsi="Times New Roman"/>
          <w:sz w:val="24"/>
          <w:szCs w:val="24"/>
          <w:lang w:val="sms-FI"/>
        </w:rPr>
        <w:t>uâjjõutstõs</w:t>
      </w:r>
      <w:r w:rsidR="001B55D5" w:rsidRPr="00DB3C70">
        <w:rPr>
          <w:rFonts w:ascii="Times New Roman" w:hAnsi="Times New Roman"/>
          <w:sz w:val="24"/>
          <w:szCs w:val="24"/>
          <w:lang w:val="sms-FI"/>
        </w:rPr>
        <w:t>.</w:t>
      </w:r>
    </w:p>
    <w:p w14:paraId="61281FF7" w14:textId="77777777" w:rsidR="00522A90" w:rsidRPr="00DB3C70" w:rsidRDefault="00522A90" w:rsidP="002A1E82">
      <w:pPr>
        <w:rPr>
          <w:rFonts w:ascii="Times New Roman" w:hAnsi="Times New Roman"/>
          <w:sz w:val="24"/>
          <w:szCs w:val="24"/>
          <w:lang w:val="sms-FI"/>
        </w:rPr>
      </w:pPr>
    </w:p>
    <w:p w14:paraId="5B5F1F12" w14:textId="68F8784A" w:rsidR="00F52C0D" w:rsidRPr="00DB3C70" w:rsidRDefault="00F52C0D" w:rsidP="002A1E82">
      <w:pPr>
        <w:rPr>
          <w:rFonts w:ascii="Times New Roman" w:hAnsi="Times New Roman"/>
          <w:sz w:val="24"/>
          <w:szCs w:val="24"/>
          <w:lang w:val="sms-FI"/>
        </w:rPr>
      </w:pPr>
      <w:r w:rsidRPr="00DB3C70">
        <w:rPr>
          <w:rFonts w:ascii="Times New Roman" w:hAnsi="Times New Roman"/>
          <w:sz w:val="24"/>
          <w:szCs w:val="24"/>
          <w:lang w:val="sms-FI"/>
        </w:rPr>
        <w:t>T</w:t>
      </w:r>
      <w:r w:rsidR="00E96D52" w:rsidRPr="00DB3C70">
        <w:rPr>
          <w:rFonts w:ascii="Times New Roman" w:hAnsi="Times New Roman"/>
          <w:sz w:val="24"/>
          <w:szCs w:val="24"/>
          <w:lang w:val="sms-FI"/>
        </w:rPr>
        <w:t>åimm</w:t>
      </w:r>
      <w:r w:rsidR="00BA288F" w:rsidRPr="00DB3C70">
        <w:rPr>
          <w:rFonts w:ascii="Times New Roman" w:hAnsi="Times New Roman"/>
          <w:sz w:val="24"/>
          <w:szCs w:val="24"/>
          <w:lang w:val="sms-FI"/>
        </w:rPr>
        <w:t xml:space="preserve"> t</w:t>
      </w:r>
      <w:r w:rsidR="00E96D52" w:rsidRPr="00DB3C70">
        <w:rPr>
          <w:rFonts w:ascii="Times New Roman" w:hAnsi="Times New Roman"/>
          <w:sz w:val="24"/>
          <w:szCs w:val="24"/>
          <w:lang w:val="sms-FI"/>
        </w:rPr>
        <w:t>iudde</w:t>
      </w:r>
      <w:r w:rsidR="00C61E34">
        <w:rPr>
          <w:rFonts w:ascii="Times New Roman" w:hAnsi="Times New Roman"/>
          <w:sz w:val="24"/>
          <w:szCs w:val="24"/>
          <w:lang w:val="sms-FI"/>
        </w:rPr>
        <w:t>e</w:t>
      </w:r>
      <w:r w:rsidR="00E96D52" w:rsidRPr="00DB3C70">
        <w:rPr>
          <w:rFonts w:ascii="Times New Roman" w:hAnsi="Times New Roman"/>
          <w:sz w:val="24"/>
          <w:szCs w:val="24"/>
          <w:lang w:val="sms-FI"/>
        </w:rPr>
        <w:t>t</w:t>
      </w:r>
      <w:r w:rsidR="00A86845" w:rsidRPr="00DB3C70">
        <w:rPr>
          <w:rFonts w:ascii="Times New Roman" w:hAnsi="Times New Roman"/>
          <w:sz w:val="24"/>
          <w:szCs w:val="24"/>
          <w:lang w:val="sms-FI"/>
        </w:rPr>
        <w:t xml:space="preserve"> 3.1.2022 </w:t>
      </w:r>
      <w:r w:rsidR="00E96D52" w:rsidRPr="00DB3C70">
        <w:rPr>
          <w:rFonts w:ascii="Times New Roman" w:hAnsi="Times New Roman"/>
          <w:sz w:val="24"/>
          <w:szCs w:val="24"/>
          <w:lang w:val="sms-FI"/>
        </w:rPr>
        <w:t>ääʹljeeʹl</w:t>
      </w:r>
      <w:r w:rsidR="00A86845" w:rsidRPr="00DB3C70">
        <w:rPr>
          <w:rFonts w:ascii="Times New Roman" w:hAnsi="Times New Roman"/>
          <w:sz w:val="24"/>
          <w:szCs w:val="24"/>
          <w:lang w:val="sms-FI"/>
        </w:rPr>
        <w:t xml:space="preserve">. 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</w:p>
    <w:p w14:paraId="6B37D54C" w14:textId="77777777" w:rsidR="001B55D5" w:rsidRPr="00DB3C70" w:rsidRDefault="001B55D5" w:rsidP="002304AE">
      <w:pPr>
        <w:ind w:left="1304" w:firstLine="1"/>
        <w:rPr>
          <w:rFonts w:ascii="Times New Roman" w:hAnsi="Times New Roman"/>
          <w:sz w:val="24"/>
          <w:szCs w:val="24"/>
          <w:lang w:val="sms-FI"/>
        </w:rPr>
      </w:pPr>
    </w:p>
    <w:p w14:paraId="57FEA3B1" w14:textId="55351AB5" w:rsidR="00764A54" w:rsidRPr="00DB3C70" w:rsidRDefault="00DA0197" w:rsidP="002A1E82">
      <w:pPr>
        <w:rPr>
          <w:rFonts w:ascii="Times New Roman" w:hAnsi="Times New Roman"/>
          <w:sz w:val="24"/>
          <w:szCs w:val="24"/>
          <w:lang w:val="sms-FI"/>
        </w:rPr>
      </w:pPr>
      <w:r w:rsidRPr="00DB3C70">
        <w:rPr>
          <w:rFonts w:ascii="Times New Roman" w:hAnsi="Times New Roman"/>
          <w:sz w:val="24"/>
          <w:szCs w:val="24"/>
          <w:lang w:val="sms-FI"/>
        </w:rPr>
        <w:t>L</w:t>
      </w:r>
      <w:r w:rsidR="00E96D52" w:rsidRPr="00DB3C70">
        <w:rPr>
          <w:rFonts w:ascii="Times New Roman" w:hAnsi="Times New Roman"/>
          <w:sz w:val="24"/>
          <w:szCs w:val="24"/>
          <w:lang w:val="sms-FI"/>
        </w:rPr>
        <w:t>ââʹssteâđaid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E96D52" w:rsidRPr="00DB3C70">
        <w:rPr>
          <w:rFonts w:ascii="Times New Roman" w:hAnsi="Times New Roman"/>
          <w:sz w:val="24"/>
          <w:szCs w:val="24"/>
          <w:lang w:val="sms-FI"/>
        </w:rPr>
        <w:t>õuʹdde</w:t>
      </w:r>
      <w:r w:rsidR="001B55D5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2A1E82" w:rsidRPr="00DB3C70">
        <w:rPr>
          <w:rFonts w:ascii="Times New Roman" w:hAnsi="Times New Roman"/>
          <w:sz w:val="24"/>
          <w:szCs w:val="24"/>
          <w:lang w:val="sms-FI"/>
        </w:rPr>
        <w:t xml:space="preserve">vs. </w:t>
      </w:r>
      <w:r w:rsidR="00E96D52" w:rsidRPr="00DB3C70">
        <w:rPr>
          <w:rFonts w:ascii="Times New Roman" w:hAnsi="Times New Roman"/>
          <w:sz w:val="24"/>
          <w:szCs w:val="24"/>
          <w:lang w:val="sms-FI"/>
        </w:rPr>
        <w:t>ouddnemvââʹǩǩ</w:t>
      </w:r>
      <w:r w:rsidR="00A86845" w:rsidRPr="00DB3C70">
        <w:rPr>
          <w:rFonts w:ascii="Times New Roman" w:hAnsi="Times New Roman"/>
          <w:sz w:val="24"/>
          <w:szCs w:val="24"/>
          <w:lang w:val="sms-FI"/>
        </w:rPr>
        <w:t>hu</w:t>
      </w:r>
      <w:r w:rsidR="00E96D52" w:rsidRPr="00DB3C70">
        <w:rPr>
          <w:rFonts w:ascii="Times New Roman" w:hAnsi="Times New Roman"/>
          <w:sz w:val="24"/>
          <w:szCs w:val="24"/>
          <w:lang w:val="sms-FI"/>
        </w:rPr>
        <w:t>âl</w:t>
      </w:r>
      <w:r w:rsidR="00A86845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E96D52" w:rsidRPr="00DB3C70">
        <w:rPr>
          <w:rFonts w:ascii="Times New Roman" w:hAnsi="Times New Roman"/>
          <w:sz w:val="24"/>
          <w:szCs w:val="24"/>
          <w:lang w:val="sms-FI"/>
        </w:rPr>
        <w:t>jååʹđteei</w:t>
      </w:r>
      <w:r w:rsidR="00A86845" w:rsidRPr="00DB3C70">
        <w:rPr>
          <w:rFonts w:ascii="Times New Roman" w:hAnsi="Times New Roman"/>
          <w:sz w:val="24"/>
          <w:szCs w:val="24"/>
          <w:lang w:val="sms-FI"/>
        </w:rPr>
        <w:t xml:space="preserve"> Irja Karhumaa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E96D52" w:rsidRPr="00DB3C70">
        <w:rPr>
          <w:rFonts w:ascii="Times New Roman" w:hAnsi="Times New Roman"/>
          <w:sz w:val="24"/>
          <w:szCs w:val="24"/>
          <w:lang w:val="sms-FI"/>
        </w:rPr>
        <w:t>teʹl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. 040 072 9806 </w:t>
      </w:r>
      <w:hyperlink r:id="rId7" w:history="1">
        <w:r w:rsidR="00A86845" w:rsidRPr="00DB3C70">
          <w:rPr>
            <w:rStyle w:val="Hyperlinkki"/>
            <w:rFonts w:ascii="Times New Roman" w:hAnsi="Times New Roman"/>
            <w:sz w:val="24"/>
            <w:szCs w:val="24"/>
            <w:lang w:val="sms-FI"/>
          </w:rPr>
          <w:t>irja.karhumaa@inari.fi</w:t>
        </w:r>
      </w:hyperlink>
      <w:r w:rsidR="002A1E82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</w:p>
    <w:p w14:paraId="5EDAAA78" w14:textId="37BC7EE4" w:rsidR="001B55D5" w:rsidRPr="00DB3C70" w:rsidRDefault="00E96D52" w:rsidP="002A1E82">
      <w:pPr>
        <w:rPr>
          <w:rFonts w:ascii="Times New Roman" w:hAnsi="Times New Roman"/>
          <w:sz w:val="24"/>
          <w:szCs w:val="24"/>
          <w:lang w:val="sms-FI"/>
        </w:rPr>
      </w:pPr>
      <w:r w:rsidRPr="00DB3C70">
        <w:rPr>
          <w:rFonts w:ascii="Times New Roman" w:hAnsi="Times New Roman"/>
          <w:sz w:val="24"/>
          <w:szCs w:val="24"/>
          <w:lang w:val="sms-FI"/>
        </w:rPr>
        <w:t>d</w:t>
      </w:r>
      <w:r w:rsidR="002A1E82" w:rsidRPr="00DB3C70">
        <w:rPr>
          <w:rFonts w:ascii="Times New Roman" w:hAnsi="Times New Roman"/>
          <w:sz w:val="24"/>
          <w:szCs w:val="24"/>
          <w:lang w:val="sms-FI"/>
        </w:rPr>
        <w:t>a</w:t>
      </w:r>
      <w:r w:rsidR="00F45121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Pr="00DB3C70">
        <w:rPr>
          <w:rFonts w:ascii="Times New Roman" w:hAnsi="Times New Roman"/>
          <w:sz w:val="24"/>
          <w:szCs w:val="24"/>
          <w:lang w:val="sms-FI"/>
        </w:rPr>
        <w:t>strooiʹtelhååid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j</w:t>
      </w:r>
      <w:r w:rsidRPr="00DB3C70">
        <w:rPr>
          <w:rFonts w:ascii="Times New Roman" w:hAnsi="Times New Roman"/>
          <w:sz w:val="24"/>
          <w:szCs w:val="24"/>
          <w:lang w:val="sms-FI"/>
        </w:rPr>
        <w:t>ååđteei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Katriina Halmeaho, </w:t>
      </w:r>
      <w:r w:rsidRPr="00DB3C70">
        <w:rPr>
          <w:rFonts w:ascii="Times New Roman" w:hAnsi="Times New Roman"/>
          <w:sz w:val="24"/>
          <w:szCs w:val="24"/>
          <w:lang w:val="sms-FI"/>
        </w:rPr>
        <w:t>teʹl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. 040 622 7744 </w:t>
      </w:r>
      <w:hyperlink r:id="rId8" w:history="1">
        <w:r w:rsidR="00DA0197" w:rsidRPr="00DB3C70">
          <w:rPr>
            <w:rStyle w:val="Hyperlinkki"/>
            <w:rFonts w:ascii="Times New Roman" w:hAnsi="Times New Roman"/>
            <w:sz w:val="24"/>
            <w:szCs w:val="24"/>
            <w:lang w:val="sms-FI"/>
          </w:rPr>
          <w:t>katriina.halmeaho@inari.fi</w:t>
        </w:r>
      </w:hyperlink>
    </w:p>
    <w:p w14:paraId="05CAB063" w14:textId="77777777" w:rsidR="001B55D5" w:rsidRPr="00DB3C70" w:rsidRDefault="001B55D5" w:rsidP="002304AE">
      <w:pPr>
        <w:ind w:left="1304" w:firstLine="1"/>
        <w:rPr>
          <w:rFonts w:ascii="Times New Roman" w:hAnsi="Times New Roman"/>
          <w:sz w:val="24"/>
          <w:szCs w:val="24"/>
          <w:lang w:val="sms-FI"/>
        </w:rPr>
      </w:pPr>
    </w:p>
    <w:p w14:paraId="4BDD83EE" w14:textId="68D7FE8C" w:rsidR="00DA0197" w:rsidRPr="00DB3C70" w:rsidRDefault="002A1E82" w:rsidP="002A1E82">
      <w:pPr>
        <w:rPr>
          <w:rFonts w:ascii="Times New Roman" w:hAnsi="Times New Roman"/>
          <w:sz w:val="24"/>
          <w:szCs w:val="24"/>
          <w:lang w:val="sms-FI"/>
        </w:rPr>
      </w:pPr>
      <w:r w:rsidRPr="00DB3C70">
        <w:rPr>
          <w:rFonts w:ascii="Times New Roman" w:hAnsi="Times New Roman"/>
          <w:sz w:val="24"/>
          <w:szCs w:val="24"/>
          <w:lang w:val="sms-FI"/>
        </w:rPr>
        <w:t>T</w:t>
      </w:r>
      <w:r w:rsidR="003B58E3" w:rsidRPr="00DB3C70">
        <w:rPr>
          <w:rFonts w:ascii="Times New Roman" w:hAnsi="Times New Roman"/>
          <w:sz w:val="24"/>
          <w:szCs w:val="24"/>
          <w:lang w:val="sms-FI"/>
        </w:rPr>
        <w:t>ueiʹmme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002C0C" w:rsidRPr="00DB3C70">
        <w:rPr>
          <w:rFonts w:ascii="Times New Roman" w:hAnsi="Times New Roman"/>
          <w:sz w:val="24"/>
          <w:szCs w:val="24"/>
          <w:lang w:val="sms-FI"/>
        </w:rPr>
        <w:t>ooccât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002C0C" w:rsidRPr="00DB3C70">
        <w:rPr>
          <w:rFonts w:ascii="Times New Roman" w:hAnsi="Times New Roman"/>
          <w:sz w:val="24"/>
          <w:szCs w:val="24"/>
          <w:lang w:val="sms-FI"/>
        </w:rPr>
        <w:t>kueʹđeeʹl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E96D52" w:rsidRPr="00DB3C70">
        <w:rPr>
          <w:rFonts w:ascii="Times New Roman" w:hAnsi="Times New Roman"/>
          <w:sz w:val="24"/>
          <w:szCs w:val="24"/>
          <w:lang w:val="sms-FI"/>
        </w:rPr>
        <w:t>ooccmõš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E96D52" w:rsidRPr="00DB3C70">
        <w:rPr>
          <w:rFonts w:ascii="Times New Roman" w:hAnsi="Times New Roman"/>
          <w:sz w:val="24"/>
          <w:szCs w:val="24"/>
          <w:lang w:val="sms-FI"/>
        </w:rPr>
        <w:t>Aa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>nar k</w:t>
      </w:r>
      <w:r w:rsidR="00E96D52" w:rsidRPr="00DB3C70">
        <w:rPr>
          <w:rFonts w:ascii="Times New Roman" w:hAnsi="Times New Roman"/>
          <w:sz w:val="24"/>
          <w:szCs w:val="24"/>
          <w:lang w:val="sms-FI"/>
        </w:rPr>
        <w:t>ååʹdd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FE2368" w:rsidRPr="00DB3C70">
        <w:rPr>
          <w:rFonts w:ascii="Times New Roman" w:hAnsi="Times New Roman"/>
          <w:sz w:val="24"/>
          <w:szCs w:val="24"/>
          <w:lang w:val="sms-FI"/>
        </w:rPr>
        <w:t>liâdǥliʹžže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t</w:t>
      </w:r>
      <w:r w:rsidR="00FE2368" w:rsidRPr="00DB3C70">
        <w:rPr>
          <w:rFonts w:ascii="Times New Roman" w:hAnsi="Times New Roman"/>
          <w:sz w:val="24"/>
          <w:szCs w:val="24"/>
          <w:lang w:val="sms-FI"/>
        </w:rPr>
        <w:t>uâjjoccâmkääzzkõʹsse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FE2368" w:rsidRPr="00DB3C70">
        <w:rPr>
          <w:rFonts w:ascii="Times New Roman" w:hAnsi="Times New Roman"/>
          <w:sz w:val="24"/>
          <w:szCs w:val="24"/>
          <w:lang w:val="sms-FI"/>
        </w:rPr>
        <w:t>addrõ</w:t>
      </w:r>
      <w:r w:rsidR="007A00AE">
        <w:rPr>
          <w:rFonts w:ascii="Times New Roman" w:hAnsi="Times New Roman"/>
          <w:sz w:val="24"/>
          <w:szCs w:val="24"/>
          <w:lang w:val="sms-FI"/>
        </w:rPr>
        <w:t>õzzâst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www.kuntarekry.fi.</w:t>
      </w:r>
    </w:p>
    <w:p w14:paraId="0C1B239F" w14:textId="77777777" w:rsidR="00DA0197" w:rsidRPr="00DB3C70" w:rsidRDefault="00DA0197" w:rsidP="00DA0197">
      <w:pPr>
        <w:ind w:left="1304" w:firstLine="1"/>
        <w:rPr>
          <w:rFonts w:ascii="Times New Roman" w:hAnsi="Times New Roman"/>
          <w:sz w:val="24"/>
          <w:szCs w:val="24"/>
          <w:lang w:val="sms-FI"/>
        </w:rPr>
      </w:pPr>
    </w:p>
    <w:p w14:paraId="0A6A2826" w14:textId="4CECEB0A" w:rsidR="00911F80" w:rsidRPr="00DB3C70" w:rsidRDefault="00911F80" w:rsidP="00911F80">
      <w:pPr>
        <w:rPr>
          <w:rFonts w:ascii="Times New Roman" w:hAnsi="Times New Roman"/>
          <w:sz w:val="24"/>
          <w:szCs w:val="24"/>
          <w:lang w:val="sms-FI"/>
        </w:rPr>
      </w:pPr>
      <w:r w:rsidRPr="00DB3C70">
        <w:rPr>
          <w:rFonts w:ascii="Times New Roman" w:hAnsi="Times New Roman"/>
          <w:sz w:val="24"/>
          <w:szCs w:val="24"/>
          <w:lang w:val="sms-FI"/>
        </w:rPr>
        <w:t>J</w:t>
      </w:r>
      <w:r w:rsidR="00BB6DB3" w:rsidRPr="00DB3C70">
        <w:rPr>
          <w:rFonts w:ascii="Times New Roman" w:hAnsi="Times New Roman"/>
          <w:sz w:val="24"/>
          <w:szCs w:val="24"/>
          <w:lang w:val="sms-FI"/>
        </w:rPr>
        <w:t>õs iʹlla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BB6DB3" w:rsidRPr="00DB3C70">
        <w:rPr>
          <w:rFonts w:ascii="Times New Roman" w:hAnsi="Times New Roman"/>
          <w:sz w:val="24"/>
          <w:szCs w:val="24"/>
          <w:lang w:val="sms-FI"/>
        </w:rPr>
        <w:t>vueiʹtlvažvuõtt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BB6DB3" w:rsidRPr="00DB3C70">
        <w:rPr>
          <w:rFonts w:ascii="Times New Roman" w:hAnsi="Times New Roman"/>
          <w:sz w:val="24"/>
          <w:szCs w:val="24"/>
          <w:lang w:val="sms-FI"/>
        </w:rPr>
        <w:t>tuejjeed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BB6DB3" w:rsidRPr="00DB3C70">
        <w:rPr>
          <w:rFonts w:ascii="Times New Roman" w:hAnsi="Times New Roman"/>
          <w:sz w:val="24"/>
          <w:szCs w:val="24"/>
          <w:lang w:val="sms-FI"/>
        </w:rPr>
        <w:t>liâdǥlaž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BB6DB3" w:rsidRPr="00DB3C70">
        <w:rPr>
          <w:rFonts w:ascii="Times New Roman" w:hAnsi="Times New Roman"/>
          <w:sz w:val="24"/>
          <w:szCs w:val="24"/>
          <w:lang w:val="sms-FI"/>
        </w:rPr>
        <w:t>ooccmõõžž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, </w:t>
      </w:r>
      <w:r w:rsidR="00BB6DB3" w:rsidRPr="00DB3C70">
        <w:rPr>
          <w:rFonts w:ascii="Times New Roman" w:hAnsi="Times New Roman"/>
          <w:sz w:val="24"/>
          <w:szCs w:val="24"/>
          <w:lang w:val="sms-FI"/>
        </w:rPr>
        <w:t>âlgg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BB6DB3" w:rsidRPr="00DB3C70">
        <w:rPr>
          <w:rFonts w:ascii="Times New Roman" w:hAnsi="Times New Roman"/>
          <w:sz w:val="24"/>
          <w:szCs w:val="24"/>
          <w:lang w:val="sms-FI"/>
        </w:rPr>
        <w:t>ooccmõš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t</w:t>
      </w:r>
      <w:r w:rsidR="00BB6DB3" w:rsidRPr="00DB3C70">
        <w:rPr>
          <w:rFonts w:ascii="Times New Roman" w:hAnsi="Times New Roman"/>
          <w:sz w:val="24"/>
          <w:szCs w:val="24"/>
          <w:lang w:val="sms-FI"/>
        </w:rPr>
        <w:t>ååimted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 p</w:t>
      </w:r>
      <w:r w:rsidR="00BB6DB3" w:rsidRPr="00DB3C70">
        <w:rPr>
          <w:rFonts w:ascii="Times New Roman" w:hAnsi="Times New Roman"/>
          <w:sz w:val="24"/>
          <w:szCs w:val="24"/>
          <w:lang w:val="sms-FI"/>
        </w:rPr>
        <w:t>ååʹštin</w:t>
      </w:r>
      <w:r w:rsidRPr="00DB3C70">
        <w:rPr>
          <w:rFonts w:ascii="Times New Roman" w:hAnsi="Times New Roman"/>
          <w:sz w:val="24"/>
          <w:szCs w:val="24"/>
          <w:lang w:val="sms-FI"/>
        </w:rPr>
        <w:t xml:space="preserve">: Inarin kunta, Sosiaali- ja terveysosasto/ Laitoshoidon johtaja Katriina Halmeaho, Piiskuntie 2, 99800 Ivalo. Konfeâʹrtte meârkkmõš: </w:t>
      </w:r>
      <w:r w:rsidR="005E7174" w:rsidRPr="00DB3C70">
        <w:rPr>
          <w:rFonts w:ascii="Times New Roman" w:hAnsi="Times New Roman"/>
          <w:sz w:val="24"/>
          <w:szCs w:val="24"/>
          <w:lang w:val="sms-FI"/>
        </w:rPr>
        <w:t>"hakemus lähihoitajan toimeen".</w:t>
      </w:r>
      <w:r w:rsidR="00002C0C" w:rsidRPr="00DB3C70">
        <w:rPr>
          <w:rFonts w:ascii="Times New Roman" w:hAnsi="Times New Roman"/>
          <w:sz w:val="24"/>
          <w:szCs w:val="24"/>
          <w:lang w:val="sms-FI"/>
        </w:rPr>
        <w:t xml:space="preserve">"ooccmõš âʹlddhoiʹddjeei </w:t>
      </w:r>
      <w:r w:rsidR="003B58E3" w:rsidRPr="00DB3C70">
        <w:rPr>
          <w:rFonts w:ascii="Times New Roman" w:hAnsi="Times New Roman"/>
          <w:sz w:val="24"/>
          <w:szCs w:val="24"/>
          <w:lang w:val="sms-FI"/>
        </w:rPr>
        <w:t>tueiʹmme</w:t>
      </w:r>
      <w:r w:rsidR="00002C0C" w:rsidRPr="00DB3C70">
        <w:rPr>
          <w:rFonts w:ascii="Times New Roman" w:hAnsi="Times New Roman"/>
          <w:sz w:val="24"/>
          <w:szCs w:val="24"/>
          <w:lang w:val="sms-FI"/>
        </w:rPr>
        <w:t>".</w:t>
      </w:r>
    </w:p>
    <w:p w14:paraId="0A3FBF33" w14:textId="77777777" w:rsidR="00F52C0D" w:rsidRPr="00DB3C70" w:rsidRDefault="00F52C0D" w:rsidP="00DA0197">
      <w:pPr>
        <w:ind w:left="1304" w:firstLine="1"/>
        <w:rPr>
          <w:rFonts w:ascii="Times New Roman" w:hAnsi="Times New Roman"/>
          <w:sz w:val="24"/>
          <w:szCs w:val="24"/>
          <w:lang w:val="sms-FI"/>
        </w:rPr>
      </w:pPr>
    </w:p>
    <w:p w14:paraId="4A96B29C" w14:textId="486C376A" w:rsidR="00DA0197" w:rsidRPr="00DB3C70" w:rsidRDefault="005B4392" w:rsidP="002A1E82">
      <w:pPr>
        <w:rPr>
          <w:rFonts w:ascii="Times New Roman" w:hAnsi="Times New Roman"/>
          <w:sz w:val="24"/>
          <w:szCs w:val="24"/>
          <w:lang w:val="sms-FI"/>
        </w:rPr>
      </w:pPr>
      <w:r>
        <w:rPr>
          <w:rFonts w:ascii="Times New Roman" w:hAnsi="Times New Roman"/>
          <w:sz w:val="24"/>
          <w:szCs w:val="24"/>
          <w:lang w:val="sms-FI"/>
        </w:rPr>
        <w:t>Â</w:t>
      </w:r>
      <w:r w:rsidR="001F56C6" w:rsidRPr="001F56C6">
        <w:rPr>
          <w:rFonts w:ascii="Times New Roman" w:hAnsi="Times New Roman"/>
          <w:sz w:val="24"/>
          <w:szCs w:val="24"/>
          <w:lang w:val="sms-FI"/>
        </w:rPr>
        <w:t>âʹntemvuõ</w:t>
      </w:r>
      <w:r>
        <w:rPr>
          <w:rFonts w:ascii="Times New Roman" w:hAnsi="Times New Roman"/>
          <w:sz w:val="24"/>
          <w:szCs w:val="24"/>
          <w:lang w:val="sms-FI"/>
        </w:rPr>
        <w:t>đ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602A9C">
        <w:rPr>
          <w:rFonts w:ascii="Times New Roman" w:hAnsi="Times New Roman"/>
          <w:sz w:val="24"/>
          <w:szCs w:val="24"/>
          <w:lang w:val="sms-FI"/>
        </w:rPr>
        <w:t>čuä</w:t>
      </w:r>
      <w:r w:rsidR="001F56C6">
        <w:rPr>
          <w:rFonts w:ascii="Times New Roman" w:hAnsi="Times New Roman"/>
          <w:sz w:val="24"/>
          <w:szCs w:val="24"/>
          <w:lang w:val="sms-FI"/>
        </w:rPr>
        <w:t>ʹ</w:t>
      </w:r>
      <w:r w:rsidR="00602A9C">
        <w:rPr>
          <w:rFonts w:ascii="Times New Roman" w:hAnsi="Times New Roman"/>
          <w:sz w:val="24"/>
          <w:szCs w:val="24"/>
          <w:lang w:val="sms-FI"/>
        </w:rPr>
        <w:t>jteei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DB3C70" w:rsidRPr="00DB3C70">
        <w:rPr>
          <w:rFonts w:ascii="Times New Roman" w:hAnsi="Times New Roman"/>
          <w:sz w:val="24"/>
          <w:szCs w:val="24"/>
          <w:lang w:val="sms-FI"/>
        </w:rPr>
        <w:t>tuõđštõõzz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DB3C70" w:rsidRPr="00DB3C70">
        <w:rPr>
          <w:rFonts w:ascii="Times New Roman" w:hAnsi="Times New Roman"/>
          <w:sz w:val="24"/>
          <w:szCs w:val="24"/>
          <w:lang w:val="sms-FI"/>
        </w:rPr>
        <w:t>di jeeʹres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DB3C70" w:rsidRPr="00DB3C70">
        <w:rPr>
          <w:rFonts w:ascii="Times New Roman" w:hAnsi="Times New Roman"/>
          <w:sz w:val="24"/>
          <w:szCs w:val="24"/>
          <w:lang w:val="sms-FI"/>
        </w:rPr>
        <w:t>tuõđštõõzz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DB3C70" w:rsidRPr="00DB3C70">
        <w:rPr>
          <w:rFonts w:ascii="Times New Roman" w:hAnsi="Times New Roman"/>
          <w:sz w:val="24"/>
          <w:szCs w:val="24"/>
          <w:lang w:val="sms-FI"/>
        </w:rPr>
        <w:t>koid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DB3C70" w:rsidRPr="00DB3C70">
        <w:rPr>
          <w:rFonts w:ascii="Times New Roman" w:hAnsi="Times New Roman"/>
          <w:sz w:val="24"/>
          <w:szCs w:val="24"/>
          <w:lang w:val="sms-FI"/>
        </w:rPr>
        <w:t>oocci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h</w:t>
      </w:r>
      <w:r w:rsidR="00DB3C70" w:rsidRPr="00DB3C70">
        <w:rPr>
          <w:rFonts w:ascii="Times New Roman" w:hAnsi="Times New Roman"/>
          <w:sz w:val="24"/>
          <w:szCs w:val="24"/>
          <w:lang w:val="sms-FI"/>
        </w:rPr>
        <w:t>a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>a</w:t>
      </w:r>
      <w:r w:rsidR="00DB3C70" w:rsidRPr="00DB3C70">
        <w:rPr>
          <w:rFonts w:ascii="Times New Roman" w:hAnsi="Times New Roman"/>
          <w:sz w:val="24"/>
          <w:szCs w:val="24"/>
          <w:lang w:val="sms-FI"/>
        </w:rPr>
        <w:t>ʹ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>l</w:t>
      </w:r>
      <w:r w:rsidR="00DB3C70" w:rsidRPr="00DB3C70">
        <w:rPr>
          <w:rFonts w:ascii="Times New Roman" w:hAnsi="Times New Roman"/>
          <w:sz w:val="24"/>
          <w:szCs w:val="24"/>
          <w:lang w:val="sms-FI"/>
        </w:rPr>
        <w:t>ad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DB3C70" w:rsidRPr="00DB3C70">
        <w:rPr>
          <w:rFonts w:ascii="Times New Roman" w:hAnsi="Times New Roman"/>
          <w:sz w:val="24"/>
          <w:szCs w:val="24"/>
          <w:lang w:val="sms-FI"/>
        </w:rPr>
        <w:t>nuäjjõõttâd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, </w:t>
      </w:r>
      <w:r w:rsidR="00773E81">
        <w:rPr>
          <w:rFonts w:ascii="Times New Roman" w:hAnsi="Times New Roman"/>
          <w:sz w:val="24"/>
          <w:szCs w:val="24"/>
          <w:lang w:val="sms-FI"/>
        </w:rPr>
        <w:t>aʹ</w:t>
      </w:r>
      <w:r w:rsidR="00DB3C70" w:rsidRPr="00DB3C70">
        <w:rPr>
          <w:rFonts w:ascii="Times New Roman" w:hAnsi="Times New Roman"/>
          <w:sz w:val="24"/>
          <w:szCs w:val="24"/>
          <w:lang w:val="sms-FI"/>
        </w:rPr>
        <w:t>l</w:t>
      </w:r>
      <w:r w:rsidR="00773E81">
        <w:rPr>
          <w:rFonts w:ascii="Times New Roman" w:hAnsi="Times New Roman"/>
          <w:sz w:val="24"/>
          <w:szCs w:val="24"/>
          <w:lang w:val="sms-FI"/>
        </w:rPr>
        <w:t>ǧǧe</w:t>
      </w:r>
      <w:r w:rsidR="00DB3C70" w:rsidRPr="00DB3C70">
        <w:rPr>
          <w:rFonts w:ascii="Times New Roman" w:hAnsi="Times New Roman"/>
          <w:sz w:val="24"/>
          <w:szCs w:val="24"/>
          <w:lang w:val="sms-FI"/>
        </w:rPr>
        <w:t xml:space="preserve"> õhtteed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Kuntarekry </w:t>
      </w:r>
      <w:r w:rsidR="00DB3C70" w:rsidRPr="00DB3C70">
        <w:rPr>
          <w:rFonts w:ascii="Times New Roman" w:hAnsi="Times New Roman"/>
          <w:sz w:val="24"/>
          <w:szCs w:val="24"/>
          <w:lang w:val="sms-FI"/>
        </w:rPr>
        <w:t>ooccmõʹšše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DB3C70" w:rsidRPr="00DB3C70">
        <w:rPr>
          <w:rFonts w:ascii="Times New Roman" w:hAnsi="Times New Roman"/>
          <w:sz w:val="24"/>
          <w:szCs w:val="24"/>
          <w:lang w:val="sms-FI"/>
        </w:rPr>
        <w:t>leʹbe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DB3C70" w:rsidRPr="00DB3C70">
        <w:rPr>
          <w:rFonts w:ascii="Times New Roman" w:hAnsi="Times New Roman"/>
          <w:sz w:val="24"/>
          <w:szCs w:val="24"/>
          <w:lang w:val="sms-FI"/>
        </w:rPr>
        <w:t>vuõltteed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DB3C70" w:rsidRPr="00DB3C70">
        <w:rPr>
          <w:rFonts w:ascii="Times New Roman" w:hAnsi="Times New Roman"/>
          <w:sz w:val="24"/>
          <w:szCs w:val="24"/>
          <w:lang w:val="sms-FI"/>
        </w:rPr>
        <w:t>je</w:t>
      </w:r>
      <w:r w:rsidR="00635FED">
        <w:rPr>
          <w:rFonts w:ascii="Times New Roman" w:hAnsi="Times New Roman"/>
          <w:sz w:val="24"/>
          <w:szCs w:val="24"/>
          <w:lang w:val="sms-FI"/>
        </w:rPr>
        <w:t>e</w:t>
      </w:r>
      <w:r w:rsidR="00DB3C70" w:rsidRPr="00DB3C70">
        <w:rPr>
          <w:rFonts w:ascii="Times New Roman" w:hAnsi="Times New Roman"/>
          <w:sz w:val="24"/>
          <w:szCs w:val="24"/>
          <w:lang w:val="sms-FI"/>
        </w:rPr>
        <w:t>ʹrab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="005142AE">
        <w:rPr>
          <w:rFonts w:ascii="Times New Roman" w:hAnsi="Times New Roman"/>
          <w:sz w:val="24"/>
          <w:szCs w:val="24"/>
          <w:lang w:val="sms-FI"/>
        </w:rPr>
        <w:t xml:space="preserve">âʹlnn </w:t>
      </w:r>
      <w:r w:rsidR="00DB3C70" w:rsidRPr="00DB3C70">
        <w:rPr>
          <w:rFonts w:ascii="Times New Roman" w:hAnsi="Times New Roman"/>
          <w:sz w:val="24"/>
          <w:szCs w:val="24"/>
          <w:lang w:val="sms-FI"/>
        </w:rPr>
        <w:t xml:space="preserve">peäggtum 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>p</w:t>
      </w:r>
      <w:r w:rsidR="00DB3C70" w:rsidRPr="00DB3C70">
        <w:rPr>
          <w:rFonts w:ascii="Times New Roman" w:hAnsi="Times New Roman"/>
          <w:sz w:val="24"/>
          <w:szCs w:val="24"/>
          <w:lang w:val="sms-FI"/>
        </w:rPr>
        <w:t>ååʹštaddrõʹsse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>.</w:t>
      </w:r>
    </w:p>
    <w:p w14:paraId="124EF586" w14:textId="77777777" w:rsidR="00764A54" w:rsidRPr="00DB3C70" w:rsidRDefault="00764A54" w:rsidP="00764A54">
      <w:pPr>
        <w:rPr>
          <w:rFonts w:ascii="Times New Roman" w:hAnsi="Times New Roman"/>
          <w:sz w:val="24"/>
          <w:szCs w:val="24"/>
          <w:lang w:val="sms-FI"/>
        </w:rPr>
      </w:pPr>
    </w:p>
    <w:p w14:paraId="7A2DC9E7" w14:textId="77777777" w:rsidR="00764A54" w:rsidRPr="00DB3C70" w:rsidRDefault="00764A54" w:rsidP="00764A54">
      <w:pPr>
        <w:rPr>
          <w:rFonts w:ascii="Times New Roman" w:hAnsi="Times New Roman"/>
          <w:sz w:val="24"/>
          <w:szCs w:val="24"/>
          <w:lang w:val="sms-FI"/>
        </w:rPr>
      </w:pPr>
    </w:p>
    <w:p w14:paraId="49A793E9" w14:textId="77777777" w:rsidR="00764A54" w:rsidRPr="00DB3C70" w:rsidRDefault="00764A54" w:rsidP="00764A54">
      <w:pPr>
        <w:rPr>
          <w:rFonts w:ascii="Times New Roman" w:hAnsi="Times New Roman"/>
          <w:sz w:val="24"/>
          <w:szCs w:val="24"/>
          <w:lang w:val="sms-FI"/>
        </w:rPr>
      </w:pPr>
    </w:p>
    <w:p w14:paraId="3CE22830" w14:textId="65CC33E0" w:rsidR="001B55D5" w:rsidRPr="00DB3C70" w:rsidRDefault="00E96D52" w:rsidP="00764A54">
      <w:pPr>
        <w:rPr>
          <w:rFonts w:ascii="Times New Roman" w:hAnsi="Times New Roman"/>
          <w:i/>
          <w:sz w:val="24"/>
          <w:szCs w:val="24"/>
          <w:lang w:val="sms-FI"/>
        </w:rPr>
      </w:pPr>
      <w:r w:rsidRPr="00DB3C70">
        <w:rPr>
          <w:rFonts w:ascii="Times New Roman" w:hAnsi="Times New Roman"/>
          <w:sz w:val="24"/>
          <w:szCs w:val="24"/>
          <w:lang w:val="sms-FI"/>
        </w:rPr>
        <w:t>Âʹvvlest</w:t>
      </w:r>
      <w:r w:rsidR="00A86845" w:rsidRPr="00DB3C70">
        <w:rPr>
          <w:rFonts w:ascii="Times New Roman" w:hAnsi="Times New Roman"/>
          <w:sz w:val="24"/>
          <w:szCs w:val="24"/>
          <w:lang w:val="sms-FI"/>
        </w:rPr>
        <w:t xml:space="preserve"> 15.11</w:t>
      </w:r>
      <w:r w:rsidR="002A1E82" w:rsidRPr="00DB3C70">
        <w:rPr>
          <w:rFonts w:ascii="Times New Roman" w:hAnsi="Times New Roman"/>
          <w:sz w:val="24"/>
          <w:szCs w:val="24"/>
          <w:lang w:val="sms-FI"/>
        </w:rPr>
        <w:t>.2021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ab/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ab/>
      </w:r>
      <w:r w:rsidRPr="00DB3C70">
        <w:rPr>
          <w:rFonts w:ascii="Times New Roman" w:hAnsi="Times New Roman"/>
          <w:sz w:val="24"/>
          <w:szCs w:val="24"/>
          <w:lang w:val="sms-FI"/>
        </w:rPr>
        <w:t>Strooiʹtelhååid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  <w:r w:rsidRPr="00DB3C70">
        <w:rPr>
          <w:rFonts w:ascii="Times New Roman" w:hAnsi="Times New Roman"/>
          <w:sz w:val="24"/>
          <w:szCs w:val="24"/>
          <w:lang w:val="sms-FI"/>
        </w:rPr>
        <w:t>Jååʹđteei</w:t>
      </w:r>
      <w:r w:rsidR="00DA0197" w:rsidRPr="00DB3C70">
        <w:rPr>
          <w:rFonts w:ascii="Times New Roman" w:hAnsi="Times New Roman"/>
          <w:sz w:val="24"/>
          <w:szCs w:val="24"/>
          <w:lang w:val="sms-FI"/>
        </w:rPr>
        <w:t xml:space="preserve"> </w:t>
      </w:r>
    </w:p>
    <w:p w14:paraId="4B2C8B69" w14:textId="77777777" w:rsidR="00A47847" w:rsidRPr="00DB3C70" w:rsidRDefault="00A47847" w:rsidP="00A47847">
      <w:pPr>
        <w:rPr>
          <w:rFonts w:cs="Arial"/>
          <w:sz w:val="24"/>
          <w:szCs w:val="24"/>
          <w:lang w:val="sms-FI"/>
        </w:rPr>
      </w:pPr>
    </w:p>
    <w:p w14:paraId="06ED0A0C" w14:textId="77777777" w:rsidR="00A47847" w:rsidRPr="005142AE" w:rsidRDefault="00A47847" w:rsidP="00A47847">
      <w:pPr>
        <w:rPr>
          <w:rFonts w:ascii="Times New Roman" w:hAnsi="Times New Roman"/>
          <w:lang w:val="fi-FI"/>
        </w:rPr>
      </w:pPr>
    </w:p>
    <w:sectPr w:rsidR="00A47847" w:rsidRPr="005142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849" w:bottom="1304" w:left="113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A5A2B" w14:textId="77777777" w:rsidR="007B337D" w:rsidRDefault="007B337D">
      <w:r>
        <w:separator/>
      </w:r>
    </w:p>
  </w:endnote>
  <w:endnote w:type="continuationSeparator" w:id="0">
    <w:p w14:paraId="756C6EA7" w14:textId="77777777" w:rsidR="007B337D" w:rsidRDefault="007B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C347" w14:textId="6FA44E83" w:rsidR="00C76F5F" w:rsidRDefault="007362C1">
    <w:pPr>
      <w:pStyle w:val="Alatunniste"/>
      <w:tabs>
        <w:tab w:val="clear" w:pos="4320"/>
        <w:tab w:val="clear" w:pos="8640"/>
        <w:tab w:val="left" w:pos="1810"/>
      </w:tabs>
    </w:pPr>
    <w:r>
      <w:rPr>
        <w:noProof/>
        <w:color w:val="000000"/>
        <w:lang w:val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0C91AB" wp14:editId="378B2201">
              <wp:simplePos x="0" y="0"/>
              <wp:positionH relativeFrom="column">
                <wp:posOffset>17145</wp:posOffset>
              </wp:positionH>
              <wp:positionV relativeFrom="paragraph">
                <wp:posOffset>-149225</wp:posOffset>
              </wp:positionV>
              <wp:extent cx="4572000" cy="685800"/>
              <wp:effectExtent l="0" t="0" r="0" b="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21D30" w14:textId="77777777" w:rsidR="00C76F5F" w:rsidRDefault="00C76F5F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color w:val="18151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81512"/>
                              <w:sz w:val="16"/>
                              <w:szCs w:val="16"/>
                            </w:rPr>
                            <w:t>Inarin kunta</w:t>
                          </w:r>
                          <w:r w:rsidR="00722242">
                            <w:rPr>
                              <w:color w:val="181512"/>
                              <w:sz w:val="16"/>
                              <w:szCs w:val="16"/>
                            </w:rPr>
                            <w:t>/ Terveyskeskus, Sairaalantie 15</w:t>
                          </w:r>
                          <w:r>
                            <w:rPr>
                              <w:color w:val="181512"/>
                              <w:sz w:val="16"/>
                              <w:szCs w:val="16"/>
                            </w:rPr>
                            <w:t>, 99800 Ivalo</w:t>
                          </w:r>
                        </w:p>
                        <w:p w14:paraId="6936661E" w14:textId="77777777" w:rsidR="00C76F5F" w:rsidRDefault="00C76F5F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color w:val="18151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81512"/>
                              <w:sz w:val="16"/>
                              <w:szCs w:val="16"/>
                            </w:rPr>
                            <w:t>Puh. +358 (0)40 188 7111, faksi +358 (0)16 687 593</w:t>
                          </w:r>
                        </w:p>
                        <w:p w14:paraId="66F88921" w14:textId="77777777" w:rsidR="00C76F5F" w:rsidRDefault="00C76F5F">
                          <w:pPr>
                            <w:tabs>
                              <w:tab w:val="left" w:pos="2790"/>
                            </w:tabs>
                            <w:ind w:right="2760"/>
                          </w:pPr>
                          <w:r>
                            <w:rPr>
                              <w:b/>
                              <w:color w:val="181512"/>
                              <w:sz w:val="16"/>
                              <w:szCs w:val="16"/>
                            </w:rPr>
                            <w:t>www.inari.fi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C91AB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1.35pt;margin-top:-11.75pt;width:5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" filled="f" stroked="f">
              <v:textbox>
                <w:txbxContent>
                  <w:p w14:paraId="00521D30" w14:textId="77777777" w:rsidR="00C76F5F" w:rsidRDefault="00C76F5F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color w:val="181512"/>
                        <w:sz w:val="16"/>
                        <w:szCs w:val="16"/>
                      </w:rPr>
                    </w:pPr>
                    <w:r>
                      <w:rPr>
                        <w:color w:val="181512"/>
                        <w:sz w:val="16"/>
                        <w:szCs w:val="16"/>
                      </w:rPr>
                      <w:t>Inarin kunta</w:t>
                    </w:r>
                    <w:r w:rsidR="00722242">
                      <w:rPr>
                        <w:color w:val="181512"/>
                        <w:sz w:val="16"/>
                        <w:szCs w:val="16"/>
                      </w:rPr>
                      <w:t>/ Terveyskeskus, Sairaalantie 15</w:t>
                    </w:r>
                    <w:r>
                      <w:rPr>
                        <w:color w:val="181512"/>
                        <w:sz w:val="16"/>
                        <w:szCs w:val="16"/>
                      </w:rPr>
                      <w:t>, 99800 Ivalo</w:t>
                    </w:r>
                  </w:p>
                  <w:p w14:paraId="6936661E" w14:textId="77777777" w:rsidR="00C76F5F" w:rsidRDefault="00C76F5F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color w:val="181512"/>
                        <w:sz w:val="16"/>
                        <w:szCs w:val="16"/>
                      </w:rPr>
                    </w:pPr>
                    <w:r>
                      <w:rPr>
                        <w:color w:val="181512"/>
                        <w:sz w:val="16"/>
                        <w:szCs w:val="16"/>
                      </w:rPr>
                      <w:t>Puh. +358 (0)40 188 7111, faksi +358 (0)16 687 593</w:t>
                    </w:r>
                  </w:p>
                  <w:p w14:paraId="66F88921" w14:textId="77777777" w:rsidR="00C76F5F" w:rsidRDefault="00C76F5F">
                    <w:pPr>
                      <w:tabs>
                        <w:tab w:val="left" w:pos="2790"/>
                      </w:tabs>
                      <w:ind w:right="2760"/>
                    </w:pPr>
                    <w:r>
                      <w:rPr>
                        <w:b/>
                        <w:color w:val="181512"/>
                        <w:sz w:val="16"/>
                        <w:szCs w:val="16"/>
                      </w:rPr>
                      <w:t>www.inari.fi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fi-FI"/>
      </w:rPr>
      <w:drawing>
        <wp:anchor distT="0" distB="0" distL="114300" distR="114300" simplePos="0" relativeHeight="251659264" behindDoc="1" locked="0" layoutInCell="1" allowOverlap="1" wp14:anchorId="433D37E5" wp14:editId="28579EAE">
          <wp:simplePos x="0" y="0"/>
          <wp:positionH relativeFrom="column">
            <wp:posOffset>-363855</wp:posOffset>
          </wp:positionH>
          <wp:positionV relativeFrom="paragraph">
            <wp:posOffset>-149225</wp:posOffset>
          </wp:positionV>
          <wp:extent cx="367665" cy="412750"/>
          <wp:effectExtent l="0" t="0" r="0" b="0"/>
          <wp:wrapNone/>
          <wp:docPr id="67" name="Kuva 67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97CE4" w14:textId="77777777" w:rsidR="00C76F5F" w:rsidRDefault="00C76F5F">
    <w:pPr>
      <w:pStyle w:val="Alatunniste"/>
      <w:tabs>
        <w:tab w:val="clear" w:pos="4320"/>
        <w:tab w:val="clear" w:pos="8640"/>
        <w:tab w:val="left" w:pos="567"/>
      </w:tabs>
    </w:pPr>
  </w:p>
  <w:p w14:paraId="3DE92101" w14:textId="77777777" w:rsidR="00C76F5F" w:rsidRDefault="00C76F5F">
    <w:pPr>
      <w:pStyle w:val="Alatunniste"/>
      <w:tabs>
        <w:tab w:val="clear" w:pos="4320"/>
        <w:tab w:val="clear" w:pos="8640"/>
      </w:tabs>
    </w:pPr>
  </w:p>
  <w:p w14:paraId="33A3E59A" w14:textId="77777777" w:rsidR="00C76F5F" w:rsidRDefault="00C76F5F">
    <w:pPr>
      <w:pStyle w:val="Alatunnist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38FDB" w14:textId="77777777" w:rsidR="007B337D" w:rsidRDefault="007B337D">
      <w:r>
        <w:separator/>
      </w:r>
    </w:p>
  </w:footnote>
  <w:footnote w:type="continuationSeparator" w:id="0">
    <w:p w14:paraId="3EC83B7C" w14:textId="77777777" w:rsidR="007B337D" w:rsidRDefault="007B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31A84" w14:textId="231281F8" w:rsidR="00C76F5F" w:rsidRDefault="007362C1">
    <w:pPr>
      <w:pStyle w:val="Yltunniste"/>
    </w:pPr>
    <w:r>
      <w:rPr>
        <w:noProof/>
        <w:lang w:val="fi-FI"/>
      </w:rPr>
      <w:drawing>
        <wp:inline distT="0" distB="0" distL="0" distR="0" wp14:anchorId="09271DBF" wp14:editId="63508531">
          <wp:extent cx="3648075" cy="266700"/>
          <wp:effectExtent l="0" t="0" r="0" b="0"/>
          <wp:docPr id="1" name="Kuva 1" descr="Oso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o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6F5F">
      <w:t xml:space="preserve"> </w:t>
    </w:r>
    <w:r>
      <w:rPr>
        <w:noProof/>
        <w:lang w:val="fi-FI"/>
      </w:rPr>
      <w:drawing>
        <wp:inline distT="0" distB="0" distL="0" distR="0" wp14:anchorId="3CACF0EB" wp14:editId="009E5599">
          <wp:extent cx="1800225" cy="1114425"/>
          <wp:effectExtent l="0" t="0" r="0" b="0"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07644" w14:textId="77777777" w:rsidR="00C76F5F" w:rsidRDefault="00C76F5F">
    <w:pPr>
      <w:pStyle w:val="Yltunniste"/>
      <w:tabs>
        <w:tab w:val="clear" w:pos="4320"/>
        <w:tab w:val="clear" w:pos="8640"/>
      </w:tabs>
      <w:ind w:right="-18"/>
      <w:rPr>
        <w:rFonts w:ascii="Times New Roman" w:hAnsi="Times New Roman"/>
        <w:b/>
        <w:bCs/>
        <w:color w:val="000000"/>
        <w:sz w:val="2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</w:t>
    </w:r>
    <w:r>
      <w:rPr>
        <w:rFonts w:ascii="Times New Roman" w:hAnsi="Times New Roman"/>
        <w:b/>
        <w:bCs/>
        <w:color w:val="000000"/>
        <w:sz w:val="24"/>
      </w:rPr>
      <w:t xml:space="preserve">       </w:t>
    </w:r>
  </w:p>
  <w:p w14:paraId="7A35E159" w14:textId="77777777" w:rsidR="00C76F5F" w:rsidRDefault="00C76F5F">
    <w:pPr>
      <w:pStyle w:val="Yltunniste"/>
      <w:tabs>
        <w:tab w:val="clear" w:pos="4320"/>
        <w:tab w:val="clear" w:pos="8640"/>
      </w:tabs>
      <w:ind w:left="7824" w:right="-18"/>
      <w:rPr>
        <w:color w:val="000000"/>
      </w:rPr>
    </w:pPr>
    <w:r>
      <w:rPr>
        <w:color w:val="000000"/>
      </w:rPr>
      <w:t xml:space="preserve">                </w:t>
    </w:r>
  </w:p>
  <w:p w14:paraId="0012FA96" w14:textId="566741E3" w:rsidR="00C76F5F" w:rsidRDefault="007362C1">
    <w:pPr>
      <w:pStyle w:val="Yltunniste"/>
      <w:tabs>
        <w:tab w:val="clear" w:pos="4320"/>
        <w:tab w:val="clear" w:pos="8640"/>
      </w:tabs>
      <w:ind w:left="5254" w:right="-18"/>
      <w:rPr>
        <w:color w:val="000000"/>
      </w:rPr>
    </w:pPr>
    <w:r>
      <w:rPr>
        <w:noProof/>
        <w:color w:val="000000"/>
        <w:lang w:val="fi-FI"/>
      </w:rPr>
      <w:drawing>
        <wp:anchor distT="0" distB="0" distL="114300" distR="114300" simplePos="0" relativeHeight="251658240" behindDoc="1" locked="0" layoutInCell="1" allowOverlap="1" wp14:anchorId="51A33A9E" wp14:editId="78D67584">
          <wp:simplePos x="0" y="0"/>
          <wp:positionH relativeFrom="column">
            <wp:posOffset>-211455</wp:posOffset>
          </wp:positionH>
          <wp:positionV relativeFrom="paragraph">
            <wp:posOffset>-260985</wp:posOffset>
          </wp:positionV>
          <wp:extent cx="1143000" cy="640080"/>
          <wp:effectExtent l="0" t="0" r="0" b="0"/>
          <wp:wrapNone/>
          <wp:docPr id="65" name="Kuva 6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40BA7" w14:textId="77777777" w:rsidR="00C76F5F" w:rsidRDefault="00C76F5F">
    <w:pPr>
      <w:pStyle w:val="Yltunniste"/>
      <w:tabs>
        <w:tab w:val="clear" w:pos="4320"/>
        <w:tab w:val="clear" w:pos="8640"/>
        <w:tab w:val="left" w:pos="5520"/>
      </w:tabs>
      <w:ind w:right="-18"/>
      <w:rPr>
        <w:rFonts w:ascii="Times New Roman" w:hAnsi="Times New Roman"/>
        <w:color w:val="000000"/>
        <w:sz w:val="24"/>
      </w:rPr>
    </w:pPr>
    <w:r>
      <w:rPr>
        <w:color w:val="000000"/>
      </w:rPr>
      <w:tab/>
    </w:r>
  </w:p>
  <w:p w14:paraId="48E00A98" w14:textId="77777777" w:rsidR="00C76F5F" w:rsidRDefault="00C76F5F">
    <w:pPr>
      <w:pStyle w:val="Yltunniste"/>
      <w:tabs>
        <w:tab w:val="clear" w:pos="4320"/>
        <w:tab w:val="clear" w:pos="8640"/>
      </w:tabs>
      <w:ind w:left="8804" w:right="-18"/>
      <w:rPr>
        <w:color w:val="000000"/>
        <w:vertAlign w:val="subscript"/>
      </w:rPr>
    </w:pPr>
    <w:r>
      <w:rPr>
        <w:color w:val="000000"/>
      </w:rPr>
      <w:tab/>
    </w:r>
    <w:r>
      <w:rPr>
        <w:color w:val="000000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47850" w14:textId="514EFCAD" w:rsidR="00C76F5F" w:rsidRDefault="007362C1">
    <w:pPr>
      <w:pStyle w:val="Yltunniste"/>
      <w:tabs>
        <w:tab w:val="clear" w:pos="4320"/>
        <w:tab w:val="clear" w:pos="8640"/>
      </w:tabs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961FE4" wp14:editId="7FD96044">
              <wp:simplePos x="0" y="0"/>
              <wp:positionH relativeFrom="column">
                <wp:posOffset>-813435</wp:posOffset>
              </wp:positionH>
              <wp:positionV relativeFrom="paragraph">
                <wp:posOffset>-243205</wp:posOffset>
              </wp:positionV>
              <wp:extent cx="7802880" cy="1039495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2880" cy="1039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18341" w14:textId="34667AEE" w:rsidR="00C76F5F" w:rsidRDefault="007362C1">
                          <w:r>
                            <w:rPr>
                              <w:noProof/>
                              <w:lang w:val="fi-FI"/>
                            </w:rPr>
                            <w:drawing>
                              <wp:inline distT="0" distB="0" distL="0" distR="0" wp14:anchorId="36375AE2" wp14:editId="35BD25F8">
                                <wp:extent cx="7734300" cy="962025"/>
                                <wp:effectExtent l="0" t="0" r="0" b="0"/>
                                <wp:docPr id="5" name="Kuva 4" descr="ylaos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laos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43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61FE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64.05pt;margin-top:-19.15pt;width:614.4pt;height:8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7D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" filled="f" stroked="f">
              <v:textbox>
                <w:txbxContent>
                  <w:p w14:paraId="25218341" w14:textId="34667AEE" w:rsidR="00C76F5F" w:rsidRDefault="007362C1">
                    <w:r>
                      <w:rPr>
                        <w:noProof/>
                        <w:lang w:val="fi-FI"/>
                      </w:rPr>
                      <w:drawing>
                        <wp:inline distT="0" distB="0" distL="0" distR="0" wp14:anchorId="36375AE2" wp14:editId="35BD25F8">
                          <wp:extent cx="7734300" cy="962025"/>
                          <wp:effectExtent l="0" t="0" r="0" b="0"/>
                          <wp:docPr id="5" name="Kuva 4" descr="ylaos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laos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430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6F5F">
      <w:tab/>
    </w:r>
    <w:r w:rsidR="00C76F5F">
      <w:tab/>
    </w:r>
    <w:r w:rsidR="00C76F5F">
      <w:tab/>
    </w:r>
    <w:r w:rsidR="00C76F5F">
      <w:tab/>
      <w:t>ASIAKIRJA</w:t>
    </w:r>
    <w:r w:rsidR="00C76F5F">
      <w:tab/>
    </w:r>
    <w:r w:rsidR="00C76F5F">
      <w:tab/>
    </w:r>
    <w:r w:rsidR="00C76F5F">
      <w:tab/>
    </w:r>
    <w:r w:rsidR="00C76F5F">
      <w:rPr>
        <w:rStyle w:val="Sivunumero"/>
      </w:rPr>
      <w:fldChar w:fldCharType="begin"/>
    </w:r>
    <w:r w:rsidR="00C76F5F">
      <w:rPr>
        <w:rStyle w:val="Sivunumero"/>
      </w:rPr>
      <w:instrText xml:space="preserve"> PAGE </w:instrText>
    </w:r>
    <w:r w:rsidR="00C76F5F">
      <w:rPr>
        <w:rStyle w:val="Sivunumero"/>
      </w:rPr>
      <w:fldChar w:fldCharType="separate"/>
    </w:r>
    <w:r w:rsidR="00C76F5F">
      <w:rPr>
        <w:rStyle w:val="Sivunumero"/>
      </w:rPr>
      <w:t>1</w:t>
    </w:r>
    <w:r w:rsidR="00C76F5F">
      <w:rPr>
        <w:rStyle w:val="Sivunumero"/>
      </w:rPr>
      <w:fldChar w:fldCharType="end"/>
    </w:r>
    <w:r w:rsidR="00C76F5F">
      <w:rPr>
        <w:rStyle w:val="Sivunumero"/>
      </w:rPr>
      <w:t>(</w:t>
    </w:r>
    <w:r w:rsidR="00C76F5F">
      <w:rPr>
        <w:rStyle w:val="Sivunumero"/>
      </w:rPr>
      <w:fldChar w:fldCharType="begin"/>
    </w:r>
    <w:r w:rsidR="00C76F5F">
      <w:rPr>
        <w:rStyle w:val="Sivunumero"/>
      </w:rPr>
      <w:instrText xml:space="preserve"> NUMPAGES </w:instrText>
    </w:r>
    <w:r w:rsidR="00C76F5F">
      <w:rPr>
        <w:rStyle w:val="Sivunumero"/>
      </w:rPr>
      <w:fldChar w:fldCharType="separate"/>
    </w:r>
    <w:r w:rsidR="00F52C0D">
      <w:rPr>
        <w:rStyle w:val="Sivunumero"/>
        <w:noProof/>
      </w:rPr>
      <w:t>1</w:t>
    </w:r>
    <w:r w:rsidR="00C76F5F">
      <w:rPr>
        <w:rStyle w:val="Sivunumero"/>
      </w:rPr>
      <w:fldChar w:fldCharType="end"/>
    </w:r>
    <w:r w:rsidR="00C76F5F">
      <w:rPr>
        <w:rStyle w:val="Sivunumero"/>
      </w:rPr>
      <w:t>)</w:t>
    </w:r>
  </w:p>
  <w:p w14:paraId="0A686B75" w14:textId="77777777" w:rsidR="00C76F5F" w:rsidRDefault="00C76F5F">
    <w:pPr>
      <w:pStyle w:val="Yltunniste"/>
      <w:tabs>
        <w:tab w:val="clear" w:pos="4320"/>
        <w:tab w:val="clear" w:pos="8640"/>
      </w:tabs>
    </w:pPr>
  </w:p>
  <w:p w14:paraId="62EF2B89" w14:textId="77777777" w:rsidR="00C76F5F" w:rsidRDefault="00C76F5F">
    <w:pPr>
      <w:pStyle w:val="Yltunniste"/>
      <w:tabs>
        <w:tab w:val="clear" w:pos="4320"/>
        <w:tab w:val="clear" w:pos="8640"/>
      </w:tabs>
    </w:pPr>
  </w:p>
  <w:p w14:paraId="0C662447" w14:textId="6FE911F7" w:rsidR="00C76F5F" w:rsidRDefault="00C76F5F">
    <w:pPr>
      <w:pStyle w:val="Yltunniste"/>
      <w:tabs>
        <w:tab w:val="clear" w:pos="4320"/>
        <w:tab w:val="clear" w:pos="8640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DATE \@ "d.M.yyyy" </w:instrText>
    </w:r>
    <w:r>
      <w:fldChar w:fldCharType="separate"/>
    </w:r>
    <w:r w:rsidR="007362C1">
      <w:rPr>
        <w:noProof/>
      </w:rPr>
      <w:t>15.11.2021</w:t>
    </w:r>
    <w:r>
      <w:fldChar w:fldCharType="end"/>
    </w:r>
  </w:p>
  <w:p w14:paraId="458A74C9" w14:textId="77777777" w:rsidR="00C76F5F" w:rsidRDefault="00C76F5F">
    <w:pPr>
      <w:pStyle w:val="Yltunniste"/>
      <w:tabs>
        <w:tab w:val="clear" w:pos="4320"/>
        <w:tab w:val="clear" w:pos="8640"/>
      </w:tabs>
    </w:pPr>
  </w:p>
  <w:p w14:paraId="6BAF1750" w14:textId="77777777" w:rsidR="00C76F5F" w:rsidRDefault="00C76F5F">
    <w:pPr>
      <w:pStyle w:val="Yltunniste"/>
      <w:tabs>
        <w:tab w:val="clear" w:pos="4320"/>
        <w:tab w:val="clear" w:pos="8640"/>
      </w:tabs>
    </w:pPr>
  </w:p>
  <w:p w14:paraId="371E3F2A" w14:textId="77777777" w:rsidR="00C76F5F" w:rsidRDefault="00C76F5F">
    <w:pPr>
      <w:pStyle w:val="Yltunniste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E8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C6E5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4EC61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A9C4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26A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0B68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10C5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C87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3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DA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FA8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A671CFA"/>
    <w:multiLevelType w:val="hybridMultilevel"/>
    <w:tmpl w:val="D7A42E4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C0"/>
    <w:rsid w:val="00002C0C"/>
    <w:rsid w:val="00025D30"/>
    <w:rsid w:val="000472B0"/>
    <w:rsid w:val="00064E7C"/>
    <w:rsid w:val="00094AD2"/>
    <w:rsid w:val="000D0F7F"/>
    <w:rsid w:val="000D6A43"/>
    <w:rsid w:val="000F0133"/>
    <w:rsid w:val="0014648C"/>
    <w:rsid w:val="00182BD5"/>
    <w:rsid w:val="001B3513"/>
    <w:rsid w:val="001B55D5"/>
    <w:rsid w:val="001B5673"/>
    <w:rsid w:val="001C3AF5"/>
    <w:rsid w:val="001F29BE"/>
    <w:rsid w:val="001F56C6"/>
    <w:rsid w:val="002304AE"/>
    <w:rsid w:val="00262042"/>
    <w:rsid w:val="002854E5"/>
    <w:rsid w:val="002A1E82"/>
    <w:rsid w:val="002B282F"/>
    <w:rsid w:val="00395A39"/>
    <w:rsid w:val="003A0243"/>
    <w:rsid w:val="003A05AC"/>
    <w:rsid w:val="003B58E3"/>
    <w:rsid w:val="00423A6A"/>
    <w:rsid w:val="004913C6"/>
    <w:rsid w:val="005142AE"/>
    <w:rsid w:val="00522A90"/>
    <w:rsid w:val="00572476"/>
    <w:rsid w:val="005B4392"/>
    <w:rsid w:val="005E7174"/>
    <w:rsid w:val="005F78E5"/>
    <w:rsid w:val="00601AEF"/>
    <w:rsid w:val="00602A9C"/>
    <w:rsid w:val="006073DA"/>
    <w:rsid w:val="00635FED"/>
    <w:rsid w:val="00637DAB"/>
    <w:rsid w:val="006850D2"/>
    <w:rsid w:val="006D76A7"/>
    <w:rsid w:val="00701C32"/>
    <w:rsid w:val="00721FC5"/>
    <w:rsid w:val="00722242"/>
    <w:rsid w:val="007362C1"/>
    <w:rsid w:val="00764A54"/>
    <w:rsid w:val="00773E81"/>
    <w:rsid w:val="00785611"/>
    <w:rsid w:val="007A00AE"/>
    <w:rsid w:val="007B337D"/>
    <w:rsid w:val="008F23E2"/>
    <w:rsid w:val="00911F80"/>
    <w:rsid w:val="00925E86"/>
    <w:rsid w:val="009915B5"/>
    <w:rsid w:val="009E74F8"/>
    <w:rsid w:val="00A013FE"/>
    <w:rsid w:val="00A129C9"/>
    <w:rsid w:val="00A31E8C"/>
    <w:rsid w:val="00A47847"/>
    <w:rsid w:val="00A55C73"/>
    <w:rsid w:val="00A86845"/>
    <w:rsid w:val="00AB5CFB"/>
    <w:rsid w:val="00B03AC1"/>
    <w:rsid w:val="00B16995"/>
    <w:rsid w:val="00BA288F"/>
    <w:rsid w:val="00BB6DB3"/>
    <w:rsid w:val="00BD6189"/>
    <w:rsid w:val="00BF1729"/>
    <w:rsid w:val="00C35865"/>
    <w:rsid w:val="00C46741"/>
    <w:rsid w:val="00C61E34"/>
    <w:rsid w:val="00C76F5F"/>
    <w:rsid w:val="00D01FD9"/>
    <w:rsid w:val="00D155E7"/>
    <w:rsid w:val="00D80F0D"/>
    <w:rsid w:val="00D875B1"/>
    <w:rsid w:val="00DA0197"/>
    <w:rsid w:val="00DA05AF"/>
    <w:rsid w:val="00DB3C70"/>
    <w:rsid w:val="00DB3F54"/>
    <w:rsid w:val="00E02781"/>
    <w:rsid w:val="00E60A8A"/>
    <w:rsid w:val="00E9234F"/>
    <w:rsid w:val="00E96D52"/>
    <w:rsid w:val="00E972FC"/>
    <w:rsid w:val="00EB1532"/>
    <w:rsid w:val="00EC4AC0"/>
    <w:rsid w:val="00ED2A9C"/>
    <w:rsid w:val="00F16687"/>
    <w:rsid w:val="00F45121"/>
    <w:rsid w:val="00F52C0D"/>
    <w:rsid w:val="00F56C0D"/>
    <w:rsid w:val="00FA5292"/>
    <w:rsid w:val="00FB2744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FF99E"/>
  <w15:chartTrackingRefBased/>
  <w15:docId w15:val="{7B0780F8-EB56-4BBA-9FE8-DF330BF5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lang w:val="nl-NL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129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semiHidden/>
  </w:style>
  <w:style w:type="paragraph" w:styleId="Sisennettyleipteksti">
    <w:name w:val="Body Text Indent"/>
    <w:basedOn w:val="Normaali"/>
    <w:semiHidden/>
    <w:pPr>
      <w:widowControl w:val="0"/>
      <w:spacing w:line="200" w:lineRule="atLeast"/>
      <w:ind w:left="2552"/>
    </w:pPr>
  </w:style>
  <w:style w:type="character" w:styleId="Hyperlinkki">
    <w:name w:val="Hyperlink"/>
    <w:semiHidden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C4AC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C4AC0"/>
    <w:rPr>
      <w:rFonts w:ascii="Tahoma" w:hAnsi="Tahoma" w:cs="Tahoma"/>
      <w:sz w:val="16"/>
      <w:szCs w:val="16"/>
      <w:lang w:val="nl-NL"/>
    </w:rPr>
  </w:style>
  <w:style w:type="character" w:customStyle="1" w:styleId="Otsikko3Char">
    <w:name w:val="Otsikko 3 Char"/>
    <w:link w:val="Otsikko3"/>
    <w:uiPriority w:val="9"/>
    <w:semiHidden/>
    <w:rsid w:val="00A129C9"/>
    <w:rPr>
      <w:rFonts w:ascii="Cambria" w:eastAsia="Times New Roman" w:hAnsi="Cambria" w:cs="Times New Roman"/>
      <w:b/>
      <w:bCs/>
      <w:sz w:val="26"/>
      <w:szCs w:val="26"/>
      <w:lang w:val="nl-NL"/>
    </w:rPr>
  </w:style>
  <w:style w:type="character" w:styleId="Voimakas">
    <w:name w:val="Strong"/>
    <w:uiPriority w:val="22"/>
    <w:qFormat/>
    <w:rsid w:val="00A12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ina.halmeaho@inari.f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rja.karhumaa@inari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WPM$3A07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WPM$3A07</Template>
  <TotalTime>0</TotalTime>
  <Pages>1</Pages>
  <Words>223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Yrityksen nimi</vt:lpstr>
    </vt:vector>
  </TitlesOfParts>
  <Company>Inarin kunta</Company>
  <LinksUpToDate>false</LinksUpToDate>
  <CharactersWithSpaces>2034</CharactersWithSpaces>
  <SharedDoc>false</SharedDoc>
  <HLinks>
    <vt:vector size="12" baseType="variant">
      <vt:variant>
        <vt:i4>5308458</vt:i4>
      </vt:variant>
      <vt:variant>
        <vt:i4>3</vt:i4>
      </vt:variant>
      <vt:variant>
        <vt:i4>0</vt:i4>
      </vt:variant>
      <vt:variant>
        <vt:i4>5</vt:i4>
      </vt:variant>
      <vt:variant>
        <vt:lpwstr>mailto:katriina.halmeaho@inari.fi</vt:lpwstr>
      </vt:variant>
      <vt:variant>
        <vt:lpwstr/>
      </vt:variant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mailto:irja.karhumaa@inari.fi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Yrityksen nimi</dc:title>
  <dc:subject/>
  <dc:creator>fnarin</dc:creator>
  <cp:keywords/>
  <cp:lastModifiedBy>Minna Miettinen</cp:lastModifiedBy>
  <cp:revision>2</cp:revision>
  <cp:lastPrinted>2020-08-11T09:16:00Z</cp:lastPrinted>
  <dcterms:created xsi:type="dcterms:W3CDTF">2021-11-15T13:44:00Z</dcterms:created>
  <dcterms:modified xsi:type="dcterms:W3CDTF">2021-11-15T13:44:00Z</dcterms:modified>
</cp:coreProperties>
</file>