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1F1C" w14:textId="77777777" w:rsidR="002304AE" w:rsidRPr="003D20AE" w:rsidRDefault="002304AE" w:rsidP="002304AE">
      <w:pPr>
        <w:rPr>
          <w:rFonts w:cs="Arial"/>
          <w:sz w:val="24"/>
          <w:szCs w:val="24"/>
          <w:lang w:val="smn-FI"/>
        </w:rPr>
      </w:pPr>
    </w:p>
    <w:p w14:paraId="2AA459E1" w14:textId="77777777" w:rsidR="002304AE" w:rsidRPr="003D20AE" w:rsidRDefault="002304AE" w:rsidP="002304AE">
      <w:pPr>
        <w:rPr>
          <w:rFonts w:cs="Arial"/>
          <w:sz w:val="24"/>
          <w:szCs w:val="24"/>
          <w:lang w:val="smn-FI"/>
        </w:rPr>
      </w:pPr>
    </w:p>
    <w:p w14:paraId="7E18C502" w14:textId="77777777" w:rsidR="002304AE" w:rsidRPr="003D20AE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174AC761" w14:textId="0E0C18BF" w:rsidR="002304AE" w:rsidRPr="003D20AE" w:rsidRDefault="00C76355" w:rsidP="002304AE">
      <w:pPr>
        <w:rPr>
          <w:rFonts w:ascii="Times New Roman" w:hAnsi="Times New Roman"/>
          <w:b/>
          <w:sz w:val="24"/>
          <w:szCs w:val="24"/>
          <w:lang w:val="smn-FI"/>
        </w:rPr>
      </w:pPr>
      <w:r w:rsidRPr="003D20AE">
        <w:rPr>
          <w:rFonts w:ascii="Times New Roman" w:hAnsi="Times New Roman"/>
          <w:b/>
          <w:sz w:val="24"/>
          <w:szCs w:val="24"/>
          <w:lang w:val="smn-FI"/>
        </w:rPr>
        <w:t>Aanaar kieldâst lii uuccâmnáál ALDATIPŠOO TOIMÂ</w:t>
      </w:r>
      <w:r w:rsidR="00F52C0D" w:rsidRPr="003D20AE">
        <w:rPr>
          <w:rFonts w:ascii="Times New Roman" w:hAnsi="Times New Roman"/>
          <w:b/>
          <w:sz w:val="24"/>
          <w:szCs w:val="24"/>
          <w:lang w:val="smn-FI"/>
        </w:rPr>
        <w:t xml:space="preserve"> </w:t>
      </w:r>
      <w:r w:rsidR="00A86845" w:rsidRPr="003D20AE">
        <w:rPr>
          <w:rFonts w:ascii="Times New Roman" w:hAnsi="Times New Roman"/>
          <w:b/>
          <w:sz w:val="24"/>
          <w:szCs w:val="24"/>
          <w:lang w:val="smn-FI"/>
        </w:rPr>
        <w:t>15.11.-26.11</w:t>
      </w:r>
      <w:r w:rsidR="00D155E7" w:rsidRPr="003D20AE">
        <w:rPr>
          <w:rFonts w:ascii="Times New Roman" w:hAnsi="Times New Roman"/>
          <w:b/>
          <w:sz w:val="24"/>
          <w:szCs w:val="24"/>
          <w:lang w:val="smn-FI"/>
        </w:rPr>
        <w:t>.2021</w:t>
      </w:r>
      <w:r w:rsidR="006F0297" w:rsidRPr="003D20AE">
        <w:rPr>
          <w:rFonts w:ascii="Times New Roman" w:hAnsi="Times New Roman"/>
          <w:b/>
          <w:sz w:val="24"/>
          <w:szCs w:val="24"/>
          <w:lang w:val="smn-FI"/>
        </w:rPr>
        <w:t xml:space="preserve"> koskâsii ääigi</w:t>
      </w:r>
    </w:p>
    <w:p w14:paraId="2ACF8C36" w14:textId="77777777" w:rsidR="00DA0197" w:rsidRPr="003D20AE" w:rsidRDefault="00DA0197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7742C164" w14:textId="77777777" w:rsidR="002304AE" w:rsidRPr="003D20AE" w:rsidRDefault="002304AE" w:rsidP="002304AE">
      <w:pPr>
        <w:rPr>
          <w:rFonts w:ascii="Times New Roman" w:hAnsi="Times New Roman"/>
          <w:sz w:val="24"/>
          <w:szCs w:val="24"/>
          <w:lang w:val="smn-FI"/>
        </w:rPr>
      </w:pPr>
    </w:p>
    <w:p w14:paraId="570207FF" w14:textId="71E6DD61" w:rsidR="00FA5292" w:rsidRPr="003D20AE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T</w:t>
      </w:r>
      <w:r w:rsidR="00DE0A27" w:rsidRPr="003D20AE">
        <w:rPr>
          <w:rFonts w:ascii="Times New Roman" w:hAnsi="Times New Roman"/>
          <w:sz w:val="24"/>
          <w:szCs w:val="24"/>
          <w:lang w:val="smn-FI"/>
        </w:rPr>
        <w:t xml:space="preserve">ooimâ soijimsaje lii tääl Juávkkupäikki </w:t>
      </w:r>
      <w:r w:rsidR="003A05AC" w:rsidRPr="003D20AE">
        <w:rPr>
          <w:rFonts w:ascii="Times New Roman" w:hAnsi="Times New Roman"/>
          <w:sz w:val="24"/>
          <w:szCs w:val="24"/>
          <w:lang w:val="smn-FI"/>
        </w:rPr>
        <w:t xml:space="preserve">Kaamosranta. </w:t>
      </w:r>
      <w:r w:rsidR="00FA5292" w:rsidRPr="003D20AE">
        <w:rPr>
          <w:rFonts w:ascii="Times New Roman" w:hAnsi="Times New Roman"/>
          <w:sz w:val="24"/>
          <w:szCs w:val="24"/>
          <w:lang w:val="smn-FI"/>
        </w:rPr>
        <w:t xml:space="preserve">Kaamosranta </w:t>
      </w:r>
      <w:r w:rsidR="00DE0A27" w:rsidRPr="003D20AE">
        <w:rPr>
          <w:rFonts w:ascii="Times New Roman" w:hAnsi="Times New Roman"/>
          <w:sz w:val="24"/>
          <w:szCs w:val="24"/>
          <w:lang w:val="smn-FI"/>
        </w:rPr>
        <w:t xml:space="preserve">lii vádulij ulmui juávkkupäikki, </w:t>
      </w:r>
      <w:r w:rsidR="008F1CCB" w:rsidRPr="003D20AE">
        <w:rPr>
          <w:rFonts w:ascii="Times New Roman" w:hAnsi="Times New Roman"/>
          <w:sz w:val="24"/>
          <w:szCs w:val="24"/>
          <w:lang w:val="smn-FI"/>
        </w:rPr>
        <w:t xml:space="preserve">kost láá </w:t>
      </w:r>
      <w:r w:rsidR="00D875B1" w:rsidRPr="003D20AE">
        <w:rPr>
          <w:rFonts w:ascii="Times New Roman" w:hAnsi="Times New Roman"/>
          <w:sz w:val="24"/>
          <w:szCs w:val="24"/>
          <w:lang w:val="smn-FI"/>
        </w:rPr>
        <w:t>1</w:t>
      </w:r>
      <w:r w:rsidR="00EB1532" w:rsidRPr="003D20AE">
        <w:rPr>
          <w:rFonts w:ascii="Times New Roman" w:hAnsi="Times New Roman"/>
          <w:sz w:val="24"/>
          <w:szCs w:val="24"/>
          <w:lang w:val="smn-FI"/>
        </w:rPr>
        <w:t>0+1</w:t>
      </w:r>
      <w:r w:rsidR="00D875B1" w:rsidRPr="003D20AE">
        <w:rPr>
          <w:rFonts w:ascii="Times New Roman" w:hAnsi="Times New Roman"/>
          <w:sz w:val="24"/>
          <w:szCs w:val="24"/>
          <w:lang w:val="smn-FI"/>
        </w:rPr>
        <w:t xml:space="preserve"> </w:t>
      </w:r>
      <w:r w:rsidR="008F1CCB" w:rsidRPr="003D20AE">
        <w:rPr>
          <w:rFonts w:ascii="Times New Roman" w:hAnsi="Times New Roman"/>
          <w:sz w:val="24"/>
          <w:szCs w:val="24"/>
          <w:lang w:val="smn-FI"/>
        </w:rPr>
        <w:t>ässeesaje</w:t>
      </w:r>
      <w:r w:rsidR="00FA5292" w:rsidRPr="003D20AE">
        <w:rPr>
          <w:rFonts w:ascii="Times New Roman" w:hAnsi="Times New Roman"/>
          <w:sz w:val="24"/>
          <w:szCs w:val="24"/>
          <w:lang w:val="smn-FI"/>
        </w:rPr>
        <w:t>. Kaamosran</w:t>
      </w:r>
      <w:r w:rsidR="008F1CCB" w:rsidRPr="003D20AE">
        <w:rPr>
          <w:rFonts w:ascii="Times New Roman" w:hAnsi="Times New Roman"/>
          <w:sz w:val="24"/>
          <w:szCs w:val="24"/>
          <w:lang w:val="smn-FI"/>
        </w:rPr>
        <w:t>tast pyevtitteh pehtilittum palvâlemaassâm</w:t>
      </w:r>
      <w:r w:rsidR="00FA5292"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8F1CCB" w:rsidRPr="003D20AE">
        <w:rPr>
          <w:rFonts w:ascii="Times New Roman" w:hAnsi="Times New Roman"/>
          <w:sz w:val="24"/>
          <w:szCs w:val="24"/>
          <w:lang w:val="smn-FI"/>
        </w:rPr>
        <w:t>Aldatipšoo</w:t>
      </w:r>
      <w:r w:rsidR="00DE12BB">
        <w:rPr>
          <w:rFonts w:ascii="Times New Roman" w:hAnsi="Times New Roman"/>
          <w:sz w:val="24"/>
          <w:szCs w:val="24"/>
          <w:lang w:val="smn-FI"/>
        </w:rPr>
        <w:t xml:space="preserve"> pargo ana sistees </w:t>
      </w:r>
      <w:r w:rsidR="003405BC">
        <w:rPr>
          <w:rFonts w:ascii="Times New Roman" w:hAnsi="Times New Roman"/>
          <w:sz w:val="24"/>
          <w:szCs w:val="24"/>
          <w:lang w:val="smn-FI"/>
        </w:rPr>
        <w:t>tip</w:t>
      </w:r>
      <w:r w:rsidR="005F546A">
        <w:rPr>
          <w:rFonts w:ascii="Times New Roman" w:hAnsi="Times New Roman"/>
          <w:sz w:val="24"/>
          <w:szCs w:val="24"/>
          <w:lang w:val="smn-FI"/>
        </w:rPr>
        <w:t>šopargo sehe peivitooimâ já aassâmvalmim stivrim</w:t>
      </w:r>
      <w:r w:rsidR="00E9234F"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03F9A66B" w14:textId="77777777" w:rsidR="00FA5292" w:rsidRPr="003D20AE" w:rsidRDefault="00FA5292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B72161D" w14:textId="5A824C28" w:rsidR="00FA5292" w:rsidRPr="003D20AE" w:rsidRDefault="004B33B3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Pargo t</w:t>
      </w:r>
      <w:r w:rsidR="005F546A">
        <w:rPr>
          <w:rFonts w:ascii="Times New Roman" w:hAnsi="Times New Roman"/>
          <w:sz w:val="24"/>
          <w:szCs w:val="24"/>
          <w:lang w:val="smn-FI"/>
        </w:rPr>
        <w:t>ohálâ</w:t>
      </w:r>
      <w:r w:rsidR="002E3429">
        <w:rPr>
          <w:rFonts w:ascii="Times New Roman" w:hAnsi="Times New Roman"/>
          <w:sz w:val="24"/>
          <w:szCs w:val="24"/>
          <w:lang w:val="smn-FI"/>
        </w:rPr>
        <w:t xml:space="preserve">švuotâiähtun </w:t>
      </w:r>
      <w:r w:rsidR="002911CE">
        <w:rPr>
          <w:rFonts w:ascii="Times New Roman" w:hAnsi="Times New Roman"/>
          <w:sz w:val="24"/>
          <w:szCs w:val="24"/>
          <w:lang w:val="smn-FI"/>
        </w:rPr>
        <w:t xml:space="preserve">lii sosiaal- já tiervâsvuođâsyergi vuáđutođhos tâi västideijee syergi tooleeb škovlâtääsi tođhos, lasseen váttoo </w:t>
      </w:r>
      <w:r w:rsidR="00917DB4">
        <w:rPr>
          <w:rFonts w:ascii="Times New Roman" w:hAnsi="Times New Roman"/>
          <w:sz w:val="24"/>
          <w:szCs w:val="24"/>
          <w:lang w:val="smn-FI"/>
        </w:rPr>
        <w:t xml:space="preserve">orroom </w:t>
      </w:r>
      <w:r w:rsidR="002911CE">
        <w:rPr>
          <w:rFonts w:ascii="Times New Roman" w:hAnsi="Times New Roman"/>
          <w:sz w:val="24"/>
          <w:szCs w:val="24"/>
          <w:lang w:val="smn-FI"/>
        </w:rPr>
        <w:t xml:space="preserve">Valvira </w:t>
      </w:r>
      <w:r w:rsidR="00917DB4">
        <w:rPr>
          <w:rFonts w:ascii="Times New Roman" w:hAnsi="Times New Roman"/>
          <w:sz w:val="24"/>
          <w:szCs w:val="24"/>
          <w:lang w:val="smn-FI"/>
        </w:rPr>
        <w:t>regist</w:t>
      </w:r>
      <w:r w:rsidR="00522A90" w:rsidRPr="003D20AE">
        <w:rPr>
          <w:rFonts w:ascii="Times New Roman" w:hAnsi="Times New Roman"/>
          <w:sz w:val="24"/>
          <w:szCs w:val="24"/>
          <w:lang w:val="smn-FI"/>
        </w:rPr>
        <w:t>e</w:t>
      </w:r>
      <w:r w:rsidR="00917DB4">
        <w:rPr>
          <w:rFonts w:ascii="Times New Roman" w:hAnsi="Times New Roman"/>
          <w:sz w:val="24"/>
          <w:szCs w:val="24"/>
          <w:lang w:val="smn-FI"/>
        </w:rPr>
        <w:t>rist</w:t>
      </w:r>
      <w:r w:rsidR="00522A90"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02C715B4" w14:textId="2BC7427B" w:rsidR="00DA0197" w:rsidRPr="003D20AE" w:rsidRDefault="008503C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Pargoäigihäämi lii pajepargo já pargo lii kuulmâvuárupargo</w:t>
      </w:r>
      <w:r w:rsidR="00FA5292" w:rsidRPr="003D20AE">
        <w:rPr>
          <w:rFonts w:ascii="Times New Roman" w:hAnsi="Times New Roman"/>
          <w:sz w:val="24"/>
          <w:szCs w:val="24"/>
          <w:lang w:val="smn-FI"/>
        </w:rPr>
        <w:t>.</w:t>
      </w:r>
    </w:p>
    <w:p w14:paraId="2A985297" w14:textId="14D56C84" w:rsidR="00DA0197" w:rsidRPr="003D20AE" w:rsidRDefault="008503C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Pargokuáhtásâš pälkki lii 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>2206,83 €/</w:t>
      </w:r>
      <w:r>
        <w:rPr>
          <w:rFonts w:ascii="Times New Roman" w:hAnsi="Times New Roman"/>
          <w:sz w:val="24"/>
          <w:szCs w:val="24"/>
          <w:lang w:val="smn-FI"/>
        </w:rPr>
        <w:t>mp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595CBE">
        <w:rPr>
          <w:rFonts w:ascii="Times New Roman" w:hAnsi="Times New Roman"/>
          <w:sz w:val="24"/>
          <w:szCs w:val="24"/>
          <w:lang w:val="smn-FI"/>
        </w:rPr>
        <w:t>Palvâlemkoskâvuođâ iävtuh já pargokuáhtásâš pälkki meriduvvojeh SOTI sopâmuš miäldásávt já toos lasseen máksoo Aanaar-lase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 xml:space="preserve"> 3 %.</w:t>
      </w:r>
    </w:p>
    <w:p w14:paraId="30A5272D" w14:textId="0F7DF9EA" w:rsidR="00DA0197" w:rsidRPr="003D20AE" w:rsidRDefault="001B55D5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K</w:t>
      </w:r>
      <w:r w:rsidR="00BA6A2F">
        <w:rPr>
          <w:rFonts w:ascii="Times New Roman" w:hAnsi="Times New Roman"/>
          <w:sz w:val="24"/>
          <w:szCs w:val="24"/>
          <w:lang w:val="smn-FI"/>
        </w:rPr>
        <w:t xml:space="preserve">eččâlemäigi lii </w:t>
      </w:r>
      <w:r w:rsidRPr="003D20AE">
        <w:rPr>
          <w:rFonts w:ascii="Times New Roman" w:hAnsi="Times New Roman"/>
          <w:sz w:val="24"/>
          <w:szCs w:val="24"/>
          <w:lang w:val="smn-FI"/>
        </w:rPr>
        <w:t xml:space="preserve">4 </w:t>
      </w:r>
      <w:r w:rsidR="00BA6A2F">
        <w:rPr>
          <w:rFonts w:ascii="Times New Roman" w:hAnsi="Times New Roman"/>
          <w:sz w:val="24"/>
          <w:szCs w:val="24"/>
          <w:lang w:val="smn-FI"/>
        </w:rPr>
        <w:t>mp</w:t>
      </w:r>
      <w:r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  <w:bookmarkStart w:id="0" w:name="_GoBack"/>
      <w:bookmarkEnd w:id="0"/>
    </w:p>
    <w:p w14:paraId="4ADCBC4B" w14:textId="503D8C18" w:rsidR="00DA0197" w:rsidRPr="003D20AE" w:rsidRDefault="00BA6A2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Ovdil tooimâ vuástáväldim kalga väljejum</w:t>
      </w:r>
      <w:r w:rsidR="00950B4D">
        <w:rPr>
          <w:rFonts w:ascii="Times New Roman" w:hAnsi="Times New Roman"/>
          <w:sz w:val="24"/>
          <w:szCs w:val="24"/>
          <w:lang w:val="smn-FI"/>
        </w:rPr>
        <w:t xml:space="preserve"> olmooš</w:t>
      </w:r>
      <w:r>
        <w:rPr>
          <w:rFonts w:ascii="Times New Roman" w:hAnsi="Times New Roman"/>
          <w:sz w:val="24"/>
          <w:szCs w:val="24"/>
          <w:lang w:val="smn-FI"/>
        </w:rPr>
        <w:t xml:space="preserve"> toimâttiđ tuhhiittettee tuáhtártuođâštus </w:t>
      </w:r>
      <w:r w:rsidR="002453FB">
        <w:rPr>
          <w:rFonts w:ascii="Times New Roman" w:hAnsi="Times New Roman"/>
          <w:sz w:val="24"/>
          <w:szCs w:val="24"/>
          <w:lang w:val="smn-FI"/>
        </w:rPr>
        <w:t>(T-luámáttâh) tiervâsvuođâtilestis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  <w:r w:rsidR="002453FB">
        <w:rPr>
          <w:rFonts w:ascii="Times New Roman" w:hAnsi="Times New Roman"/>
          <w:sz w:val="24"/>
          <w:szCs w:val="24"/>
          <w:lang w:val="smn-FI"/>
        </w:rPr>
        <w:t xml:space="preserve">Pargoost váttoo njuámmootavdâlaavâ 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>48 §</w:t>
      </w:r>
      <w:r w:rsidR="002453FB">
        <w:rPr>
          <w:rFonts w:ascii="Times New Roman" w:hAnsi="Times New Roman"/>
          <w:sz w:val="24"/>
          <w:szCs w:val="24"/>
          <w:lang w:val="smn-FI"/>
        </w:rPr>
        <w:t xml:space="preserve"> vaattâm puákuttâssyeji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>.</w:t>
      </w:r>
    </w:p>
    <w:p w14:paraId="11306603" w14:textId="77777777" w:rsidR="00522A90" w:rsidRPr="003D20AE" w:rsidRDefault="00522A90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08C62FA0" w14:textId="385D1A79" w:rsidR="001B55D5" w:rsidRPr="003D20AE" w:rsidRDefault="005F030F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Aanaar kieldâ lii suovâttes pargosiärvus</w:t>
      </w:r>
      <w:r w:rsidR="001B55D5" w:rsidRPr="003D20AE">
        <w:rPr>
          <w:rFonts w:ascii="Times New Roman" w:hAnsi="Times New Roman"/>
          <w:sz w:val="24"/>
          <w:szCs w:val="24"/>
          <w:lang w:val="smn-FI"/>
        </w:rPr>
        <w:t>.</w:t>
      </w:r>
    </w:p>
    <w:p w14:paraId="361DB8E2" w14:textId="77777777" w:rsidR="00522A90" w:rsidRPr="003D20AE" w:rsidRDefault="00522A90" w:rsidP="002A1E82">
      <w:pPr>
        <w:rPr>
          <w:rFonts w:ascii="Times New Roman" w:hAnsi="Times New Roman"/>
          <w:sz w:val="24"/>
          <w:szCs w:val="24"/>
          <w:lang w:val="smn-FI"/>
        </w:rPr>
      </w:pPr>
    </w:p>
    <w:p w14:paraId="2D4A92F0" w14:textId="56C7F03E" w:rsidR="00F52C0D" w:rsidRPr="003D20AE" w:rsidRDefault="00F52C0D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Toim</w:t>
      </w:r>
      <w:r w:rsidR="005F030F">
        <w:rPr>
          <w:rFonts w:ascii="Times New Roman" w:hAnsi="Times New Roman"/>
          <w:sz w:val="24"/>
          <w:szCs w:val="24"/>
          <w:lang w:val="smn-FI"/>
        </w:rPr>
        <w:t xml:space="preserve">â tiävdoo 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 xml:space="preserve">3.1.2022 </w:t>
      </w:r>
      <w:r w:rsidR="005F030F">
        <w:rPr>
          <w:rFonts w:ascii="Times New Roman" w:hAnsi="Times New Roman"/>
          <w:sz w:val="24"/>
          <w:szCs w:val="24"/>
          <w:lang w:val="smn-FI"/>
        </w:rPr>
        <w:t>rääjist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 xml:space="preserve">. </w:t>
      </w:r>
      <w:r w:rsidRPr="003D20AE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20F3DD0D" w14:textId="77777777" w:rsidR="001B55D5" w:rsidRPr="003D20AE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67409B9" w14:textId="240726FE" w:rsidR="00764A54" w:rsidRPr="003D20AE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L</w:t>
      </w:r>
      <w:r w:rsidR="005F030F">
        <w:rPr>
          <w:rFonts w:ascii="Times New Roman" w:hAnsi="Times New Roman"/>
          <w:sz w:val="24"/>
          <w:szCs w:val="24"/>
          <w:lang w:val="smn-FI"/>
        </w:rPr>
        <w:t>a</w:t>
      </w:r>
      <w:r w:rsidR="00C475FB">
        <w:rPr>
          <w:rFonts w:ascii="Times New Roman" w:hAnsi="Times New Roman"/>
          <w:sz w:val="24"/>
          <w:szCs w:val="24"/>
          <w:lang w:val="smn-FI"/>
        </w:rPr>
        <w:t xml:space="preserve">setiäđuid adelává vs. vádulâštipšo stivrejeijee 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>Irja Karhumaa</w:t>
      </w:r>
      <w:r w:rsidRPr="003D20AE">
        <w:rPr>
          <w:rFonts w:ascii="Times New Roman" w:hAnsi="Times New Roman"/>
          <w:sz w:val="24"/>
          <w:szCs w:val="24"/>
          <w:lang w:val="smn-FI"/>
        </w:rPr>
        <w:t xml:space="preserve"> puh. 040 072 9806 </w:t>
      </w:r>
      <w:hyperlink r:id="rId10" w:history="1">
        <w:r w:rsidR="00A86845" w:rsidRPr="003D20AE">
          <w:rPr>
            <w:rStyle w:val="Hyperlinkki"/>
            <w:rFonts w:ascii="Times New Roman" w:hAnsi="Times New Roman"/>
            <w:sz w:val="24"/>
            <w:szCs w:val="24"/>
            <w:lang w:val="smn-FI"/>
          </w:rPr>
          <w:t>irja.karhumaa@inari.fi</w:t>
        </w:r>
      </w:hyperlink>
      <w:r w:rsidR="002A1E82" w:rsidRPr="003D20AE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6CA5DB6A" w14:textId="285FA8E7" w:rsidR="001B55D5" w:rsidRPr="003D20AE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j</w:t>
      </w:r>
      <w:r w:rsidR="005C19FE">
        <w:rPr>
          <w:rFonts w:ascii="Times New Roman" w:hAnsi="Times New Roman"/>
          <w:sz w:val="24"/>
          <w:szCs w:val="24"/>
          <w:lang w:val="smn-FI"/>
        </w:rPr>
        <w:t>á lájádâstipšo hovdâ</w:t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 xml:space="preserve"> Katriina Halmeaho, puh. 040 622 7744 </w:t>
      </w:r>
      <w:hyperlink r:id="rId11" w:history="1">
        <w:r w:rsidR="00DA0197" w:rsidRPr="003D20AE">
          <w:rPr>
            <w:rStyle w:val="Hyperlinkki"/>
            <w:rFonts w:ascii="Times New Roman" w:hAnsi="Times New Roman"/>
            <w:sz w:val="24"/>
            <w:szCs w:val="24"/>
            <w:lang w:val="smn-FI"/>
          </w:rPr>
          <w:t>katriina.halmeaho@inari.fi</w:t>
        </w:r>
      </w:hyperlink>
    </w:p>
    <w:p w14:paraId="31DF7036" w14:textId="77777777" w:rsidR="001B55D5" w:rsidRPr="003D20AE" w:rsidRDefault="001B55D5" w:rsidP="002304A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63E0A773" w14:textId="35F4A098" w:rsidR="00DA0197" w:rsidRPr="003D20AE" w:rsidRDefault="002A1E82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T</w:t>
      </w:r>
      <w:r w:rsidR="00A936A6">
        <w:rPr>
          <w:rFonts w:ascii="Times New Roman" w:hAnsi="Times New Roman"/>
          <w:sz w:val="24"/>
          <w:szCs w:val="24"/>
          <w:lang w:val="smn-FI"/>
        </w:rPr>
        <w:t xml:space="preserve">ooimân </w:t>
      </w:r>
      <w:r w:rsidR="001023F7">
        <w:rPr>
          <w:rFonts w:ascii="Times New Roman" w:hAnsi="Times New Roman"/>
          <w:sz w:val="24"/>
          <w:szCs w:val="24"/>
          <w:lang w:val="smn-FI"/>
        </w:rPr>
        <w:t xml:space="preserve">puáhtá uuccâđ nuuvt, ete </w:t>
      </w:r>
      <w:r w:rsidR="00576EB8">
        <w:rPr>
          <w:rFonts w:ascii="Times New Roman" w:hAnsi="Times New Roman"/>
          <w:sz w:val="24"/>
          <w:szCs w:val="24"/>
          <w:lang w:val="smn-FI"/>
        </w:rPr>
        <w:t>taha</w:t>
      </w:r>
      <w:r w:rsidR="001023F7">
        <w:rPr>
          <w:rFonts w:ascii="Times New Roman" w:hAnsi="Times New Roman"/>
          <w:sz w:val="24"/>
          <w:szCs w:val="24"/>
          <w:lang w:val="smn-FI"/>
        </w:rPr>
        <w:t xml:space="preserve"> ucâmuš Aanaar kieldâ šleđgâlii pargouuccâmpalvâlusâ</w:t>
      </w:r>
      <w:r w:rsidR="00576EB8">
        <w:rPr>
          <w:rFonts w:ascii="Times New Roman" w:hAnsi="Times New Roman"/>
          <w:sz w:val="24"/>
          <w:szCs w:val="24"/>
          <w:lang w:val="smn-FI"/>
        </w:rPr>
        <w:t>st</w:t>
      </w:r>
      <w:r w:rsidR="001023F7">
        <w:rPr>
          <w:rFonts w:ascii="Times New Roman" w:hAnsi="Times New Roman"/>
          <w:sz w:val="24"/>
          <w:szCs w:val="24"/>
          <w:lang w:val="smn-FI"/>
        </w:rPr>
        <w:t xml:space="preserve"> čujottâsâst</w:t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 xml:space="preserve"> www.kuntarekry.fi.</w:t>
      </w:r>
    </w:p>
    <w:p w14:paraId="3C84CCD5" w14:textId="77777777" w:rsidR="00DA0197" w:rsidRPr="003D20AE" w:rsidRDefault="00DA0197" w:rsidP="00DA0197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DB2C9FD" w14:textId="0EA1BA29" w:rsidR="00F52C0D" w:rsidRPr="003D20AE" w:rsidRDefault="00DA0197" w:rsidP="002A1E82">
      <w:pPr>
        <w:rPr>
          <w:rFonts w:ascii="Times New Roman" w:hAnsi="Times New Roman"/>
          <w:sz w:val="24"/>
          <w:szCs w:val="24"/>
          <w:lang w:val="smn-FI"/>
        </w:rPr>
      </w:pPr>
      <w:r w:rsidRPr="003D20AE">
        <w:rPr>
          <w:rFonts w:ascii="Times New Roman" w:hAnsi="Times New Roman"/>
          <w:sz w:val="24"/>
          <w:szCs w:val="24"/>
          <w:lang w:val="smn-FI"/>
        </w:rPr>
        <w:t>J</w:t>
      </w:r>
      <w:r w:rsidR="00576EB8">
        <w:rPr>
          <w:rFonts w:ascii="Times New Roman" w:hAnsi="Times New Roman"/>
          <w:sz w:val="24"/>
          <w:szCs w:val="24"/>
          <w:lang w:val="smn-FI"/>
        </w:rPr>
        <w:t>is ij lah máhđulâš toohâđ šleđgâlii ucâmuš, te ucâmuš kalga toimâttiđ poostâ peht</w:t>
      </w:r>
      <w:r w:rsidRPr="003D20AE">
        <w:rPr>
          <w:rFonts w:ascii="Times New Roman" w:hAnsi="Times New Roman"/>
          <w:sz w:val="24"/>
          <w:szCs w:val="24"/>
          <w:lang w:val="smn-FI"/>
        </w:rPr>
        <w:t>: Inarin kunta, Sosia</w:t>
      </w:r>
      <w:r w:rsidR="00F52C0D" w:rsidRPr="003D20AE">
        <w:rPr>
          <w:rFonts w:ascii="Times New Roman" w:hAnsi="Times New Roman"/>
          <w:sz w:val="24"/>
          <w:szCs w:val="24"/>
          <w:lang w:val="smn-FI"/>
        </w:rPr>
        <w:t>ali- ja terveysosasto/ Laitoshoidon johtaja Katriina Halmeaho</w:t>
      </w:r>
      <w:r w:rsidRPr="003D20AE">
        <w:rPr>
          <w:rFonts w:ascii="Times New Roman" w:hAnsi="Times New Roman"/>
          <w:sz w:val="24"/>
          <w:szCs w:val="24"/>
          <w:lang w:val="smn-FI"/>
        </w:rPr>
        <w:t>, Piiskuntie 2, 99800 Ivalo. K</w:t>
      </w:r>
      <w:r w:rsidR="00576EB8">
        <w:rPr>
          <w:rFonts w:ascii="Times New Roman" w:hAnsi="Times New Roman"/>
          <w:sz w:val="24"/>
          <w:szCs w:val="24"/>
          <w:lang w:val="smn-FI"/>
        </w:rPr>
        <w:t>overtân merkkim</w:t>
      </w:r>
      <w:r w:rsidRPr="003D20AE">
        <w:rPr>
          <w:rFonts w:ascii="Times New Roman" w:hAnsi="Times New Roman"/>
          <w:sz w:val="24"/>
          <w:szCs w:val="24"/>
          <w:lang w:val="smn-FI"/>
        </w:rPr>
        <w:t xml:space="preserve">: "hakemus </w:t>
      </w:r>
      <w:r w:rsidR="002A1E82" w:rsidRPr="003D20AE">
        <w:rPr>
          <w:rFonts w:ascii="Times New Roman" w:hAnsi="Times New Roman"/>
          <w:sz w:val="24"/>
          <w:szCs w:val="24"/>
          <w:lang w:val="smn-FI"/>
        </w:rPr>
        <w:t xml:space="preserve">lähihoitajan </w:t>
      </w:r>
      <w:r w:rsidR="00F45121" w:rsidRPr="003D20AE">
        <w:rPr>
          <w:rFonts w:ascii="Times New Roman" w:hAnsi="Times New Roman"/>
          <w:sz w:val="24"/>
          <w:szCs w:val="24"/>
          <w:lang w:val="smn-FI"/>
        </w:rPr>
        <w:t>toimeen</w:t>
      </w:r>
      <w:r w:rsidRPr="003D20AE">
        <w:rPr>
          <w:rFonts w:ascii="Times New Roman" w:hAnsi="Times New Roman"/>
          <w:sz w:val="24"/>
          <w:szCs w:val="24"/>
          <w:lang w:val="smn-FI"/>
        </w:rPr>
        <w:t xml:space="preserve">". </w:t>
      </w:r>
    </w:p>
    <w:p w14:paraId="5EFBDB1B" w14:textId="77777777" w:rsidR="00F52C0D" w:rsidRPr="003D20AE" w:rsidRDefault="00F52C0D" w:rsidP="00DA0197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7F117FBC" w14:textId="52FE70CB" w:rsidR="00DA0197" w:rsidRPr="003D20AE" w:rsidRDefault="001A2AF2" w:rsidP="002A1E82">
      <w:pPr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Tohálâšvuođâ čäittee tuođâštusâid sehe eres tuođâštusâid, moid occee haalijd keessiđ, kalga lahteđ </w:t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>Kuntarekry</w:t>
      </w:r>
      <w:r>
        <w:rPr>
          <w:rFonts w:ascii="Times New Roman" w:hAnsi="Times New Roman"/>
          <w:sz w:val="24"/>
          <w:szCs w:val="24"/>
          <w:lang w:val="smn-FI"/>
        </w:rPr>
        <w:t xml:space="preserve"> ucâmušân tâi vuolgâttiđ sierâ paajaabeln mainâšum postâčujottâsân</w:t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>.</w:t>
      </w:r>
    </w:p>
    <w:p w14:paraId="5D5E42D6" w14:textId="77777777" w:rsidR="00764A54" w:rsidRPr="003D20AE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0436E92F" w14:textId="77777777" w:rsidR="00764A54" w:rsidRPr="003D20AE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499C5098" w14:textId="77777777" w:rsidR="00764A54" w:rsidRPr="003D20AE" w:rsidRDefault="00764A54" w:rsidP="00764A54">
      <w:pPr>
        <w:rPr>
          <w:rFonts w:ascii="Times New Roman" w:hAnsi="Times New Roman"/>
          <w:sz w:val="24"/>
          <w:szCs w:val="24"/>
          <w:lang w:val="smn-FI"/>
        </w:rPr>
      </w:pPr>
    </w:p>
    <w:p w14:paraId="0CCCAA9E" w14:textId="64EC22D9" w:rsidR="001B55D5" w:rsidRPr="003D20AE" w:rsidRDefault="001A2AF2" w:rsidP="00764A54">
      <w:pPr>
        <w:rPr>
          <w:rFonts w:ascii="Times New Roman" w:hAnsi="Times New Roman"/>
          <w:i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Avelist</w:t>
      </w:r>
      <w:r w:rsidR="00A86845" w:rsidRPr="003D20AE">
        <w:rPr>
          <w:rFonts w:ascii="Times New Roman" w:hAnsi="Times New Roman"/>
          <w:sz w:val="24"/>
          <w:szCs w:val="24"/>
          <w:lang w:val="smn-FI"/>
        </w:rPr>
        <w:t xml:space="preserve"> 15.11</w:t>
      </w:r>
      <w:r w:rsidR="002A1E82" w:rsidRPr="003D20AE">
        <w:rPr>
          <w:rFonts w:ascii="Times New Roman" w:hAnsi="Times New Roman"/>
          <w:sz w:val="24"/>
          <w:szCs w:val="24"/>
          <w:lang w:val="smn-FI"/>
        </w:rPr>
        <w:t>.2021</w:t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ab/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ab/>
        <w:t>L</w:t>
      </w:r>
      <w:r>
        <w:rPr>
          <w:rFonts w:ascii="Times New Roman" w:hAnsi="Times New Roman"/>
          <w:sz w:val="24"/>
          <w:szCs w:val="24"/>
          <w:lang w:val="smn-FI"/>
        </w:rPr>
        <w:t>ájádâstipšo hovdâ</w:t>
      </w:r>
      <w:r w:rsidR="00DA0197" w:rsidRPr="003D20AE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22BA293F" w14:textId="77777777" w:rsidR="00A47847" w:rsidRPr="003D20AE" w:rsidRDefault="00A47847" w:rsidP="00A47847">
      <w:pPr>
        <w:rPr>
          <w:rFonts w:cs="Arial"/>
          <w:sz w:val="24"/>
          <w:szCs w:val="24"/>
          <w:lang w:val="smn-FI"/>
        </w:rPr>
      </w:pPr>
    </w:p>
    <w:p w14:paraId="5ACD120E" w14:textId="77777777" w:rsidR="00A47847" w:rsidRPr="003D20AE" w:rsidRDefault="00A47847" w:rsidP="00A47847">
      <w:pPr>
        <w:rPr>
          <w:rFonts w:ascii="Times New Roman" w:hAnsi="Times New Roman"/>
          <w:lang w:val="smn-FI"/>
        </w:rPr>
      </w:pPr>
    </w:p>
    <w:sectPr w:rsidR="00A47847" w:rsidRPr="003D20A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956D" w14:textId="77777777" w:rsidR="00E626CD" w:rsidRDefault="00E626CD">
      <w:r>
        <w:separator/>
      </w:r>
    </w:p>
  </w:endnote>
  <w:endnote w:type="continuationSeparator" w:id="0">
    <w:p w14:paraId="458829D8" w14:textId="77777777" w:rsidR="00E626CD" w:rsidRDefault="00E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CDE" w14:textId="3EF984F4" w:rsidR="00C76F5F" w:rsidRDefault="00F12304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C4E9A9" wp14:editId="15BE4213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36AD7" w14:textId="77777777" w:rsidR="00C76F5F" w:rsidRDefault="00C76F5F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Inarin kunta</w:t>
                          </w:r>
                          <w:r w:rsidR="00722242">
                            <w:rPr>
                              <w:color w:val="181512"/>
                              <w:sz w:val="16"/>
                              <w:szCs w:val="16"/>
                            </w:rPr>
                            <w:t>/ Terveyskeskus, Sairaalantie 15</w:t>
                          </w: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, 99800 Ivalo</w:t>
                          </w:r>
                        </w:p>
                        <w:p w14:paraId="00169B24" w14:textId="77777777" w:rsidR="00C76F5F" w:rsidRDefault="00C76F5F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6"/>
                              <w:szCs w:val="16"/>
                            </w:rPr>
                            <w:t>Puh. +358 (0)40 188 7111, faksi +358 (0)16 687 593</w:t>
                          </w:r>
                        </w:p>
                        <w:p w14:paraId="7E4A702B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  <w:r>
                            <w:rPr>
                              <w:b/>
                              <w:color w:val="181512"/>
                              <w:sz w:val="16"/>
                              <w:szCs w:val="16"/>
                            </w:rPr>
                            <w:t>www.inari.fi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E9A9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6AB36AD7" w14:textId="77777777" w:rsidR="00C76F5F" w:rsidRDefault="00C76F5F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Inarin kunta</w:t>
                    </w:r>
                    <w:r w:rsidR="00722242">
                      <w:rPr>
                        <w:color w:val="181512"/>
                        <w:sz w:val="16"/>
                        <w:szCs w:val="16"/>
                      </w:rPr>
                      <w:t>/ Terveyskeskus, Sairaalantie 15</w:t>
                    </w:r>
                    <w:r>
                      <w:rPr>
                        <w:color w:val="181512"/>
                        <w:sz w:val="16"/>
                        <w:szCs w:val="16"/>
                      </w:rPr>
                      <w:t>, 99800 Ivalo</w:t>
                    </w:r>
                  </w:p>
                  <w:p w14:paraId="00169B24" w14:textId="77777777" w:rsidR="00C76F5F" w:rsidRDefault="00C76F5F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6"/>
                        <w:szCs w:val="16"/>
                      </w:rPr>
                    </w:pPr>
                    <w:r>
                      <w:rPr>
                        <w:color w:val="181512"/>
                        <w:sz w:val="16"/>
                        <w:szCs w:val="16"/>
                      </w:rPr>
                      <w:t>Puh. +358 (0)40 188 7111, faksi +358 (0)16 687 593</w:t>
                    </w:r>
                  </w:p>
                  <w:p w14:paraId="7E4A702B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  <w:r>
                      <w:rPr>
                        <w:b/>
                        <w:color w:val="181512"/>
                        <w:sz w:val="16"/>
                        <w:szCs w:val="16"/>
                      </w:rPr>
                      <w:t>www.inari.fi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2F44C336" wp14:editId="05972D83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43B14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4A2B3DB0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77EA7774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1D13" w14:textId="77777777" w:rsidR="00E626CD" w:rsidRDefault="00E626CD">
      <w:r>
        <w:separator/>
      </w:r>
    </w:p>
  </w:footnote>
  <w:footnote w:type="continuationSeparator" w:id="0">
    <w:p w14:paraId="5D1DE314" w14:textId="77777777" w:rsidR="00E626CD" w:rsidRDefault="00E6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BDB2" w14:textId="15356C00" w:rsidR="00C76F5F" w:rsidRDefault="00F12304">
    <w:pPr>
      <w:pStyle w:val="Yltunniste"/>
    </w:pPr>
    <w:r>
      <w:rPr>
        <w:noProof/>
        <w:lang w:val="fi-FI"/>
      </w:rPr>
      <w:drawing>
        <wp:inline distT="0" distB="0" distL="0" distR="0" wp14:anchorId="5B59063A" wp14:editId="3A2AC0DB">
          <wp:extent cx="3648075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0150C042" wp14:editId="7DF412DA">
          <wp:extent cx="1800225" cy="1114425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3872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5CDF3A4A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7ACC10A8" w14:textId="00668175" w:rsidR="00C76F5F" w:rsidRDefault="00F12304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173DD945" wp14:editId="05CC0EF5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7ECD4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223534CB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0710" w14:textId="595626C7" w:rsidR="00C76F5F" w:rsidRDefault="00F12304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01C36F" wp14:editId="4C89B0F3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75080" w14:textId="73360BAA" w:rsidR="00C76F5F" w:rsidRDefault="00F12304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5624C2FB" wp14:editId="5EE78715">
                                <wp:extent cx="7734300" cy="962025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1C36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7F475080" w14:textId="73360BAA" w:rsidR="00C76F5F" w:rsidRDefault="00F12304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5624C2FB" wp14:editId="5EE78715">
                          <wp:extent cx="7734300" cy="962025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4812D73D" w14:textId="77777777" w:rsidR="00C76F5F" w:rsidRDefault="00C76F5F">
    <w:pPr>
      <w:pStyle w:val="Yltunniste"/>
      <w:tabs>
        <w:tab w:val="clear" w:pos="4320"/>
        <w:tab w:val="clear" w:pos="8640"/>
      </w:tabs>
    </w:pPr>
  </w:p>
  <w:p w14:paraId="15D8249E" w14:textId="77777777" w:rsidR="00C76F5F" w:rsidRDefault="00C76F5F">
    <w:pPr>
      <w:pStyle w:val="Yltunniste"/>
      <w:tabs>
        <w:tab w:val="clear" w:pos="4320"/>
        <w:tab w:val="clear" w:pos="8640"/>
      </w:tabs>
    </w:pPr>
  </w:p>
  <w:p w14:paraId="200172A1" w14:textId="6747F8E3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F12304">
      <w:rPr>
        <w:noProof/>
      </w:rPr>
      <w:t>11.11.2021</w:t>
    </w:r>
    <w:r>
      <w:fldChar w:fldCharType="end"/>
    </w:r>
  </w:p>
  <w:p w14:paraId="72974AED" w14:textId="77777777" w:rsidR="00C76F5F" w:rsidRDefault="00C76F5F">
    <w:pPr>
      <w:pStyle w:val="Yltunniste"/>
      <w:tabs>
        <w:tab w:val="clear" w:pos="4320"/>
        <w:tab w:val="clear" w:pos="8640"/>
      </w:tabs>
    </w:pPr>
  </w:p>
  <w:p w14:paraId="31224808" w14:textId="77777777" w:rsidR="00C76F5F" w:rsidRDefault="00C76F5F">
    <w:pPr>
      <w:pStyle w:val="Yltunniste"/>
      <w:tabs>
        <w:tab w:val="clear" w:pos="4320"/>
        <w:tab w:val="clear" w:pos="8640"/>
      </w:tabs>
    </w:pPr>
  </w:p>
  <w:p w14:paraId="0B321DF8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94AD2"/>
    <w:rsid w:val="000D0F7F"/>
    <w:rsid w:val="000D6A43"/>
    <w:rsid w:val="000F0133"/>
    <w:rsid w:val="001023F7"/>
    <w:rsid w:val="0014648C"/>
    <w:rsid w:val="001A2AF2"/>
    <w:rsid w:val="001B3513"/>
    <w:rsid w:val="001B55D5"/>
    <w:rsid w:val="001C3AF5"/>
    <w:rsid w:val="001F29BE"/>
    <w:rsid w:val="002304AE"/>
    <w:rsid w:val="002453FB"/>
    <w:rsid w:val="002854E5"/>
    <w:rsid w:val="002911CE"/>
    <w:rsid w:val="002A1E82"/>
    <w:rsid w:val="002E3429"/>
    <w:rsid w:val="003405BC"/>
    <w:rsid w:val="00395A39"/>
    <w:rsid w:val="003A0243"/>
    <w:rsid w:val="003A05AC"/>
    <w:rsid w:val="003D20AE"/>
    <w:rsid w:val="004913C6"/>
    <w:rsid w:val="004B33B3"/>
    <w:rsid w:val="00522A90"/>
    <w:rsid w:val="00572476"/>
    <w:rsid w:val="00576EB8"/>
    <w:rsid w:val="00595CBE"/>
    <w:rsid w:val="005C19FE"/>
    <w:rsid w:val="005F030F"/>
    <w:rsid w:val="005F546A"/>
    <w:rsid w:val="005F78E5"/>
    <w:rsid w:val="00601AEF"/>
    <w:rsid w:val="006073DA"/>
    <w:rsid w:val="00637DAB"/>
    <w:rsid w:val="006D76A7"/>
    <w:rsid w:val="006F0297"/>
    <w:rsid w:val="00722242"/>
    <w:rsid w:val="00764A54"/>
    <w:rsid w:val="00785611"/>
    <w:rsid w:val="008503CF"/>
    <w:rsid w:val="008940C5"/>
    <w:rsid w:val="008F1CCB"/>
    <w:rsid w:val="00917DB4"/>
    <w:rsid w:val="00925E86"/>
    <w:rsid w:val="00950B4D"/>
    <w:rsid w:val="009915B5"/>
    <w:rsid w:val="009A268E"/>
    <w:rsid w:val="009E74F8"/>
    <w:rsid w:val="00A129C9"/>
    <w:rsid w:val="00A47847"/>
    <w:rsid w:val="00A86845"/>
    <w:rsid w:val="00A936A6"/>
    <w:rsid w:val="00B03AC1"/>
    <w:rsid w:val="00B16995"/>
    <w:rsid w:val="00BA288F"/>
    <w:rsid w:val="00BA6A2F"/>
    <w:rsid w:val="00BD6189"/>
    <w:rsid w:val="00BF1729"/>
    <w:rsid w:val="00C46741"/>
    <w:rsid w:val="00C475FB"/>
    <w:rsid w:val="00C76355"/>
    <w:rsid w:val="00C76F5F"/>
    <w:rsid w:val="00D01FD9"/>
    <w:rsid w:val="00D155E7"/>
    <w:rsid w:val="00D80F0D"/>
    <w:rsid w:val="00D875B1"/>
    <w:rsid w:val="00DA0197"/>
    <w:rsid w:val="00DA05AF"/>
    <w:rsid w:val="00DE0A27"/>
    <w:rsid w:val="00DE12BB"/>
    <w:rsid w:val="00E02781"/>
    <w:rsid w:val="00E36D12"/>
    <w:rsid w:val="00E60A8A"/>
    <w:rsid w:val="00E626CD"/>
    <w:rsid w:val="00E9234F"/>
    <w:rsid w:val="00E972FC"/>
    <w:rsid w:val="00EB1532"/>
    <w:rsid w:val="00EC4AC0"/>
    <w:rsid w:val="00F12304"/>
    <w:rsid w:val="00F45121"/>
    <w:rsid w:val="00F52C0D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032164"/>
  <w15:chartTrackingRefBased/>
  <w15:docId w15:val="{843ABF56-213D-4B9A-A89F-DE1A52F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riina.halmeaho@inari.fi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rja.karhumaa@ina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4" ma:contentTypeDescription="Luo uusi asiakirja." ma:contentTypeScope="" ma:versionID="74d276b02e62300824d2fcc957612896">
  <xsd:schema xmlns:xsd="http://www.w3.org/2001/XMLSchema" xmlns:xs="http://www.w3.org/2001/XMLSchema" xmlns:p="http://schemas.microsoft.com/office/2006/metadata/properties" xmlns:ns2="1af07d25-7a48-41d4-a125-f2873de0baf1" targetNamespace="http://schemas.microsoft.com/office/2006/metadata/properties" ma:root="true" ma:fieldsID="7e1ea58d231effbf49b80bbaa71532c5" ns2:_="">
    <xsd:import namespace="1af07d25-7a48-41d4-a125-f2873de0b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7BDC1-9551-4D55-8D51-CEAF8EE0D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25E4A-9FF6-496C-90FD-9B7C4325D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5C648-8CF7-4574-A326-7584AC4E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1</TotalTime>
  <Pages>1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1911</CharactersWithSpaces>
  <SharedDoc>false</SharedDoc>
  <HLinks>
    <vt:vector size="12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mailto:irja.karhumaa@inari.fi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Minna Miettinen</cp:lastModifiedBy>
  <cp:revision>2</cp:revision>
  <cp:lastPrinted>2020-08-11T09:16:00Z</cp:lastPrinted>
  <dcterms:created xsi:type="dcterms:W3CDTF">2021-11-11T07:48:00Z</dcterms:created>
  <dcterms:modified xsi:type="dcterms:W3CDTF">2021-11-11T07:48:00Z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