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9B6350" w14:textId="77777777" w:rsidR="002304AE" w:rsidRPr="003E3002" w:rsidRDefault="002304AE" w:rsidP="002304AE">
      <w:pPr>
        <w:rPr>
          <w:rFonts w:cs="Arial"/>
          <w:sz w:val="24"/>
          <w:szCs w:val="24"/>
          <w:lang w:val="smn-FI"/>
        </w:rPr>
      </w:pPr>
    </w:p>
    <w:p w14:paraId="3B3DD997" w14:textId="77777777" w:rsidR="00243E36" w:rsidRPr="003E3002" w:rsidRDefault="00243E36" w:rsidP="002304AE">
      <w:pPr>
        <w:rPr>
          <w:rFonts w:cs="Arial"/>
          <w:sz w:val="24"/>
          <w:szCs w:val="24"/>
          <w:lang w:val="smn-FI"/>
        </w:rPr>
      </w:pPr>
    </w:p>
    <w:p w14:paraId="4ED1546A" w14:textId="3B2550F1" w:rsidR="00356A18" w:rsidRPr="003E3002" w:rsidRDefault="001D4D82" w:rsidP="00356A18">
      <w:pPr>
        <w:rPr>
          <w:rFonts w:ascii="Times New Roman" w:hAnsi="Times New Roman"/>
          <w:sz w:val="24"/>
          <w:szCs w:val="24"/>
          <w:lang w:val="smn-FI"/>
        </w:rPr>
      </w:pPr>
      <w:r w:rsidRPr="003E3002">
        <w:rPr>
          <w:rFonts w:ascii="Times New Roman" w:hAnsi="Times New Roman"/>
          <w:b/>
          <w:sz w:val="24"/>
          <w:szCs w:val="24"/>
          <w:lang w:val="smn-FI"/>
        </w:rPr>
        <w:t>Aanaar kieldâst lii uuccâmnáál SELGIEENI TOIMÂ</w:t>
      </w:r>
      <w:r w:rsidR="00E0421A" w:rsidRPr="003E3002">
        <w:rPr>
          <w:rFonts w:ascii="Times New Roman" w:hAnsi="Times New Roman"/>
          <w:b/>
          <w:sz w:val="24"/>
          <w:szCs w:val="24"/>
          <w:lang w:val="smn-FI"/>
        </w:rPr>
        <w:t xml:space="preserve"> 29.4.-28.5</w:t>
      </w:r>
      <w:r w:rsidR="00356A18" w:rsidRPr="003E3002">
        <w:rPr>
          <w:rFonts w:ascii="Times New Roman" w:hAnsi="Times New Roman"/>
          <w:b/>
          <w:sz w:val="24"/>
          <w:szCs w:val="24"/>
          <w:lang w:val="smn-FI"/>
        </w:rPr>
        <w:t>.2021</w:t>
      </w:r>
      <w:r w:rsidR="005A5AA2" w:rsidRPr="003E3002">
        <w:rPr>
          <w:rFonts w:ascii="Times New Roman" w:hAnsi="Times New Roman"/>
          <w:b/>
          <w:sz w:val="24"/>
          <w:szCs w:val="24"/>
          <w:lang w:val="smn-FI"/>
        </w:rPr>
        <w:t xml:space="preserve"> koskâsii ääigi</w:t>
      </w:r>
    </w:p>
    <w:p w14:paraId="4FA04930" w14:textId="77777777" w:rsidR="00356A18" w:rsidRPr="003E3002" w:rsidRDefault="00356A18" w:rsidP="00356A18">
      <w:pPr>
        <w:rPr>
          <w:rFonts w:ascii="Times New Roman" w:hAnsi="Times New Roman"/>
          <w:sz w:val="24"/>
          <w:szCs w:val="24"/>
          <w:lang w:val="smn-FI"/>
        </w:rPr>
      </w:pPr>
    </w:p>
    <w:p w14:paraId="532498BE" w14:textId="77777777" w:rsidR="00356A18" w:rsidRPr="003E3002" w:rsidRDefault="00356A18" w:rsidP="00356A18">
      <w:pPr>
        <w:rPr>
          <w:rFonts w:ascii="Times New Roman" w:hAnsi="Times New Roman"/>
          <w:sz w:val="24"/>
          <w:szCs w:val="24"/>
          <w:lang w:val="smn-FI"/>
        </w:rPr>
      </w:pPr>
    </w:p>
    <w:p w14:paraId="3E0496DA" w14:textId="29DAF0D8" w:rsidR="00243E36" w:rsidRPr="003E3002" w:rsidRDefault="00F302DB" w:rsidP="00356A18">
      <w:pPr>
        <w:ind w:left="1304" w:firstLine="1"/>
        <w:rPr>
          <w:rFonts w:ascii="Times New Roman" w:hAnsi="Times New Roman"/>
          <w:sz w:val="24"/>
          <w:szCs w:val="24"/>
          <w:lang w:val="smn-FI"/>
        </w:rPr>
      </w:pPr>
      <w:r w:rsidRPr="003E3002">
        <w:rPr>
          <w:rFonts w:ascii="Times New Roman" w:hAnsi="Times New Roman"/>
          <w:sz w:val="24"/>
          <w:szCs w:val="24"/>
          <w:lang w:val="smn-FI"/>
        </w:rPr>
        <w:t xml:space="preserve">Tohálâšvuotâiävtuh meriduvvojeh tiervâsvuođâhuolâttâs áámmátulmuin adelum laavâ </w:t>
      </w:r>
      <w:r w:rsidR="00356A18" w:rsidRPr="003E3002">
        <w:rPr>
          <w:rFonts w:ascii="Times New Roman" w:hAnsi="Times New Roman"/>
          <w:sz w:val="24"/>
          <w:szCs w:val="24"/>
          <w:lang w:val="smn-FI"/>
        </w:rPr>
        <w:t>(559/94) m</w:t>
      </w:r>
      <w:r w:rsidRPr="003E3002">
        <w:rPr>
          <w:rFonts w:ascii="Times New Roman" w:hAnsi="Times New Roman"/>
          <w:sz w:val="24"/>
          <w:szCs w:val="24"/>
          <w:lang w:val="smn-FI"/>
        </w:rPr>
        <w:t>ield</w:t>
      </w:r>
      <w:r w:rsidR="00356A18" w:rsidRPr="003E3002">
        <w:rPr>
          <w:rFonts w:ascii="Times New Roman" w:hAnsi="Times New Roman"/>
          <w:sz w:val="24"/>
          <w:szCs w:val="24"/>
          <w:lang w:val="smn-FI"/>
        </w:rPr>
        <w:t>. T</w:t>
      </w:r>
      <w:r w:rsidRPr="003E3002">
        <w:rPr>
          <w:rFonts w:ascii="Times New Roman" w:hAnsi="Times New Roman"/>
          <w:sz w:val="24"/>
          <w:szCs w:val="24"/>
          <w:lang w:val="smn-FI"/>
        </w:rPr>
        <w:t>ooimâ soijimsaje lii tääl tiervâsvuođâkuávdáá seŋgâuásádâh Avelist</w:t>
      </w:r>
      <w:r w:rsidR="00356A18" w:rsidRPr="003E3002">
        <w:rPr>
          <w:rFonts w:ascii="Times New Roman" w:hAnsi="Times New Roman"/>
          <w:sz w:val="24"/>
          <w:szCs w:val="24"/>
          <w:lang w:val="smn-FI"/>
        </w:rPr>
        <w:t xml:space="preserve">. </w:t>
      </w:r>
      <w:bookmarkStart w:id="0" w:name="_GoBack"/>
      <w:bookmarkEnd w:id="0"/>
      <w:r w:rsidR="009869F5" w:rsidRPr="003E3002">
        <w:rPr>
          <w:rFonts w:ascii="Times New Roman" w:hAnsi="Times New Roman"/>
          <w:sz w:val="24"/>
          <w:szCs w:val="24"/>
          <w:lang w:val="smn-FI"/>
        </w:rPr>
        <w:t>Selgieeni pargo</w:t>
      </w:r>
      <w:r w:rsidR="003356CC" w:rsidRPr="003E3002">
        <w:rPr>
          <w:rFonts w:ascii="Times New Roman" w:hAnsi="Times New Roman"/>
          <w:sz w:val="24"/>
          <w:szCs w:val="24"/>
          <w:lang w:val="smn-FI"/>
        </w:rPr>
        <w:t>h láá</w:t>
      </w:r>
      <w:r w:rsidR="009869F5" w:rsidRPr="003E3002">
        <w:rPr>
          <w:rFonts w:ascii="Times New Roman" w:hAnsi="Times New Roman"/>
          <w:sz w:val="24"/>
          <w:szCs w:val="24"/>
          <w:lang w:val="smn-FI"/>
        </w:rPr>
        <w:t xml:space="preserve"> ei. šoddâdeijei tutkâm já la</w:t>
      </w:r>
      <w:r w:rsidR="00935B51" w:rsidRPr="003E3002">
        <w:rPr>
          <w:rFonts w:ascii="Times New Roman" w:hAnsi="Times New Roman"/>
          <w:sz w:val="24"/>
          <w:szCs w:val="24"/>
          <w:lang w:val="smn-FI"/>
        </w:rPr>
        <w:t>iđim kuávdášpyecceeviäsun já jieijâs perustem mield meid enijhuolâttâs s</w:t>
      </w:r>
      <w:r w:rsidR="003356CC" w:rsidRPr="003E3002">
        <w:rPr>
          <w:rFonts w:ascii="Times New Roman" w:hAnsi="Times New Roman"/>
          <w:sz w:val="24"/>
          <w:szCs w:val="24"/>
          <w:lang w:val="smn-FI"/>
        </w:rPr>
        <w:t>ajasâšvuođah enijravviittuvâst</w:t>
      </w:r>
      <w:r w:rsidR="00356A18" w:rsidRPr="003E3002">
        <w:rPr>
          <w:rFonts w:ascii="Times New Roman" w:hAnsi="Times New Roman"/>
          <w:sz w:val="24"/>
          <w:szCs w:val="24"/>
          <w:lang w:val="smn-FI"/>
        </w:rPr>
        <w:t xml:space="preserve">. </w:t>
      </w:r>
      <w:r w:rsidR="003356CC" w:rsidRPr="003E3002">
        <w:rPr>
          <w:rFonts w:ascii="Times New Roman" w:hAnsi="Times New Roman"/>
          <w:sz w:val="24"/>
          <w:szCs w:val="24"/>
          <w:lang w:val="smn-FI"/>
        </w:rPr>
        <w:t xml:space="preserve">Occest váttoo selgieeni tođhos, </w:t>
      </w:r>
      <w:r w:rsidR="003E3002" w:rsidRPr="003E3002">
        <w:rPr>
          <w:rFonts w:ascii="Times New Roman" w:hAnsi="Times New Roman"/>
          <w:sz w:val="24"/>
          <w:szCs w:val="24"/>
          <w:lang w:val="smn-FI"/>
        </w:rPr>
        <w:t>selgieeni paargon sund</w:t>
      </w:r>
      <w:r w:rsidR="003E3002">
        <w:rPr>
          <w:rFonts w:ascii="Times New Roman" w:hAnsi="Times New Roman"/>
          <w:sz w:val="24"/>
          <w:szCs w:val="24"/>
          <w:lang w:val="smn-FI"/>
        </w:rPr>
        <w:t>e</w:t>
      </w:r>
      <w:r w:rsidR="003E3002" w:rsidRPr="003E3002">
        <w:rPr>
          <w:rFonts w:ascii="Times New Roman" w:hAnsi="Times New Roman"/>
          <w:sz w:val="24"/>
          <w:szCs w:val="24"/>
          <w:lang w:val="smn-FI"/>
        </w:rPr>
        <w:t>šume já / tâi sierâ selgiennipargo uápuh</w:t>
      </w:r>
      <w:r w:rsidR="00356A18" w:rsidRPr="003E3002">
        <w:rPr>
          <w:rFonts w:ascii="Times New Roman" w:hAnsi="Times New Roman"/>
          <w:sz w:val="24"/>
          <w:szCs w:val="24"/>
          <w:lang w:val="smn-FI"/>
        </w:rPr>
        <w:t xml:space="preserve">. </w:t>
      </w:r>
    </w:p>
    <w:p w14:paraId="511BFD44" w14:textId="77777777" w:rsidR="00243E36" w:rsidRPr="003E3002" w:rsidRDefault="00243E36" w:rsidP="00356A18">
      <w:pPr>
        <w:ind w:left="1304" w:firstLine="1"/>
        <w:rPr>
          <w:rFonts w:ascii="Times New Roman" w:hAnsi="Times New Roman"/>
          <w:sz w:val="24"/>
          <w:szCs w:val="24"/>
          <w:lang w:val="smn-FI"/>
        </w:rPr>
      </w:pPr>
    </w:p>
    <w:p w14:paraId="39CFEBE6" w14:textId="5E55DF72" w:rsidR="00356A18" w:rsidRPr="003E3002" w:rsidRDefault="00356A18" w:rsidP="00243E36">
      <w:pPr>
        <w:ind w:left="1304" w:firstLine="1"/>
        <w:rPr>
          <w:rFonts w:ascii="Times New Roman" w:hAnsi="Times New Roman"/>
          <w:sz w:val="24"/>
          <w:szCs w:val="24"/>
          <w:lang w:val="smn-FI"/>
        </w:rPr>
      </w:pPr>
      <w:r w:rsidRPr="003E3002">
        <w:rPr>
          <w:rFonts w:ascii="Times New Roman" w:hAnsi="Times New Roman"/>
          <w:sz w:val="24"/>
          <w:szCs w:val="24"/>
          <w:lang w:val="smn-FI"/>
        </w:rPr>
        <w:t>T</w:t>
      </w:r>
      <w:r w:rsidR="008A3886">
        <w:rPr>
          <w:rFonts w:ascii="Times New Roman" w:hAnsi="Times New Roman"/>
          <w:sz w:val="24"/>
          <w:szCs w:val="24"/>
          <w:lang w:val="smn-FI"/>
        </w:rPr>
        <w:t>oimâ tiävdoo sopâmuš mield</w:t>
      </w:r>
      <w:r w:rsidR="00243E36" w:rsidRPr="003E3002">
        <w:rPr>
          <w:rFonts w:ascii="Times New Roman" w:hAnsi="Times New Roman"/>
          <w:sz w:val="24"/>
          <w:szCs w:val="24"/>
          <w:lang w:val="smn-FI"/>
        </w:rPr>
        <w:t>.</w:t>
      </w:r>
    </w:p>
    <w:p w14:paraId="7899BA5B" w14:textId="7576359E" w:rsidR="00356A18" w:rsidRPr="003E3002" w:rsidRDefault="006C7F48" w:rsidP="00356A18">
      <w:pPr>
        <w:ind w:left="1304" w:firstLine="1"/>
        <w:rPr>
          <w:rFonts w:ascii="Times New Roman" w:hAnsi="Times New Roman"/>
          <w:sz w:val="24"/>
          <w:szCs w:val="24"/>
          <w:lang w:val="smn-FI"/>
        </w:rPr>
      </w:pPr>
      <w:r>
        <w:rPr>
          <w:rFonts w:ascii="Times New Roman" w:hAnsi="Times New Roman"/>
          <w:sz w:val="24"/>
          <w:szCs w:val="24"/>
          <w:lang w:val="smn-FI"/>
        </w:rPr>
        <w:t>Pajepargoäigi, vuárupargoluándulâš</w:t>
      </w:r>
      <w:r w:rsidR="00356A18" w:rsidRPr="003E3002">
        <w:rPr>
          <w:rFonts w:ascii="Times New Roman" w:hAnsi="Times New Roman"/>
          <w:sz w:val="24"/>
          <w:szCs w:val="24"/>
          <w:lang w:val="smn-FI"/>
        </w:rPr>
        <w:t xml:space="preserve">. </w:t>
      </w:r>
    </w:p>
    <w:p w14:paraId="3C8F332A" w14:textId="39133411" w:rsidR="00356A18" w:rsidRPr="003E3002" w:rsidRDefault="006C7F48" w:rsidP="00356A18">
      <w:pPr>
        <w:ind w:left="1304" w:firstLine="1"/>
        <w:rPr>
          <w:rFonts w:ascii="Times New Roman" w:hAnsi="Times New Roman"/>
          <w:sz w:val="24"/>
          <w:szCs w:val="24"/>
          <w:lang w:val="smn-FI"/>
        </w:rPr>
      </w:pPr>
      <w:r>
        <w:rPr>
          <w:rFonts w:ascii="Times New Roman" w:hAnsi="Times New Roman"/>
          <w:sz w:val="24"/>
          <w:szCs w:val="24"/>
          <w:lang w:val="smn-FI"/>
        </w:rPr>
        <w:t xml:space="preserve">Pargokuáhtásâš pälkki lii </w:t>
      </w:r>
      <w:r w:rsidR="00244DFF" w:rsidRPr="003E3002">
        <w:rPr>
          <w:rFonts w:ascii="Times New Roman" w:hAnsi="Times New Roman"/>
          <w:sz w:val="24"/>
          <w:szCs w:val="24"/>
          <w:lang w:val="smn-FI"/>
        </w:rPr>
        <w:t>2567,70</w:t>
      </w:r>
      <w:r w:rsidR="00356A18" w:rsidRPr="003E3002">
        <w:rPr>
          <w:rFonts w:ascii="Times New Roman" w:hAnsi="Times New Roman"/>
          <w:sz w:val="24"/>
          <w:szCs w:val="24"/>
          <w:lang w:val="smn-FI"/>
        </w:rPr>
        <w:t xml:space="preserve"> €/</w:t>
      </w:r>
      <w:r>
        <w:rPr>
          <w:rFonts w:ascii="Times New Roman" w:hAnsi="Times New Roman"/>
          <w:sz w:val="24"/>
          <w:szCs w:val="24"/>
          <w:lang w:val="smn-FI"/>
        </w:rPr>
        <w:t>mp</w:t>
      </w:r>
      <w:r w:rsidR="00356A18" w:rsidRPr="003E3002">
        <w:rPr>
          <w:rFonts w:ascii="Times New Roman" w:hAnsi="Times New Roman"/>
          <w:sz w:val="24"/>
          <w:szCs w:val="24"/>
          <w:lang w:val="smn-FI"/>
        </w:rPr>
        <w:t xml:space="preserve">. </w:t>
      </w:r>
      <w:r>
        <w:rPr>
          <w:rFonts w:ascii="Times New Roman" w:hAnsi="Times New Roman"/>
          <w:sz w:val="24"/>
          <w:szCs w:val="24"/>
          <w:lang w:val="smn-FI"/>
        </w:rPr>
        <w:t>Pargokuáhtásii päälhi lasseen máksojeh KVPIS miäldásiih hiäđuh sehe Aanaarlase</w:t>
      </w:r>
      <w:r w:rsidR="00356A18" w:rsidRPr="003E3002">
        <w:rPr>
          <w:rFonts w:ascii="Times New Roman" w:hAnsi="Times New Roman"/>
          <w:sz w:val="24"/>
          <w:szCs w:val="24"/>
          <w:lang w:val="smn-FI"/>
        </w:rPr>
        <w:t xml:space="preserve"> 3 %. </w:t>
      </w:r>
    </w:p>
    <w:p w14:paraId="5CAAA0B5" w14:textId="36DEDD28" w:rsidR="00356A18" w:rsidRPr="003E3002" w:rsidRDefault="00356A18" w:rsidP="00356A18">
      <w:pPr>
        <w:ind w:left="1304" w:firstLine="1"/>
        <w:rPr>
          <w:rFonts w:ascii="Times New Roman" w:hAnsi="Times New Roman"/>
          <w:sz w:val="24"/>
          <w:szCs w:val="24"/>
          <w:lang w:val="smn-FI"/>
        </w:rPr>
      </w:pPr>
      <w:r w:rsidRPr="003E3002">
        <w:rPr>
          <w:rFonts w:ascii="Times New Roman" w:hAnsi="Times New Roman"/>
          <w:sz w:val="24"/>
          <w:szCs w:val="24"/>
          <w:lang w:val="smn-FI"/>
        </w:rPr>
        <w:t>T</w:t>
      </w:r>
      <w:r w:rsidR="006C7F48">
        <w:rPr>
          <w:rFonts w:ascii="Times New Roman" w:hAnsi="Times New Roman"/>
          <w:sz w:val="24"/>
          <w:szCs w:val="24"/>
          <w:lang w:val="smn-FI"/>
        </w:rPr>
        <w:t>ooimâst lii n</w:t>
      </w:r>
      <w:r w:rsidR="00082586">
        <w:rPr>
          <w:rFonts w:ascii="Times New Roman" w:hAnsi="Times New Roman"/>
          <w:sz w:val="24"/>
          <w:szCs w:val="24"/>
          <w:lang w:val="smn-FI"/>
        </w:rPr>
        <w:t>e</w:t>
      </w:r>
      <w:r w:rsidR="006C7F48">
        <w:rPr>
          <w:rFonts w:ascii="Times New Roman" w:hAnsi="Times New Roman"/>
          <w:sz w:val="24"/>
          <w:szCs w:val="24"/>
          <w:lang w:val="smn-FI"/>
        </w:rPr>
        <w:t>elji mánuppaje keččâlemäigi</w:t>
      </w:r>
      <w:r w:rsidRPr="003E3002">
        <w:rPr>
          <w:rFonts w:ascii="Times New Roman" w:hAnsi="Times New Roman"/>
          <w:sz w:val="24"/>
          <w:szCs w:val="24"/>
          <w:lang w:val="smn-FI"/>
        </w:rPr>
        <w:t xml:space="preserve">. </w:t>
      </w:r>
    </w:p>
    <w:p w14:paraId="18E4206A" w14:textId="739BDFF0" w:rsidR="00356A18" w:rsidRPr="003E3002" w:rsidRDefault="00082586" w:rsidP="00356A18">
      <w:pPr>
        <w:ind w:left="1304" w:firstLine="1"/>
        <w:rPr>
          <w:rFonts w:ascii="Times New Roman" w:hAnsi="Times New Roman"/>
          <w:sz w:val="24"/>
          <w:szCs w:val="24"/>
          <w:lang w:val="smn-FI"/>
        </w:rPr>
      </w:pPr>
      <w:r>
        <w:rPr>
          <w:rFonts w:ascii="Times New Roman" w:hAnsi="Times New Roman"/>
          <w:sz w:val="24"/>
          <w:szCs w:val="24"/>
          <w:lang w:val="smn-FI"/>
        </w:rPr>
        <w:t>Ovdil toomâ vuástáväldim kalga väljejum toimâttiđ tuhhiittettee tuáhtártuođâštus</w:t>
      </w:r>
      <w:r w:rsidR="00356A18" w:rsidRPr="003E3002">
        <w:rPr>
          <w:rFonts w:ascii="Times New Roman" w:hAnsi="Times New Roman"/>
          <w:sz w:val="24"/>
          <w:szCs w:val="24"/>
          <w:lang w:val="smn-FI"/>
        </w:rPr>
        <w:t xml:space="preserve"> </w:t>
      </w:r>
      <w:r w:rsidR="00243E36" w:rsidRPr="003E3002">
        <w:rPr>
          <w:rFonts w:ascii="Times New Roman" w:hAnsi="Times New Roman"/>
          <w:sz w:val="24"/>
          <w:szCs w:val="24"/>
          <w:lang w:val="smn-FI"/>
        </w:rPr>
        <w:t>(T-l</w:t>
      </w:r>
      <w:r w:rsidR="002168EF">
        <w:rPr>
          <w:rFonts w:ascii="Times New Roman" w:hAnsi="Times New Roman"/>
          <w:sz w:val="24"/>
          <w:szCs w:val="24"/>
          <w:lang w:val="smn-FI"/>
        </w:rPr>
        <w:t>uámáttâh</w:t>
      </w:r>
      <w:r w:rsidR="00243E36" w:rsidRPr="003E3002">
        <w:rPr>
          <w:rFonts w:ascii="Times New Roman" w:hAnsi="Times New Roman"/>
          <w:sz w:val="24"/>
          <w:szCs w:val="24"/>
          <w:lang w:val="smn-FI"/>
        </w:rPr>
        <w:t>) t</w:t>
      </w:r>
      <w:r w:rsidR="002168EF">
        <w:rPr>
          <w:rFonts w:ascii="Times New Roman" w:hAnsi="Times New Roman"/>
          <w:sz w:val="24"/>
          <w:szCs w:val="24"/>
          <w:lang w:val="smn-FI"/>
        </w:rPr>
        <w:t>iervâsvuođâtilestis sehe čielgiittâs njuámmootavdâlaavâ miäldásii luávdee puákuttâssyejeest</w:t>
      </w:r>
      <w:r w:rsidR="00356A18" w:rsidRPr="003E3002">
        <w:rPr>
          <w:rFonts w:ascii="Times New Roman" w:hAnsi="Times New Roman"/>
          <w:sz w:val="24"/>
          <w:szCs w:val="24"/>
          <w:lang w:val="smn-FI"/>
        </w:rPr>
        <w:t xml:space="preserve">. </w:t>
      </w:r>
    </w:p>
    <w:p w14:paraId="02BC4220" w14:textId="1A583AB5" w:rsidR="00356A18" w:rsidRPr="003E3002" w:rsidRDefault="002168EF" w:rsidP="00356A18">
      <w:pPr>
        <w:ind w:left="1304" w:firstLine="1"/>
        <w:rPr>
          <w:rFonts w:ascii="Times New Roman" w:hAnsi="Times New Roman"/>
          <w:sz w:val="24"/>
          <w:szCs w:val="24"/>
          <w:lang w:val="smn-FI"/>
        </w:rPr>
      </w:pPr>
      <w:r>
        <w:rPr>
          <w:rFonts w:ascii="Times New Roman" w:hAnsi="Times New Roman"/>
          <w:sz w:val="24"/>
          <w:szCs w:val="24"/>
          <w:lang w:val="smn-FI"/>
        </w:rPr>
        <w:t>Aanaar kieldâ lii suovâttes pargosiärvus</w:t>
      </w:r>
      <w:r w:rsidR="00356A18" w:rsidRPr="003E3002">
        <w:rPr>
          <w:rFonts w:ascii="Times New Roman" w:hAnsi="Times New Roman"/>
          <w:sz w:val="24"/>
          <w:szCs w:val="24"/>
          <w:lang w:val="smn-FI"/>
        </w:rPr>
        <w:t>.</w:t>
      </w:r>
    </w:p>
    <w:p w14:paraId="0B418145" w14:textId="77777777" w:rsidR="00356A18" w:rsidRPr="003E3002" w:rsidRDefault="00356A18" w:rsidP="00356A18">
      <w:pPr>
        <w:ind w:left="1304" w:firstLine="1"/>
        <w:rPr>
          <w:rFonts w:ascii="Times New Roman" w:hAnsi="Times New Roman"/>
          <w:sz w:val="24"/>
          <w:szCs w:val="24"/>
          <w:lang w:val="smn-FI"/>
        </w:rPr>
      </w:pPr>
    </w:p>
    <w:p w14:paraId="6B08FE05" w14:textId="2FDCBD1C" w:rsidR="00356A18" w:rsidRPr="003E3002" w:rsidRDefault="00356A18" w:rsidP="00356A18">
      <w:pPr>
        <w:ind w:left="1304" w:firstLine="1"/>
        <w:rPr>
          <w:rFonts w:ascii="Times New Roman" w:hAnsi="Times New Roman"/>
          <w:sz w:val="24"/>
          <w:szCs w:val="24"/>
          <w:lang w:val="smn-FI"/>
        </w:rPr>
      </w:pPr>
      <w:r w:rsidRPr="003E3002">
        <w:rPr>
          <w:rFonts w:ascii="Times New Roman" w:hAnsi="Times New Roman"/>
          <w:sz w:val="24"/>
          <w:szCs w:val="24"/>
          <w:lang w:val="smn-FI"/>
        </w:rPr>
        <w:t>L</w:t>
      </w:r>
      <w:r w:rsidR="002168EF">
        <w:rPr>
          <w:rFonts w:ascii="Times New Roman" w:hAnsi="Times New Roman"/>
          <w:sz w:val="24"/>
          <w:szCs w:val="24"/>
          <w:lang w:val="smn-FI"/>
        </w:rPr>
        <w:t>asetiäđuid adelává</w:t>
      </w:r>
      <w:r w:rsidRPr="003E3002">
        <w:rPr>
          <w:rFonts w:ascii="Times New Roman" w:hAnsi="Times New Roman"/>
          <w:sz w:val="24"/>
          <w:szCs w:val="24"/>
          <w:lang w:val="smn-FI"/>
        </w:rPr>
        <w:t xml:space="preserve"> </w:t>
      </w:r>
    </w:p>
    <w:p w14:paraId="5306015D" w14:textId="3B976D1C" w:rsidR="00356A18" w:rsidRPr="003E3002" w:rsidRDefault="002168EF" w:rsidP="00356A18">
      <w:pPr>
        <w:ind w:left="1304" w:firstLine="1"/>
        <w:rPr>
          <w:rFonts w:ascii="Times New Roman" w:hAnsi="Times New Roman"/>
          <w:sz w:val="24"/>
          <w:szCs w:val="24"/>
          <w:lang w:val="smn-FI"/>
        </w:rPr>
      </w:pPr>
      <w:r>
        <w:rPr>
          <w:rFonts w:ascii="Times New Roman" w:hAnsi="Times New Roman"/>
          <w:sz w:val="24"/>
          <w:szCs w:val="24"/>
          <w:lang w:val="smn-FI"/>
        </w:rPr>
        <w:t>uásádâhtipšoo</w:t>
      </w:r>
      <w:r w:rsidR="00356A18" w:rsidRPr="003E3002">
        <w:rPr>
          <w:rFonts w:ascii="Times New Roman" w:hAnsi="Times New Roman"/>
          <w:sz w:val="24"/>
          <w:szCs w:val="24"/>
          <w:lang w:val="smn-FI"/>
        </w:rPr>
        <w:t xml:space="preserve"> Maija Valjakka 0400 437 015 </w:t>
      </w:r>
      <w:hyperlink r:id="rId7" w:history="1">
        <w:r w:rsidR="00356A18" w:rsidRPr="003E3002">
          <w:rPr>
            <w:rStyle w:val="Hyperlinkki"/>
            <w:rFonts w:ascii="Times New Roman" w:hAnsi="Times New Roman"/>
            <w:sz w:val="24"/>
            <w:szCs w:val="24"/>
            <w:lang w:val="smn-FI"/>
          </w:rPr>
          <w:t>maija.valjakka@inari.fi</w:t>
        </w:r>
      </w:hyperlink>
      <w:r w:rsidR="00356A18" w:rsidRPr="003E3002">
        <w:rPr>
          <w:rFonts w:ascii="Times New Roman" w:hAnsi="Times New Roman"/>
          <w:sz w:val="24"/>
          <w:szCs w:val="24"/>
          <w:lang w:val="smn-FI"/>
        </w:rPr>
        <w:t xml:space="preserve"> se</w:t>
      </w:r>
      <w:r>
        <w:rPr>
          <w:rFonts w:ascii="Times New Roman" w:hAnsi="Times New Roman"/>
          <w:sz w:val="24"/>
          <w:szCs w:val="24"/>
          <w:lang w:val="smn-FI"/>
        </w:rPr>
        <w:t>he</w:t>
      </w:r>
      <w:r w:rsidR="00356A18" w:rsidRPr="003E3002">
        <w:rPr>
          <w:rFonts w:ascii="Times New Roman" w:hAnsi="Times New Roman"/>
          <w:sz w:val="24"/>
          <w:szCs w:val="24"/>
          <w:lang w:val="smn-FI"/>
        </w:rPr>
        <w:t xml:space="preserve"> </w:t>
      </w:r>
    </w:p>
    <w:p w14:paraId="286F2B92" w14:textId="222936EA" w:rsidR="00356A18" w:rsidRPr="003E3002" w:rsidRDefault="00356A18" w:rsidP="00356A18">
      <w:pPr>
        <w:ind w:left="1304" w:firstLine="1"/>
        <w:rPr>
          <w:rFonts w:ascii="Times New Roman" w:hAnsi="Times New Roman"/>
          <w:sz w:val="24"/>
          <w:szCs w:val="24"/>
          <w:lang w:val="smn-FI"/>
        </w:rPr>
      </w:pPr>
      <w:r w:rsidRPr="003E3002">
        <w:rPr>
          <w:rFonts w:ascii="Times New Roman" w:hAnsi="Times New Roman"/>
          <w:sz w:val="24"/>
          <w:szCs w:val="24"/>
          <w:lang w:val="smn-FI"/>
        </w:rPr>
        <w:t>l</w:t>
      </w:r>
      <w:r w:rsidR="003E3485">
        <w:rPr>
          <w:rFonts w:ascii="Times New Roman" w:hAnsi="Times New Roman"/>
          <w:sz w:val="24"/>
          <w:szCs w:val="24"/>
          <w:lang w:val="smn-FI"/>
        </w:rPr>
        <w:t>ájádâstipšo hovdâ</w:t>
      </w:r>
      <w:r w:rsidRPr="003E3002">
        <w:rPr>
          <w:rFonts w:ascii="Times New Roman" w:hAnsi="Times New Roman"/>
          <w:sz w:val="24"/>
          <w:szCs w:val="24"/>
          <w:lang w:val="smn-FI"/>
        </w:rPr>
        <w:t xml:space="preserve"> Katriina Halmeaho, puh. 040 622 7744 </w:t>
      </w:r>
      <w:hyperlink r:id="rId8" w:history="1">
        <w:r w:rsidRPr="003E3002">
          <w:rPr>
            <w:rStyle w:val="Hyperlinkki"/>
            <w:rFonts w:ascii="Times New Roman" w:hAnsi="Times New Roman"/>
            <w:sz w:val="24"/>
            <w:szCs w:val="24"/>
            <w:lang w:val="smn-FI"/>
          </w:rPr>
          <w:t>katriina.halmeaho@inari.fi</w:t>
        </w:r>
      </w:hyperlink>
      <w:r w:rsidRPr="003E3002">
        <w:rPr>
          <w:rFonts w:ascii="Times New Roman" w:hAnsi="Times New Roman"/>
          <w:sz w:val="24"/>
          <w:szCs w:val="24"/>
          <w:lang w:val="smn-FI"/>
        </w:rPr>
        <w:t xml:space="preserve"> </w:t>
      </w:r>
    </w:p>
    <w:p w14:paraId="4BE75143" w14:textId="77777777" w:rsidR="00356A18" w:rsidRPr="003E3002" w:rsidRDefault="00356A18" w:rsidP="00356A18">
      <w:pPr>
        <w:ind w:left="1304" w:firstLine="1"/>
        <w:rPr>
          <w:rFonts w:ascii="Times New Roman" w:hAnsi="Times New Roman"/>
          <w:sz w:val="24"/>
          <w:szCs w:val="24"/>
          <w:lang w:val="smn-FI"/>
        </w:rPr>
      </w:pPr>
    </w:p>
    <w:p w14:paraId="04254D49" w14:textId="17E568C4" w:rsidR="00D979EB" w:rsidRPr="003E3002" w:rsidRDefault="00D979EB" w:rsidP="00D979EB">
      <w:pPr>
        <w:ind w:left="1304" w:firstLine="1"/>
        <w:rPr>
          <w:rFonts w:ascii="Times New Roman" w:hAnsi="Times New Roman"/>
          <w:sz w:val="24"/>
          <w:szCs w:val="24"/>
          <w:lang w:val="smn-FI"/>
        </w:rPr>
      </w:pPr>
      <w:r w:rsidRPr="003E3002">
        <w:rPr>
          <w:rFonts w:ascii="Times New Roman" w:hAnsi="Times New Roman"/>
          <w:sz w:val="24"/>
          <w:szCs w:val="24"/>
          <w:lang w:val="smn-FI"/>
        </w:rPr>
        <w:t>T</w:t>
      </w:r>
      <w:r w:rsidR="0046603E">
        <w:rPr>
          <w:rFonts w:ascii="Times New Roman" w:hAnsi="Times New Roman"/>
          <w:sz w:val="24"/>
          <w:szCs w:val="24"/>
          <w:lang w:val="smn-FI"/>
        </w:rPr>
        <w:t>oimáid occoo nuuvt, ete ucâmuš kuáđđoo Aanaar kieldâ šleđgâlii pargouuccâmpalvâlusân čujottâsâst</w:t>
      </w:r>
      <w:r w:rsidRPr="003E3002">
        <w:rPr>
          <w:rFonts w:ascii="Times New Roman" w:hAnsi="Times New Roman"/>
          <w:sz w:val="24"/>
          <w:szCs w:val="24"/>
          <w:lang w:val="smn-FI"/>
        </w:rPr>
        <w:t xml:space="preserve"> www.kuntarekry.fi.</w:t>
      </w:r>
    </w:p>
    <w:p w14:paraId="2612AA1C" w14:textId="77777777" w:rsidR="00D979EB" w:rsidRPr="003E3002" w:rsidRDefault="00D979EB" w:rsidP="00D979EB">
      <w:pPr>
        <w:ind w:left="1304" w:firstLine="1"/>
        <w:rPr>
          <w:rFonts w:ascii="Times New Roman" w:hAnsi="Times New Roman"/>
          <w:sz w:val="24"/>
          <w:szCs w:val="24"/>
          <w:lang w:val="smn-FI"/>
        </w:rPr>
      </w:pPr>
    </w:p>
    <w:p w14:paraId="3514BDAD" w14:textId="44E2E92B" w:rsidR="00D979EB" w:rsidRPr="003E3002" w:rsidRDefault="00D979EB" w:rsidP="00D979EB">
      <w:pPr>
        <w:ind w:left="1304" w:firstLine="1"/>
        <w:rPr>
          <w:rFonts w:ascii="Times New Roman" w:hAnsi="Times New Roman"/>
          <w:sz w:val="24"/>
          <w:szCs w:val="24"/>
          <w:lang w:val="smn-FI"/>
        </w:rPr>
      </w:pPr>
      <w:r w:rsidRPr="003E3002">
        <w:rPr>
          <w:rFonts w:ascii="Times New Roman" w:hAnsi="Times New Roman"/>
          <w:sz w:val="24"/>
          <w:szCs w:val="24"/>
          <w:lang w:val="smn-FI"/>
        </w:rPr>
        <w:t>J</w:t>
      </w:r>
      <w:r w:rsidR="00417330">
        <w:rPr>
          <w:rFonts w:ascii="Times New Roman" w:hAnsi="Times New Roman"/>
          <w:sz w:val="24"/>
          <w:szCs w:val="24"/>
          <w:lang w:val="smn-FI"/>
        </w:rPr>
        <w:t>is ij lah máhđulâš toohâđ šleđgâlii ucâmuš, te ucâmuš kalga toimâttiđ poostâ peht</w:t>
      </w:r>
      <w:r w:rsidRPr="003E3002">
        <w:rPr>
          <w:rFonts w:ascii="Times New Roman" w:hAnsi="Times New Roman"/>
          <w:sz w:val="24"/>
          <w:szCs w:val="24"/>
          <w:lang w:val="smn-FI"/>
        </w:rPr>
        <w:t xml:space="preserve">: Inarin kunta, Sosiaali- ja terveysosasto/ Laitoshoidon johtaja Katriina Halmeaho, Piiskuntie 2, 99800 </w:t>
      </w:r>
      <w:r w:rsidR="00F763F0">
        <w:rPr>
          <w:rFonts w:ascii="Times New Roman" w:hAnsi="Times New Roman"/>
          <w:sz w:val="24"/>
          <w:szCs w:val="24"/>
          <w:lang w:val="smn-FI"/>
        </w:rPr>
        <w:t>Avveel</w:t>
      </w:r>
      <w:r w:rsidR="00C446C9" w:rsidRPr="003E3002">
        <w:rPr>
          <w:rFonts w:ascii="Times New Roman" w:hAnsi="Times New Roman"/>
          <w:sz w:val="24"/>
          <w:szCs w:val="24"/>
          <w:lang w:val="smn-FI"/>
        </w:rPr>
        <w:t xml:space="preserve">. </w:t>
      </w:r>
      <w:r w:rsidR="00F763F0">
        <w:rPr>
          <w:rFonts w:ascii="Times New Roman" w:hAnsi="Times New Roman"/>
          <w:sz w:val="24"/>
          <w:szCs w:val="24"/>
          <w:lang w:val="smn-FI"/>
        </w:rPr>
        <w:t>Kovertân merkkim</w:t>
      </w:r>
      <w:r w:rsidR="00C446C9" w:rsidRPr="003E3002">
        <w:rPr>
          <w:rFonts w:ascii="Times New Roman" w:hAnsi="Times New Roman"/>
          <w:sz w:val="24"/>
          <w:szCs w:val="24"/>
          <w:lang w:val="smn-FI"/>
        </w:rPr>
        <w:t>: "H</w:t>
      </w:r>
      <w:r w:rsidRPr="003E3002">
        <w:rPr>
          <w:rFonts w:ascii="Times New Roman" w:hAnsi="Times New Roman"/>
          <w:sz w:val="24"/>
          <w:szCs w:val="24"/>
          <w:lang w:val="smn-FI"/>
        </w:rPr>
        <w:t xml:space="preserve">akemus kätilön toimeen". </w:t>
      </w:r>
    </w:p>
    <w:p w14:paraId="77BD76F4" w14:textId="77777777" w:rsidR="00D979EB" w:rsidRPr="003E3002" w:rsidRDefault="00D979EB" w:rsidP="00D979EB">
      <w:pPr>
        <w:ind w:left="1304" w:firstLine="1"/>
        <w:rPr>
          <w:rFonts w:ascii="Times New Roman" w:hAnsi="Times New Roman"/>
          <w:sz w:val="24"/>
          <w:szCs w:val="24"/>
          <w:lang w:val="smn-FI"/>
        </w:rPr>
      </w:pPr>
    </w:p>
    <w:p w14:paraId="3A895811" w14:textId="39E8F2E7" w:rsidR="00D979EB" w:rsidRPr="003E3002" w:rsidRDefault="00C61784" w:rsidP="00D979EB">
      <w:pPr>
        <w:ind w:left="1304" w:firstLine="1"/>
        <w:rPr>
          <w:rFonts w:ascii="Times New Roman" w:hAnsi="Times New Roman"/>
          <w:sz w:val="24"/>
          <w:szCs w:val="24"/>
          <w:lang w:val="smn-FI"/>
        </w:rPr>
      </w:pPr>
      <w:r>
        <w:rPr>
          <w:rFonts w:ascii="Times New Roman" w:hAnsi="Times New Roman"/>
          <w:sz w:val="24"/>
          <w:szCs w:val="24"/>
          <w:lang w:val="smn-FI"/>
        </w:rPr>
        <w:t>Tohálâšvuođâ čäittee tuođâštus</w:t>
      </w:r>
      <w:r w:rsidR="002D7FAE">
        <w:rPr>
          <w:rFonts w:ascii="Times New Roman" w:hAnsi="Times New Roman"/>
          <w:sz w:val="24"/>
          <w:szCs w:val="24"/>
          <w:lang w:val="smn-FI"/>
        </w:rPr>
        <w:t>âid</w:t>
      </w:r>
      <w:r>
        <w:rPr>
          <w:rFonts w:ascii="Times New Roman" w:hAnsi="Times New Roman"/>
          <w:sz w:val="24"/>
          <w:szCs w:val="24"/>
          <w:lang w:val="smn-FI"/>
        </w:rPr>
        <w:t xml:space="preserve"> sehe eres tuođâštus</w:t>
      </w:r>
      <w:r w:rsidR="002D7FAE">
        <w:rPr>
          <w:rFonts w:ascii="Times New Roman" w:hAnsi="Times New Roman"/>
          <w:sz w:val="24"/>
          <w:szCs w:val="24"/>
          <w:lang w:val="smn-FI"/>
        </w:rPr>
        <w:t>âid</w:t>
      </w:r>
      <w:r>
        <w:rPr>
          <w:rFonts w:ascii="Times New Roman" w:hAnsi="Times New Roman"/>
          <w:sz w:val="24"/>
          <w:szCs w:val="24"/>
          <w:lang w:val="smn-FI"/>
        </w:rPr>
        <w:t xml:space="preserve">, moid occee haalijd keessiđ, </w:t>
      </w:r>
      <w:r w:rsidR="002D7FAE">
        <w:rPr>
          <w:rFonts w:ascii="Times New Roman" w:hAnsi="Times New Roman"/>
          <w:sz w:val="24"/>
          <w:szCs w:val="24"/>
          <w:lang w:val="smn-FI"/>
        </w:rPr>
        <w:t>kalga lahteđ Kuntarekry ucâmušân tâi vuolgâttiđ sierâ paajaabeln mainâšum postâčujottâsân</w:t>
      </w:r>
      <w:r w:rsidR="00D979EB" w:rsidRPr="003E3002">
        <w:rPr>
          <w:rFonts w:ascii="Times New Roman" w:hAnsi="Times New Roman"/>
          <w:sz w:val="24"/>
          <w:szCs w:val="24"/>
          <w:lang w:val="smn-FI"/>
        </w:rPr>
        <w:t>.</w:t>
      </w:r>
    </w:p>
    <w:p w14:paraId="42044D88" w14:textId="77777777" w:rsidR="00356A18" w:rsidRPr="003E3002" w:rsidRDefault="00356A18" w:rsidP="00356A18">
      <w:pPr>
        <w:ind w:left="1304" w:firstLine="1"/>
        <w:rPr>
          <w:rFonts w:ascii="Times New Roman" w:hAnsi="Times New Roman"/>
          <w:sz w:val="24"/>
          <w:szCs w:val="24"/>
          <w:lang w:val="smn-FI"/>
        </w:rPr>
      </w:pPr>
    </w:p>
    <w:p w14:paraId="3A1F2D94" w14:textId="77777777" w:rsidR="00D979EB" w:rsidRPr="003E3002" w:rsidRDefault="00D979EB" w:rsidP="00356A18">
      <w:pPr>
        <w:ind w:left="1304" w:firstLine="1"/>
        <w:rPr>
          <w:rFonts w:ascii="Times New Roman" w:hAnsi="Times New Roman"/>
          <w:sz w:val="24"/>
          <w:szCs w:val="24"/>
          <w:lang w:val="smn-FI"/>
        </w:rPr>
      </w:pPr>
    </w:p>
    <w:p w14:paraId="59245211" w14:textId="29C48E37" w:rsidR="00356A18" w:rsidRPr="003E3002" w:rsidRDefault="002D7FAE" w:rsidP="00356A18">
      <w:pPr>
        <w:ind w:left="1304" w:firstLine="1"/>
        <w:rPr>
          <w:rFonts w:ascii="Times New Roman" w:hAnsi="Times New Roman"/>
          <w:i/>
          <w:sz w:val="24"/>
          <w:szCs w:val="24"/>
          <w:lang w:val="smn-FI"/>
        </w:rPr>
      </w:pPr>
      <w:r>
        <w:rPr>
          <w:rFonts w:ascii="Times New Roman" w:hAnsi="Times New Roman"/>
          <w:sz w:val="24"/>
          <w:szCs w:val="24"/>
          <w:lang w:val="smn-FI"/>
        </w:rPr>
        <w:t xml:space="preserve">Avelist </w:t>
      </w:r>
      <w:r w:rsidR="00244DFF" w:rsidRPr="003E3002">
        <w:rPr>
          <w:rFonts w:ascii="Times New Roman" w:hAnsi="Times New Roman"/>
          <w:sz w:val="24"/>
          <w:szCs w:val="24"/>
          <w:lang w:val="smn-FI"/>
        </w:rPr>
        <w:t>29.4.2021</w:t>
      </w:r>
      <w:r w:rsidR="00D979EB" w:rsidRPr="003E3002">
        <w:rPr>
          <w:rFonts w:ascii="Times New Roman" w:hAnsi="Times New Roman"/>
          <w:sz w:val="24"/>
          <w:szCs w:val="24"/>
          <w:lang w:val="smn-FI"/>
        </w:rPr>
        <w:tab/>
        <w:t>L</w:t>
      </w:r>
      <w:r>
        <w:rPr>
          <w:rFonts w:ascii="Times New Roman" w:hAnsi="Times New Roman"/>
          <w:sz w:val="24"/>
          <w:szCs w:val="24"/>
          <w:lang w:val="smn-FI"/>
        </w:rPr>
        <w:t>ájádâstipšo hovdâ</w:t>
      </w:r>
    </w:p>
    <w:p w14:paraId="616D4511" w14:textId="77777777" w:rsidR="00A47847" w:rsidRPr="003E3002" w:rsidRDefault="00A47847" w:rsidP="00A47847">
      <w:pPr>
        <w:rPr>
          <w:rFonts w:ascii="Times New Roman" w:hAnsi="Times New Roman"/>
          <w:lang w:val="smn-FI"/>
        </w:rPr>
      </w:pPr>
    </w:p>
    <w:sectPr w:rsidR="00A47847" w:rsidRPr="003E3002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567" w:right="849" w:bottom="1304" w:left="1134" w:header="567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1F4AE7" w14:textId="77777777" w:rsidR="00E57CC1" w:rsidRDefault="00E57CC1">
      <w:r>
        <w:separator/>
      </w:r>
    </w:p>
  </w:endnote>
  <w:endnote w:type="continuationSeparator" w:id="0">
    <w:p w14:paraId="07C610E1" w14:textId="77777777" w:rsidR="00E57CC1" w:rsidRDefault="00E57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EFE483" w14:textId="2FA6DEBD" w:rsidR="00C76F5F" w:rsidRDefault="006C6276">
    <w:pPr>
      <w:pStyle w:val="Alatunniste"/>
      <w:tabs>
        <w:tab w:val="clear" w:pos="4320"/>
        <w:tab w:val="clear" w:pos="8640"/>
        <w:tab w:val="left" w:pos="1810"/>
      </w:tabs>
    </w:pPr>
    <w:r>
      <w:rPr>
        <w:noProof/>
        <w:color w:val="000000"/>
        <w:lang w:val="fi-FI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4959DC9" wp14:editId="18FCA732">
              <wp:simplePos x="0" y="0"/>
              <wp:positionH relativeFrom="column">
                <wp:posOffset>17145</wp:posOffset>
              </wp:positionH>
              <wp:positionV relativeFrom="paragraph">
                <wp:posOffset>-149225</wp:posOffset>
              </wp:positionV>
              <wp:extent cx="4572000" cy="685800"/>
              <wp:effectExtent l="0" t="0" r="0" b="0"/>
              <wp:wrapNone/>
              <wp:docPr id="4" name="Text Box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204608" w14:textId="77777777" w:rsidR="00C76F5F" w:rsidRDefault="00C76F5F">
                          <w:pPr>
                            <w:widowControl w:val="0"/>
                            <w:tabs>
                              <w:tab w:val="left" w:pos="2790"/>
                            </w:tabs>
                            <w:autoSpaceDE w:val="0"/>
                            <w:autoSpaceDN w:val="0"/>
                            <w:adjustRightInd w:val="0"/>
                            <w:spacing w:line="208" w:lineRule="exact"/>
                            <w:ind w:right="2760"/>
                            <w:rPr>
                              <w:color w:val="181512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181512"/>
                              <w:sz w:val="16"/>
                              <w:szCs w:val="16"/>
                            </w:rPr>
                            <w:t>Inarin kunta</w:t>
                          </w:r>
                          <w:r w:rsidR="00722242">
                            <w:rPr>
                              <w:color w:val="181512"/>
                              <w:sz w:val="16"/>
                              <w:szCs w:val="16"/>
                            </w:rPr>
                            <w:t>/ Terveyskeskus, Sairaalantie 15</w:t>
                          </w:r>
                          <w:r>
                            <w:rPr>
                              <w:color w:val="181512"/>
                              <w:sz w:val="16"/>
                              <w:szCs w:val="16"/>
                            </w:rPr>
                            <w:t>, 99800 Ivalo</w:t>
                          </w:r>
                        </w:p>
                        <w:p w14:paraId="002B76EE" w14:textId="77777777" w:rsidR="00C76F5F" w:rsidRDefault="00C76F5F">
                          <w:pPr>
                            <w:widowControl w:val="0"/>
                            <w:tabs>
                              <w:tab w:val="left" w:pos="2790"/>
                            </w:tabs>
                            <w:autoSpaceDE w:val="0"/>
                            <w:autoSpaceDN w:val="0"/>
                            <w:adjustRightInd w:val="0"/>
                            <w:spacing w:line="208" w:lineRule="exact"/>
                            <w:ind w:right="2760"/>
                            <w:rPr>
                              <w:color w:val="181512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181512"/>
                              <w:sz w:val="16"/>
                              <w:szCs w:val="16"/>
                            </w:rPr>
                            <w:t>Puh. +358 (0)40 188 7111, faksi +358 (0)16 687 593</w:t>
                          </w:r>
                        </w:p>
                        <w:p w14:paraId="1E7E29A8" w14:textId="77777777" w:rsidR="00C76F5F" w:rsidRDefault="00C76F5F">
                          <w:pPr>
                            <w:tabs>
                              <w:tab w:val="left" w:pos="2790"/>
                            </w:tabs>
                            <w:ind w:right="2760"/>
                          </w:pPr>
                          <w:r>
                            <w:rPr>
                              <w:b/>
                              <w:color w:val="181512"/>
                              <w:sz w:val="16"/>
                              <w:szCs w:val="16"/>
                            </w:rPr>
                            <w:t>www.inari.fi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959DC9" id="_x0000_t202" coordsize="21600,21600" o:spt="202" path="m,l,21600r21600,l21600,xe">
              <v:stroke joinstyle="miter"/>
              <v:path gradientshapeok="t" o:connecttype="rect"/>
            </v:shapetype>
            <v:shape id="Text Box 66" o:spid="_x0000_s1026" type="#_x0000_t202" style="position:absolute;margin-left:1.35pt;margin-top:-11.75pt;width:5in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" filled="f" stroked="f">
              <v:textbox>
                <w:txbxContent>
                  <w:p w14:paraId="5B204608" w14:textId="77777777" w:rsidR="00C76F5F" w:rsidRDefault="00C76F5F">
                    <w:pPr>
                      <w:widowControl w:val="0"/>
                      <w:tabs>
                        <w:tab w:val="left" w:pos="2790"/>
                      </w:tabs>
                      <w:autoSpaceDE w:val="0"/>
                      <w:autoSpaceDN w:val="0"/>
                      <w:adjustRightInd w:val="0"/>
                      <w:spacing w:line="208" w:lineRule="exact"/>
                      <w:ind w:right="2760"/>
                      <w:rPr>
                        <w:color w:val="181512"/>
                        <w:sz w:val="16"/>
                        <w:szCs w:val="16"/>
                      </w:rPr>
                    </w:pPr>
                    <w:r>
                      <w:rPr>
                        <w:color w:val="181512"/>
                        <w:sz w:val="16"/>
                        <w:szCs w:val="16"/>
                      </w:rPr>
                      <w:t>Inarin kunta</w:t>
                    </w:r>
                    <w:r w:rsidR="00722242">
                      <w:rPr>
                        <w:color w:val="181512"/>
                        <w:sz w:val="16"/>
                        <w:szCs w:val="16"/>
                      </w:rPr>
                      <w:t>/ Terveyskeskus, Sairaalantie 15</w:t>
                    </w:r>
                    <w:r>
                      <w:rPr>
                        <w:color w:val="181512"/>
                        <w:sz w:val="16"/>
                        <w:szCs w:val="16"/>
                      </w:rPr>
                      <w:t>, 99800 Ivalo</w:t>
                    </w:r>
                  </w:p>
                  <w:p w14:paraId="002B76EE" w14:textId="77777777" w:rsidR="00C76F5F" w:rsidRDefault="00C76F5F">
                    <w:pPr>
                      <w:widowControl w:val="0"/>
                      <w:tabs>
                        <w:tab w:val="left" w:pos="2790"/>
                      </w:tabs>
                      <w:autoSpaceDE w:val="0"/>
                      <w:autoSpaceDN w:val="0"/>
                      <w:adjustRightInd w:val="0"/>
                      <w:spacing w:line="208" w:lineRule="exact"/>
                      <w:ind w:right="2760"/>
                      <w:rPr>
                        <w:color w:val="181512"/>
                        <w:sz w:val="16"/>
                        <w:szCs w:val="16"/>
                      </w:rPr>
                    </w:pPr>
                    <w:r>
                      <w:rPr>
                        <w:color w:val="181512"/>
                        <w:sz w:val="16"/>
                        <w:szCs w:val="16"/>
                      </w:rPr>
                      <w:t>Puh. +358 (0)40 188 7111, faksi +358 (0)16 687 593</w:t>
                    </w:r>
                  </w:p>
                  <w:p w14:paraId="1E7E29A8" w14:textId="77777777" w:rsidR="00C76F5F" w:rsidRDefault="00C76F5F">
                    <w:pPr>
                      <w:tabs>
                        <w:tab w:val="left" w:pos="2790"/>
                      </w:tabs>
                      <w:ind w:right="2760"/>
                    </w:pPr>
                    <w:r>
                      <w:rPr>
                        <w:b/>
                        <w:color w:val="181512"/>
                        <w:sz w:val="16"/>
                        <w:szCs w:val="16"/>
                      </w:rPr>
                      <w:t>www.inari.fi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000000"/>
        <w:lang w:val="fi-FI"/>
      </w:rPr>
      <w:drawing>
        <wp:anchor distT="0" distB="0" distL="114300" distR="114300" simplePos="0" relativeHeight="251659264" behindDoc="1" locked="0" layoutInCell="1" allowOverlap="1" wp14:anchorId="7AD2EB01" wp14:editId="6D106FD2">
          <wp:simplePos x="0" y="0"/>
          <wp:positionH relativeFrom="column">
            <wp:posOffset>-363855</wp:posOffset>
          </wp:positionH>
          <wp:positionV relativeFrom="paragraph">
            <wp:posOffset>-149225</wp:posOffset>
          </wp:positionV>
          <wp:extent cx="367665" cy="412750"/>
          <wp:effectExtent l="0" t="0" r="0" b="0"/>
          <wp:wrapNone/>
          <wp:docPr id="67" name="Kuva 67" descr="vaaku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7" descr="vaaku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665" cy="412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354939" w14:textId="77777777" w:rsidR="00C76F5F" w:rsidRDefault="00C76F5F">
    <w:pPr>
      <w:pStyle w:val="Alatunniste"/>
      <w:tabs>
        <w:tab w:val="clear" w:pos="4320"/>
        <w:tab w:val="clear" w:pos="8640"/>
        <w:tab w:val="left" w:pos="567"/>
      </w:tabs>
    </w:pPr>
  </w:p>
  <w:p w14:paraId="1946F949" w14:textId="77777777" w:rsidR="00C76F5F" w:rsidRDefault="00C76F5F">
    <w:pPr>
      <w:pStyle w:val="Alatunniste"/>
      <w:tabs>
        <w:tab w:val="clear" w:pos="4320"/>
        <w:tab w:val="clear" w:pos="8640"/>
      </w:tabs>
    </w:pPr>
  </w:p>
  <w:p w14:paraId="52D6165F" w14:textId="77777777" w:rsidR="00C76F5F" w:rsidRDefault="00C76F5F">
    <w:pPr>
      <w:pStyle w:val="Alatunniste"/>
      <w:tabs>
        <w:tab w:val="clear" w:pos="4320"/>
        <w:tab w:val="clear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BE7244" w14:textId="77777777" w:rsidR="00E57CC1" w:rsidRDefault="00E57CC1">
      <w:r>
        <w:separator/>
      </w:r>
    </w:p>
  </w:footnote>
  <w:footnote w:type="continuationSeparator" w:id="0">
    <w:p w14:paraId="24D35400" w14:textId="77777777" w:rsidR="00E57CC1" w:rsidRDefault="00E57C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BC7B34" w14:textId="2E608FA6" w:rsidR="00C76F5F" w:rsidRDefault="006C6276">
    <w:pPr>
      <w:pStyle w:val="Yltunniste"/>
    </w:pPr>
    <w:r>
      <w:rPr>
        <w:noProof/>
        <w:lang w:val="fi-FI"/>
      </w:rPr>
      <w:drawing>
        <wp:inline distT="0" distB="0" distL="0" distR="0" wp14:anchorId="09314FFE" wp14:editId="57ECB174">
          <wp:extent cx="3648075" cy="266700"/>
          <wp:effectExtent l="0" t="0" r="0" b="0"/>
          <wp:docPr id="1" name="Kuva 1" descr="Oso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oi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807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76F5F">
      <w:t xml:space="preserve"> </w:t>
    </w:r>
    <w:r>
      <w:rPr>
        <w:noProof/>
        <w:lang w:val="fi-FI"/>
      </w:rPr>
      <w:drawing>
        <wp:inline distT="0" distB="0" distL="0" distR="0" wp14:anchorId="43D68429" wp14:editId="36F4BE5D">
          <wp:extent cx="1800225" cy="1114425"/>
          <wp:effectExtent l="0" t="0" r="0" b="0"/>
          <wp:docPr id="2" name="Kuva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8CC173" w14:textId="77777777" w:rsidR="00C76F5F" w:rsidRDefault="00C76F5F">
    <w:pPr>
      <w:pStyle w:val="Yltunniste"/>
      <w:tabs>
        <w:tab w:val="clear" w:pos="4320"/>
        <w:tab w:val="clear" w:pos="8640"/>
      </w:tabs>
      <w:ind w:right="-18"/>
      <w:rPr>
        <w:rFonts w:ascii="Times New Roman" w:hAnsi="Times New Roman"/>
        <w:b/>
        <w:bCs/>
        <w:color w:val="000000"/>
        <w:sz w:val="24"/>
      </w:rPr>
    </w:pP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  <w:t xml:space="preserve">     </w:t>
    </w:r>
    <w:r>
      <w:rPr>
        <w:rFonts w:ascii="Times New Roman" w:hAnsi="Times New Roman"/>
        <w:b/>
        <w:bCs/>
        <w:color w:val="000000"/>
        <w:sz w:val="24"/>
      </w:rPr>
      <w:t xml:space="preserve">       </w:t>
    </w:r>
  </w:p>
  <w:p w14:paraId="5BE6401A" w14:textId="77777777" w:rsidR="00C76F5F" w:rsidRDefault="00C76F5F">
    <w:pPr>
      <w:pStyle w:val="Yltunniste"/>
      <w:tabs>
        <w:tab w:val="clear" w:pos="4320"/>
        <w:tab w:val="clear" w:pos="8640"/>
      </w:tabs>
      <w:ind w:left="7824" w:right="-18"/>
      <w:rPr>
        <w:color w:val="000000"/>
      </w:rPr>
    </w:pPr>
    <w:r>
      <w:rPr>
        <w:color w:val="000000"/>
      </w:rPr>
      <w:t xml:space="preserve">                </w:t>
    </w:r>
  </w:p>
  <w:p w14:paraId="2B3611CB" w14:textId="0B85FA37" w:rsidR="00C76F5F" w:rsidRDefault="006C6276">
    <w:pPr>
      <w:pStyle w:val="Yltunniste"/>
      <w:tabs>
        <w:tab w:val="clear" w:pos="4320"/>
        <w:tab w:val="clear" w:pos="8640"/>
      </w:tabs>
      <w:ind w:left="5254" w:right="-18"/>
      <w:rPr>
        <w:color w:val="000000"/>
      </w:rPr>
    </w:pPr>
    <w:r>
      <w:rPr>
        <w:noProof/>
        <w:color w:val="000000"/>
        <w:lang w:val="fi-FI"/>
      </w:rPr>
      <w:drawing>
        <wp:anchor distT="0" distB="0" distL="114300" distR="114300" simplePos="0" relativeHeight="251658240" behindDoc="1" locked="0" layoutInCell="1" allowOverlap="1" wp14:anchorId="52A0F9A2" wp14:editId="2A6BFAEC">
          <wp:simplePos x="0" y="0"/>
          <wp:positionH relativeFrom="column">
            <wp:posOffset>-211455</wp:posOffset>
          </wp:positionH>
          <wp:positionV relativeFrom="paragraph">
            <wp:posOffset>-260985</wp:posOffset>
          </wp:positionV>
          <wp:extent cx="1143000" cy="640080"/>
          <wp:effectExtent l="0" t="0" r="0" b="0"/>
          <wp:wrapNone/>
          <wp:docPr id="65" name="Kuva 6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55653F" w14:textId="77777777" w:rsidR="00C76F5F" w:rsidRDefault="00C76F5F">
    <w:pPr>
      <w:pStyle w:val="Yltunniste"/>
      <w:tabs>
        <w:tab w:val="clear" w:pos="4320"/>
        <w:tab w:val="clear" w:pos="8640"/>
        <w:tab w:val="left" w:pos="5520"/>
      </w:tabs>
      <w:ind w:right="-18"/>
      <w:rPr>
        <w:rFonts w:ascii="Times New Roman" w:hAnsi="Times New Roman"/>
        <w:color w:val="000000"/>
        <w:sz w:val="24"/>
      </w:rPr>
    </w:pPr>
    <w:r>
      <w:rPr>
        <w:color w:val="000000"/>
      </w:rPr>
      <w:tab/>
    </w:r>
  </w:p>
  <w:p w14:paraId="6B1A0D2F" w14:textId="77777777" w:rsidR="00C76F5F" w:rsidRDefault="00C76F5F">
    <w:pPr>
      <w:pStyle w:val="Yltunniste"/>
      <w:tabs>
        <w:tab w:val="clear" w:pos="4320"/>
        <w:tab w:val="clear" w:pos="8640"/>
      </w:tabs>
      <w:ind w:left="8804" w:right="-18"/>
      <w:rPr>
        <w:color w:val="000000"/>
        <w:vertAlign w:val="subscript"/>
      </w:rPr>
    </w:pPr>
    <w:r>
      <w:rPr>
        <w:color w:val="000000"/>
      </w:rPr>
      <w:tab/>
    </w:r>
    <w:r>
      <w:rPr>
        <w:color w:val="000000"/>
        <w:vertAlign w:val="subscript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BD1691" w14:textId="327D3BFF" w:rsidR="00C76F5F" w:rsidRDefault="006C6276">
    <w:pPr>
      <w:pStyle w:val="Yltunniste"/>
      <w:tabs>
        <w:tab w:val="clear" w:pos="4320"/>
        <w:tab w:val="clear" w:pos="8640"/>
      </w:tabs>
    </w:pPr>
    <w:r>
      <w:rPr>
        <w:noProof/>
        <w:lang w:val="fi-FI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88E6E0B" wp14:editId="470C0088">
              <wp:simplePos x="0" y="0"/>
              <wp:positionH relativeFrom="column">
                <wp:posOffset>-813435</wp:posOffset>
              </wp:positionH>
              <wp:positionV relativeFrom="paragraph">
                <wp:posOffset>-243205</wp:posOffset>
              </wp:positionV>
              <wp:extent cx="7802880" cy="1039495"/>
              <wp:effectExtent l="0" t="0" r="0" b="0"/>
              <wp:wrapNone/>
              <wp:docPr id="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02880" cy="1039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24ED60" w14:textId="5281326C" w:rsidR="00C76F5F" w:rsidRDefault="006C6276">
                          <w:r>
                            <w:rPr>
                              <w:noProof/>
                              <w:lang w:val="fi-FI"/>
                            </w:rPr>
                            <w:drawing>
                              <wp:inline distT="0" distB="0" distL="0" distR="0" wp14:anchorId="1B78ED38" wp14:editId="6BAFCE10">
                                <wp:extent cx="7734300" cy="962025"/>
                                <wp:effectExtent l="0" t="0" r="0" b="0"/>
                                <wp:docPr id="5" name="Kuva 4" descr="ylaos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ylaos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734300" cy="9620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8E6E0B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7" type="#_x0000_t202" style="position:absolute;margin-left:-64.05pt;margin-top:-19.15pt;width:614.4pt;height:81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I7DuQIAAMI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" filled="f" stroked="f">
              <v:textbox>
                <w:txbxContent>
                  <w:p w14:paraId="4624ED60" w14:textId="5281326C" w:rsidR="00C76F5F" w:rsidRDefault="006C6276">
                    <w:r>
                      <w:rPr>
                        <w:noProof/>
                        <w:lang w:val="fi-FI"/>
                      </w:rPr>
                      <w:drawing>
                        <wp:inline distT="0" distB="0" distL="0" distR="0" wp14:anchorId="1B78ED38" wp14:editId="6BAFCE10">
                          <wp:extent cx="7734300" cy="962025"/>
                          <wp:effectExtent l="0" t="0" r="0" b="0"/>
                          <wp:docPr id="5" name="Kuva 4" descr="ylaos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ylaos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734300" cy="9620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C76F5F">
      <w:tab/>
    </w:r>
    <w:r w:rsidR="00C76F5F">
      <w:tab/>
    </w:r>
    <w:r w:rsidR="00C76F5F">
      <w:tab/>
    </w:r>
    <w:r w:rsidR="00C76F5F">
      <w:tab/>
      <w:t>ASIAKIRJA</w:t>
    </w:r>
    <w:r w:rsidR="00C76F5F">
      <w:tab/>
    </w:r>
    <w:r w:rsidR="00C76F5F">
      <w:tab/>
    </w:r>
    <w:r w:rsidR="00C76F5F">
      <w:tab/>
    </w:r>
    <w:r w:rsidR="00C76F5F">
      <w:rPr>
        <w:rStyle w:val="Sivunumero"/>
      </w:rPr>
      <w:fldChar w:fldCharType="begin"/>
    </w:r>
    <w:r w:rsidR="00C76F5F">
      <w:rPr>
        <w:rStyle w:val="Sivunumero"/>
      </w:rPr>
      <w:instrText xml:space="preserve"> PAGE </w:instrText>
    </w:r>
    <w:r w:rsidR="00C76F5F">
      <w:rPr>
        <w:rStyle w:val="Sivunumero"/>
      </w:rPr>
      <w:fldChar w:fldCharType="separate"/>
    </w:r>
    <w:r w:rsidR="00C76F5F">
      <w:rPr>
        <w:rStyle w:val="Sivunumero"/>
      </w:rPr>
      <w:t>1</w:t>
    </w:r>
    <w:r w:rsidR="00C76F5F">
      <w:rPr>
        <w:rStyle w:val="Sivunumero"/>
      </w:rPr>
      <w:fldChar w:fldCharType="end"/>
    </w:r>
    <w:r w:rsidR="00C76F5F">
      <w:rPr>
        <w:rStyle w:val="Sivunumero"/>
      </w:rPr>
      <w:t>(</w:t>
    </w:r>
    <w:r w:rsidR="00C76F5F">
      <w:rPr>
        <w:rStyle w:val="Sivunumero"/>
      </w:rPr>
      <w:fldChar w:fldCharType="begin"/>
    </w:r>
    <w:r w:rsidR="00C76F5F">
      <w:rPr>
        <w:rStyle w:val="Sivunumero"/>
      </w:rPr>
      <w:instrText xml:space="preserve"> NUMPAGES </w:instrText>
    </w:r>
    <w:r w:rsidR="00C76F5F">
      <w:rPr>
        <w:rStyle w:val="Sivunumero"/>
      </w:rPr>
      <w:fldChar w:fldCharType="separate"/>
    </w:r>
    <w:r w:rsidR="00F52C0D">
      <w:rPr>
        <w:rStyle w:val="Sivunumero"/>
        <w:noProof/>
      </w:rPr>
      <w:t>1</w:t>
    </w:r>
    <w:r w:rsidR="00C76F5F">
      <w:rPr>
        <w:rStyle w:val="Sivunumero"/>
      </w:rPr>
      <w:fldChar w:fldCharType="end"/>
    </w:r>
    <w:r w:rsidR="00C76F5F">
      <w:rPr>
        <w:rStyle w:val="Sivunumero"/>
      </w:rPr>
      <w:t>)</w:t>
    </w:r>
  </w:p>
  <w:p w14:paraId="54178D6B" w14:textId="77777777" w:rsidR="00C76F5F" w:rsidRDefault="00C76F5F">
    <w:pPr>
      <w:pStyle w:val="Yltunniste"/>
      <w:tabs>
        <w:tab w:val="clear" w:pos="4320"/>
        <w:tab w:val="clear" w:pos="8640"/>
      </w:tabs>
    </w:pPr>
  </w:p>
  <w:p w14:paraId="26992C6C" w14:textId="77777777" w:rsidR="00C76F5F" w:rsidRDefault="00C76F5F">
    <w:pPr>
      <w:pStyle w:val="Yltunniste"/>
      <w:tabs>
        <w:tab w:val="clear" w:pos="4320"/>
        <w:tab w:val="clear" w:pos="8640"/>
      </w:tabs>
    </w:pPr>
  </w:p>
  <w:p w14:paraId="5D49E9F3" w14:textId="14ACF328" w:rsidR="00C76F5F" w:rsidRDefault="00C76F5F">
    <w:pPr>
      <w:pStyle w:val="Yltunniste"/>
      <w:tabs>
        <w:tab w:val="clear" w:pos="4320"/>
        <w:tab w:val="clear" w:pos="8640"/>
      </w:tabs>
    </w:pPr>
    <w:r>
      <w:tab/>
    </w:r>
    <w:r>
      <w:tab/>
    </w:r>
    <w:r>
      <w:tab/>
    </w:r>
    <w:r>
      <w:tab/>
    </w:r>
    <w:r>
      <w:fldChar w:fldCharType="begin"/>
    </w:r>
    <w:r>
      <w:instrText xml:space="preserve"> DATE \@ "d.M.yyyy" </w:instrText>
    </w:r>
    <w:r>
      <w:fldChar w:fldCharType="separate"/>
    </w:r>
    <w:r w:rsidR="006C6276">
      <w:rPr>
        <w:noProof/>
      </w:rPr>
      <w:t>27.4.2021</w:t>
    </w:r>
    <w:r>
      <w:fldChar w:fldCharType="end"/>
    </w:r>
  </w:p>
  <w:p w14:paraId="77A0EA63" w14:textId="77777777" w:rsidR="00C76F5F" w:rsidRDefault="00C76F5F">
    <w:pPr>
      <w:pStyle w:val="Yltunniste"/>
      <w:tabs>
        <w:tab w:val="clear" w:pos="4320"/>
        <w:tab w:val="clear" w:pos="8640"/>
      </w:tabs>
    </w:pPr>
  </w:p>
  <w:p w14:paraId="734CD35E" w14:textId="77777777" w:rsidR="00C76F5F" w:rsidRDefault="00C76F5F">
    <w:pPr>
      <w:pStyle w:val="Yltunniste"/>
      <w:tabs>
        <w:tab w:val="clear" w:pos="4320"/>
        <w:tab w:val="clear" w:pos="8640"/>
      </w:tabs>
    </w:pPr>
  </w:p>
  <w:p w14:paraId="6555C3A5" w14:textId="77777777" w:rsidR="00C76F5F" w:rsidRDefault="00C76F5F">
    <w:pPr>
      <w:pStyle w:val="Yltunniste"/>
      <w:tabs>
        <w:tab w:val="clear" w:pos="43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C9E81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8C6E52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B4EC61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DA9C48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226AA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10B6833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A10C53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DC877A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A30F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CDA42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6FA82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A671CFA"/>
    <w:multiLevelType w:val="hybridMultilevel"/>
    <w:tmpl w:val="D7A42E42"/>
    <w:lvl w:ilvl="0" w:tplc="040B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AC0"/>
    <w:rsid w:val="00082586"/>
    <w:rsid w:val="00094AD2"/>
    <w:rsid w:val="000B6F2C"/>
    <w:rsid w:val="000D6A43"/>
    <w:rsid w:val="000E1307"/>
    <w:rsid w:val="0014648C"/>
    <w:rsid w:val="001B3513"/>
    <w:rsid w:val="001B55D5"/>
    <w:rsid w:val="001D4D82"/>
    <w:rsid w:val="001F29BE"/>
    <w:rsid w:val="002168EF"/>
    <w:rsid w:val="002304AE"/>
    <w:rsid w:val="00243E36"/>
    <w:rsid w:val="00244DFF"/>
    <w:rsid w:val="002854E5"/>
    <w:rsid w:val="002B53D4"/>
    <w:rsid w:val="002D7FAE"/>
    <w:rsid w:val="003356CC"/>
    <w:rsid w:val="00356A18"/>
    <w:rsid w:val="003571B7"/>
    <w:rsid w:val="00395A39"/>
    <w:rsid w:val="003A0243"/>
    <w:rsid w:val="003A05AC"/>
    <w:rsid w:val="003B2E80"/>
    <w:rsid w:val="003E3002"/>
    <w:rsid w:val="003E3485"/>
    <w:rsid w:val="0041305B"/>
    <w:rsid w:val="00417330"/>
    <w:rsid w:val="00425526"/>
    <w:rsid w:val="0046603E"/>
    <w:rsid w:val="004913C6"/>
    <w:rsid w:val="00572476"/>
    <w:rsid w:val="00593C62"/>
    <w:rsid w:val="005A5AA2"/>
    <w:rsid w:val="005F78E5"/>
    <w:rsid w:val="00601AEF"/>
    <w:rsid w:val="006073DA"/>
    <w:rsid w:val="00637DAB"/>
    <w:rsid w:val="006C10CD"/>
    <w:rsid w:val="006C6276"/>
    <w:rsid w:val="006C7F48"/>
    <w:rsid w:val="006D76A7"/>
    <w:rsid w:val="00722242"/>
    <w:rsid w:val="00733FB7"/>
    <w:rsid w:val="008A3886"/>
    <w:rsid w:val="00925E86"/>
    <w:rsid w:val="00935B51"/>
    <w:rsid w:val="009869F5"/>
    <w:rsid w:val="009915B5"/>
    <w:rsid w:val="00995FC4"/>
    <w:rsid w:val="00A129C9"/>
    <w:rsid w:val="00A24FFC"/>
    <w:rsid w:val="00A47847"/>
    <w:rsid w:val="00B03AC1"/>
    <w:rsid w:val="00B16995"/>
    <w:rsid w:val="00BA288F"/>
    <w:rsid w:val="00BD6189"/>
    <w:rsid w:val="00BF1729"/>
    <w:rsid w:val="00C446C9"/>
    <w:rsid w:val="00C46741"/>
    <w:rsid w:val="00C61784"/>
    <w:rsid w:val="00C76F5F"/>
    <w:rsid w:val="00C84C99"/>
    <w:rsid w:val="00CC571E"/>
    <w:rsid w:val="00D01FD9"/>
    <w:rsid w:val="00D0333B"/>
    <w:rsid w:val="00D80F0D"/>
    <w:rsid w:val="00D875B1"/>
    <w:rsid w:val="00D979EB"/>
    <w:rsid w:val="00DA0197"/>
    <w:rsid w:val="00E02781"/>
    <w:rsid w:val="00E0421A"/>
    <w:rsid w:val="00E42C5A"/>
    <w:rsid w:val="00E57CC1"/>
    <w:rsid w:val="00E60A8A"/>
    <w:rsid w:val="00E9234F"/>
    <w:rsid w:val="00E972FC"/>
    <w:rsid w:val="00EB1532"/>
    <w:rsid w:val="00EC4AC0"/>
    <w:rsid w:val="00ED4EE7"/>
    <w:rsid w:val="00F302DB"/>
    <w:rsid w:val="00F3365C"/>
    <w:rsid w:val="00F45121"/>
    <w:rsid w:val="00F52C0D"/>
    <w:rsid w:val="00F763F0"/>
    <w:rsid w:val="00FA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mn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21"/>
    <o:shapelayout v:ext="edit">
      <o:idmap v:ext="edit" data="1"/>
    </o:shapelayout>
  </w:shapeDefaults>
  <w:decimalSymbol w:val=","/>
  <w:listSeparator w:val=";"/>
  <w14:docId w14:val="788B84F7"/>
  <w15:chartTrackingRefBased/>
  <w15:docId w15:val="{280DCC3B-C983-4716-B3AC-376C11CB0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mn-FI" w:eastAsia="smn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rFonts w:ascii="Arial" w:hAnsi="Arial"/>
      <w:lang w:val="nl-NL" w:eastAsia="fi-FI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sz w:val="24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A129C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semiHidden/>
    <w:pPr>
      <w:tabs>
        <w:tab w:val="center" w:pos="4320"/>
        <w:tab w:val="right" w:pos="8640"/>
      </w:tabs>
    </w:pPr>
  </w:style>
  <w:style w:type="paragraph" w:styleId="Alatunniste">
    <w:name w:val="footer"/>
    <w:basedOn w:val="Normaali"/>
    <w:semiHidden/>
    <w:pPr>
      <w:tabs>
        <w:tab w:val="center" w:pos="4320"/>
        <w:tab w:val="right" w:pos="8640"/>
      </w:tabs>
    </w:pPr>
  </w:style>
  <w:style w:type="character" w:styleId="Sivunumero">
    <w:name w:val="page number"/>
    <w:basedOn w:val="Kappaleenoletusfontti"/>
    <w:semiHidden/>
  </w:style>
  <w:style w:type="paragraph" w:styleId="Sisennettyleipteksti">
    <w:name w:val="Body Text Indent"/>
    <w:basedOn w:val="Normaali"/>
    <w:semiHidden/>
    <w:pPr>
      <w:widowControl w:val="0"/>
      <w:spacing w:line="200" w:lineRule="atLeast"/>
      <w:ind w:left="2552"/>
    </w:pPr>
  </w:style>
  <w:style w:type="character" w:styleId="Hyperlinkki">
    <w:name w:val="Hyperlink"/>
    <w:semiHidden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EC4AC0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EC4AC0"/>
    <w:rPr>
      <w:rFonts w:ascii="Tahoma" w:hAnsi="Tahoma" w:cs="Tahoma"/>
      <w:sz w:val="16"/>
      <w:szCs w:val="16"/>
      <w:lang w:val="nl-NL"/>
    </w:rPr>
  </w:style>
  <w:style w:type="character" w:customStyle="1" w:styleId="Otsikko3Char">
    <w:name w:val="Otsikko 3 Char"/>
    <w:link w:val="Otsikko3"/>
    <w:uiPriority w:val="9"/>
    <w:semiHidden/>
    <w:rsid w:val="00A129C9"/>
    <w:rPr>
      <w:rFonts w:ascii="Cambria" w:eastAsia="Times New Roman" w:hAnsi="Cambria" w:cs="Times New Roman"/>
      <w:b/>
      <w:bCs/>
      <w:sz w:val="26"/>
      <w:szCs w:val="26"/>
      <w:lang w:val="nl-NL"/>
    </w:rPr>
  </w:style>
  <w:style w:type="character" w:styleId="Voimakas">
    <w:name w:val="Strong"/>
    <w:uiPriority w:val="22"/>
    <w:qFormat/>
    <w:rsid w:val="00A129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1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3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96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58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40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165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885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8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3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25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9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32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93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724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294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3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4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73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05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99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24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541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4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40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59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25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4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52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326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riina.halmeaho@inari.fi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maija.valjakka@inari.fi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WPM$3A07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WPM$3A07</Template>
  <TotalTime>1</TotalTime>
  <Pages>1</Pages>
  <Words>199</Words>
  <Characters>1620</Characters>
  <Application>Microsoft Office Word</Application>
  <DocSecurity>4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Yrityksen nimi</vt:lpstr>
    </vt:vector>
  </TitlesOfParts>
  <Company>Inarin kunta</Company>
  <LinksUpToDate>false</LinksUpToDate>
  <CharactersWithSpaces>1816</CharactersWithSpaces>
  <SharedDoc>false</SharedDoc>
  <HLinks>
    <vt:vector size="12" baseType="variant">
      <vt:variant>
        <vt:i4>5308458</vt:i4>
      </vt:variant>
      <vt:variant>
        <vt:i4>3</vt:i4>
      </vt:variant>
      <vt:variant>
        <vt:i4>0</vt:i4>
      </vt:variant>
      <vt:variant>
        <vt:i4>5</vt:i4>
      </vt:variant>
      <vt:variant>
        <vt:lpwstr>mailto:katriina.halmeaho@inari.fi</vt:lpwstr>
      </vt:variant>
      <vt:variant>
        <vt:lpwstr/>
      </vt:variant>
      <vt:variant>
        <vt:i4>786537</vt:i4>
      </vt:variant>
      <vt:variant>
        <vt:i4>0</vt:i4>
      </vt:variant>
      <vt:variant>
        <vt:i4>0</vt:i4>
      </vt:variant>
      <vt:variant>
        <vt:i4>5</vt:i4>
      </vt:variant>
      <vt:variant>
        <vt:lpwstr>mailto:maija.valjakka@inari.fi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Yrityksen nimi</dc:title>
  <dc:subject/>
  <dc:creator>fnarin</dc:creator>
  <cp:keywords/>
  <cp:lastModifiedBy>Minna Miettinen</cp:lastModifiedBy>
  <cp:revision>2</cp:revision>
  <cp:lastPrinted>2020-08-11T09:16:00Z</cp:lastPrinted>
  <dcterms:created xsi:type="dcterms:W3CDTF">2021-04-27T11:01:00Z</dcterms:created>
  <dcterms:modified xsi:type="dcterms:W3CDTF">2021-04-27T11:01:00Z</dcterms:modified>
</cp:coreProperties>
</file>