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10" w:rsidRPr="00BF4044" w:rsidRDefault="007A6310" w:rsidP="007A6310">
      <w:pPr>
        <w:rPr>
          <w:b/>
          <w:i/>
          <w:sz w:val="24"/>
        </w:rPr>
      </w:pPr>
      <w:bookmarkStart w:id="0" w:name="_Hlk530050725"/>
      <w:r w:rsidRPr="00BF4044">
        <w:rPr>
          <w:b/>
          <w:i/>
          <w:sz w:val="24"/>
        </w:rPr>
        <w:t>Tietosuojaselose / Varda (v</w:t>
      </w:r>
      <w:bookmarkStart w:id="1" w:name="_GoBack"/>
      <w:bookmarkEnd w:id="1"/>
      <w:r w:rsidRPr="00BF4044">
        <w:rPr>
          <w:b/>
          <w:i/>
          <w:sz w:val="24"/>
        </w:rPr>
        <w:t>arhaiskasvatuksen tietovaranto)</w:t>
      </w:r>
    </w:p>
    <w:bookmarkEnd w:id="0"/>
    <w:p w:rsidR="007A6310" w:rsidRPr="00BF4044" w:rsidRDefault="007A6310" w:rsidP="007A6310">
      <w:pPr>
        <w:pStyle w:val="Default"/>
        <w:rPr>
          <w:sz w:val="32"/>
        </w:rPr>
      </w:pPr>
    </w:p>
    <w:tbl>
      <w:tblPr>
        <w:tblStyle w:val="TaulukkoRuudukko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993"/>
        <w:gridCol w:w="1134"/>
        <w:gridCol w:w="5244"/>
      </w:tblGrid>
      <w:tr w:rsidR="007A6310" w:rsidRPr="00BF4044" w:rsidTr="00BF4044">
        <w:trPr>
          <w:trHeight w:val="529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b/>
                <w:bCs/>
                <w:sz w:val="22"/>
                <w:szCs w:val="18"/>
              </w:rPr>
              <w:t xml:space="preserve">Informointivelvoitteen edellyttämä tieto 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b/>
                <w:bCs/>
                <w:sz w:val="22"/>
                <w:szCs w:val="18"/>
              </w:rPr>
              <w:t xml:space="preserve">Artiklan kohta: Kun henkilötietietoja kerätään suoraan rekisteröidyltä 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b/>
                <w:bCs/>
                <w:sz w:val="22"/>
                <w:szCs w:val="18"/>
              </w:rPr>
              <w:t xml:space="preserve">Artiklan kohta: 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b/>
                <w:bCs/>
                <w:sz w:val="22"/>
                <w:szCs w:val="18"/>
              </w:rPr>
              <w:t xml:space="preserve">Kun tietoja ei ole saatu rekisteröidyltä 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</w:tr>
      <w:tr w:rsidR="007A6310" w:rsidRPr="00BF4044" w:rsidTr="00BF4044">
        <w:trPr>
          <w:trHeight w:val="529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Informoinnin kohteena oleva rekisteröityjen ryhmä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Varhaiskasvatuksen piirissä olevat lapset sekä lasten vanhemmat ja muut lailliset edustajat </w:t>
            </w:r>
          </w:p>
        </w:tc>
      </w:tr>
      <w:tr w:rsidR="007A6310" w:rsidRPr="00BF4044" w:rsidTr="00BF4044">
        <w:trPr>
          <w:trHeight w:val="529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Rekisterin nimi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Varhaiskasvatuksen tietovaranto (”</w:t>
            </w:r>
            <w:proofErr w:type="spellStart"/>
            <w:r w:rsidRPr="00BF4044">
              <w:rPr>
                <w:sz w:val="22"/>
                <w:szCs w:val="18"/>
              </w:rPr>
              <w:t>Varda</w:t>
            </w:r>
            <w:proofErr w:type="spellEnd"/>
            <w:r w:rsidRPr="00BF4044">
              <w:rPr>
                <w:sz w:val="22"/>
                <w:szCs w:val="18"/>
              </w:rPr>
              <w:t>”)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010DB5" w:rsidRPr="00BF4044" w:rsidRDefault="007A6310" w:rsidP="00010DB5">
            <w:pPr>
              <w:pStyle w:val="Default"/>
            </w:pPr>
            <w:r w:rsidRPr="00BF4044">
              <w:rPr>
                <w:sz w:val="22"/>
                <w:szCs w:val="18"/>
              </w:rPr>
              <w:t xml:space="preserve">Lisätietoja </w:t>
            </w:r>
            <w:proofErr w:type="spellStart"/>
            <w:r w:rsidRPr="00BF4044">
              <w:rPr>
                <w:sz w:val="22"/>
                <w:szCs w:val="18"/>
              </w:rPr>
              <w:t>Vardasta</w:t>
            </w:r>
            <w:proofErr w:type="spellEnd"/>
            <w:r w:rsidRPr="00BF4044">
              <w:rPr>
                <w:sz w:val="22"/>
                <w:szCs w:val="18"/>
              </w:rPr>
              <w:t xml:space="preserve"> löytyy Opetushallituks</w:t>
            </w:r>
            <w:r w:rsidR="00010DB5" w:rsidRPr="00BF4044">
              <w:rPr>
                <w:sz w:val="22"/>
                <w:szCs w:val="18"/>
              </w:rPr>
              <w:t>en verkkopalvelusta osoitteesta</w:t>
            </w:r>
          </w:p>
          <w:p w:rsidR="007A6310" w:rsidRPr="00BF4044" w:rsidRDefault="007A6310" w:rsidP="006C6E3E">
            <w:pPr>
              <w:pStyle w:val="Default"/>
              <w:rPr>
                <w:rStyle w:val="Hyperlinkki"/>
                <w:rFonts w:cstheme="minorHAnsi"/>
                <w:sz w:val="22"/>
                <w:szCs w:val="18"/>
              </w:rPr>
            </w:pPr>
            <w:hyperlink r:id="rId7" w:history="1">
              <w:r w:rsidRPr="00BF4044">
                <w:rPr>
                  <w:rStyle w:val="Hyperlinkki"/>
                  <w:rFonts w:cstheme="minorHAnsi"/>
                  <w:sz w:val="22"/>
                  <w:szCs w:val="18"/>
                </w:rPr>
                <w:t>https://oph.fi/fi/palvelut/varhaiskasvatuksen-tietovaranto-varda</w:t>
              </w:r>
            </w:hyperlink>
            <w:r w:rsidRPr="00BF4044">
              <w:rPr>
                <w:rStyle w:val="Hyperlinkki"/>
                <w:rFonts w:cstheme="minorHAnsi"/>
                <w:sz w:val="22"/>
                <w:szCs w:val="18"/>
              </w:rPr>
              <w:t xml:space="preserve"> 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ja </w:t>
            </w:r>
            <w:hyperlink r:id="rId8" w:history="1">
              <w:r w:rsidRPr="00BF4044">
                <w:rPr>
                  <w:rStyle w:val="Hyperlinkki"/>
                  <w:rFonts w:cstheme="minorHAnsi"/>
                  <w:sz w:val="22"/>
                  <w:szCs w:val="18"/>
                </w:rPr>
                <w:t>https://oph.fi/sv/tjanster/informationsresursen-inom-smabarnspedagogiken-varda</w:t>
              </w:r>
            </w:hyperlink>
          </w:p>
        </w:tc>
      </w:tr>
      <w:tr w:rsidR="007A6310" w:rsidRPr="00BF4044" w:rsidTr="00BF4044">
        <w:trPr>
          <w:trHeight w:val="529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Rekisterinpitäjän ja tapauksen mukaan tämän mahdollisen edustajan (4(17) artikla) identiteetti ja yhteystiedot 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13.1(a) 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14.1(a) 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Yhteisrekisterinpitäjinä: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 Opetushallitus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Osoite: PL 380, 00531 Helsinki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Käyntiosoite: Hakaniemenranta 6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Sähköposti: kirjaamo(at)oph.fi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Puhelin: 029 533 1000 (keskus)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>Rekisterinpitäjän edustaja: Kukka-Maaria Berg, projektipäällikkö, tietohallinto, Opetushallitus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2 </w:t>
            </w:r>
            <w:r w:rsidRPr="00BF4044">
              <w:rPr>
                <w:color w:val="000000" w:themeColor="text1"/>
                <w:sz w:val="22"/>
                <w:szCs w:val="18"/>
              </w:rPr>
              <w:t>Kunta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Yhteystiedot: Inarin kunta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Käyntiosoite: Piiskuntie 2, </w:t>
            </w:r>
            <w:proofErr w:type="gramStart"/>
            <w:r w:rsidRPr="00BF4044">
              <w:rPr>
                <w:sz w:val="22"/>
                <w:szCs w:val="18"/>
              </w:rPr>
              <w:t>99800  Ivalo</w:t>
            </w:r>
            <w:proofErr w:type="gramEnd"/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Sähköposti: etunimi.sukunimi@inari.fi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Puhelin: 0407441259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Rekisterinpitäjän edustaja: Pirkko Saarela, varhaiskasvatusjohtaja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Organisaatio/osasto/yksikkö: sivistysosasto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</w:tr>
      <w:tr w:rsidR="007A6310" w:rsidRPr="00BF4044" w:rsidTr="00BF4044">
        <w:trPr>
          <w:trHeight w:val="639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Tapauksen mukaan mahdollisen tietosuojavastaavan yhteystiedot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13.1(b) 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14.1(b) 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Jyrki </w:t>
            </w:r>
            <w:proofErr w:type="spellStart"/>
            <w:r w:rsidRPr="00BF4044">
              <w:rPr>
                <w:sz w:val="22"/>
                <w:szCs w:val="18"/>
              </w:rPr>
              <w:t>Tuohela</w:t>
            </w:r>
            <w:proofErr w:type="spellEnd"/>
            <w:r w:rsidRPr="00BF4044">
              <w:rPr>
                <w:sz w:val="22"/>
                <w:szCs w:val="18"/>
              </w:rPr>
              <w:t>, tietosuojavastaava, Opetushallitus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Osoite: PL 380, 00531 Helsinki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Käyntiosoite: Hakaniemenranta 6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Sähköposti: tietosuoja(at)oph.fi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Puhelin: 029 533 1000 (keskus)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010DB5" w:rsidRPr="00BF4044" w:rsidRDefault="00010DB5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lastRenderedPageBreak/>
              <w:t>Inarin kunta</w:t>
            </w:r>
            <w:r w:rsidRPr="00BF4044">
              <w:rPr>
                <w:color w:val="000000" w:themeColor="text1"/>
                <w:sz w:val="22"/>
                <w:szCs w:val="18"/>
              </w:rPr>
              <w:t>,</w:t>
            </w:r>
            <w:r w:rsidR="007A6310" w:rsidRPr="00BF4044">
              <w:rPr>
                <w:sz w:val="22"/>
                <w:szCs w:val="18"/>
              </w:rPr>
              <w:t xml:space="preserve"> tietosuojavastaava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 xml:space="preserve">atk-päällikkö Anssi </w:t>
            </w:r>
            <w:proofErr w:type="spellStart"/>
            <w:r w:rsidRPr="00BF4044">
              <w:rPr>
                <w:color w:val="000000" w:themeColor="text1"/>
                <w:sz w:val="22"/>
                <w:szCs w:val="18"/>
              </w:rPr>
              <w:t>Akujärvi</w:t>
            </w:r>
            <w:proofErr w:type="spellEnd"/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Yhteystiedot: 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Käyntiosoite: Piiskuntie 2, </w:t>
            </w:r>
            <w:proofErr w:type="gramStart"/>
            <w:r w:rsidRPr="00BF4044">
              <w:rPr>
                <w:sz w:val="22"/>
                <w:szCs w:val="18"/>
              </w:rPr>
              <w:t>99800  Ivalo</w:t>
            </w:r>
            <w:proofErr w:type="gramEnd"/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Sähköposti: etunimi.sukunimi@inari.fi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Puhelin: 0407334147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</w:tr>
      <w:tr w:rsidR="007A6310" w:rsidRPr="00BF4044" w:rsidTr="00BF4044">
        <w:trPr>
          <w:trHeight w:val="529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lastRenderedPageBreak/>
              <w:t xml:space="preserve">Henkilötietojen käsittelyn tarkoitukset sekä käsittelyn oikeusperuste 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13.1(c) 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14.1(c) 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proofErr w:type="spellStart"/>
            <w:r w:rsidRPr="00BF4044">
              <w:rPr>
                <w:sz w:val="22"/>
                <w:szCs w:val="18"/>
              </w:rPr>
              <w:t>Varda</w:t>
            </w:r>
            <w:proofErr w:type="spellEnd"/>
            <w:r w:rsidRPr="00BF4044">
              <w:rPr>
                <w:sz w:val="22"/>
                <w:szCs w:val="18"/>
              </w:rPr>
              <w:t xml:space="preserve"> toimii varhaiskasvatuksen tietovarantona. </w:t>
            </w:r>
            <w:proofErr w:type="spellStart"/>
            <w:r w:rsidRPr="00BF4044">
              <w:rPr>
                <w:sz w:val="22"/>
                <w:szCs w:val="18"/>
              </w:rPr>
              <w:t>Vardaa</w:t>
            </w:r>
            <w:proofErr w:type="spellEnd"/>
            <w:r w:rsidRPr="00BF4044">
              <w:rPr>
                <w:sz w:val="22"/>
                <w:szCs w:val="18"/>
              </w:rPr>
              <w:t xml:space="preserve"> ylläpidetään osana erilaisista Opetushallituksen ylläpitämistä rekistereistä ja tietovarannoista koostuvaa rekisterikokonaisuutta.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proofErr w:type="spellStart"/>
            <w:r w:rsidRPr="00BF4044">
              <w:rPr>
                <w:sz w:val="22"/>
                <w:szCs w:val="18"/>
              </w:rPr>
              <w:t>Vardan</w:t>
            </w:r>
            <w:proofErr w:type="spellEnd"/>
            <w:r w:rsidRPr="00BF4044">
              <w:rPr>
                <w:sz w:val="22"/>
                <w:szCs w:val="18"/>
              </w:rPr>
              <w:t xml:space="preserve"> tarkoituksena on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1) mahdollistaa varhaiskasvatustietojen tietoturvallinen ja keskitettysähköinen kokoaminen, käsittely ja luovuttaminen henkilön itsensä tai tämän laillisen edustajan ja tietoja tarvitsevien viranomaisten ja tutkijoiden käytettäväksi;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2) turvata laissa määriteltyjen varhaiskasvatustietojen yhdenmukaisuus ja luotettavuus sekä tehostaa hallinnon toimintaa;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3) edistää oikeaan ja riittävään tietoon perustuvaa varhaiskasvatuksen kehittämistä ja päätöksentekoa.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Viranomaiset voivat käyttää lakisääteisten tehtäviensä hoitamiseksi tarpeellisia </w:t>
            </w:r>
            <w:proofErr w:type="spellStart"/>
            <w:r w:rsidRPr="00BF4044">
              <w:rPr>
                <w:sz w:val="22"/>
                <w:szCs w:val="18"/>
              </w:rPr>
              <w:t>Vardaan</w:t>
            </w:r>
            <w:proofErr w:type="spellEnd"/>
            <w:r w:rsidRPr="00BF4044">
              <w:rPr>
                <w:sz w:val="22"/>
                <w:szCs w:val="18"/>
              </w:rPr>
              <w:t xml:space="preserve"> tallennettuja tietoja. </w:t>
            </w:r>
            <w:proofErr w:type="spellStart"/>
            <w:r w:rsidRPr="00BF4044">
              <w:rPr>
                <w:sz w:val="22"/>
                <w:szCs w:val="18"/>
              </w:rPr>
              <w:t>Vardaan</w:t>
            </w:r>
            <w:proofErr w:type="spellEnd"/>
            <w:r w:rsidRPr="00BF4044">
              <w:rPr>
                <w:sz w:val="22"/>
                <w:szCs w:val="18"/>
              </w:rPr>
              <w:t xml:space="preserve"> tallennettuja tietoja voidaan käyttää lisäksi varhaiskasvatuksen arvioinnissa, tilastoinnissa, seurannassa ja tutkimuksessa.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Oikeusperusteet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Lakisääteinen velvoite (tietosuoja-asetuksen 6 artiklan 1c). Käsittely perustuu seuraavaan lainsäädäntöön: Varhaiskasvatuslaki (540/2018)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bookmarkStart w:id="2" w:name="_Hlk530998796"/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Oppijanumerorekisterin tietosuojaseloste: </w:t>
            </w:r>
            <w:hyperlink r:id="rId9" w:history="1">
              <w:r w:rsidRPr="00BF4044">
                <w:rPr>
                  <w:rStyle w:val="Hyperlinkki"/>
                  <w:sz w:val="22"/>
                  <w:szCs w:val="18"/>
                </w:rPr>
                <w:t>https://opintopolku.fi/wp/tietosuojaseloste/oppijanumeronrekisterin-tietosuojaseloste/</w:t>
              </w:r>
            </w:hyperlink>
            <w:r w:rsidRPr="00BF4044">
              <w:rPr>
                <w:sz w:val="22"/>
                <w:szCs w:val="18"/>
              </w:rPr>
              <w:t xml:space="preserve"> </w:t>
            </w:r>
            <w:bookmarkEnd w:id="2"/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</w:tr>
      <w:tr w:rsidR="007A6310" w:rsidRPr="00BF4044" w:rsidTr="00BF4044">
        <w:trPr>
          <w:trHeight w:val="969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Jos käsittely perustuu oikeutettuun etuun (6.1(f), rekisterinpitäjän tai kolmannen osapuolen oikeutetut edut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13.1(d) 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14.2(b) 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-</w:t>
            </w:r>
          </w:p>
        </w:tc>
      </w:tr>
      <w:tr w:rsidR="007A6310" w:rsidRPr="00BF4044" w:rsidTr="00BF4044">
        <w:trPr>
          <w:trHeight w:val="748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bookmarkStart w:id="3" w:name="_Hlk9846443"/>
            <w:r w:rsidRPr="00BF4044">
              <w:rPr>
                <w:sz w:val="22"/>
                <w:szCs w:val="18"/>
              </w:rPr>
              <w:t>Kyseessä olevat henkilötietoryhmät</w:t>
            </w:r>
          </w:p>
          <w:bookmarkEnd w:id="3"/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color w:val="000000" w:themeColor="text1"/>
                <w:sz w:val="22"/>
                <w:szCs w:val="18"/>
                <w:highlight w:val="yellow"/>
              </w:rPr>
            </w:pPr>
          </w:p>
          <w:p w:rsidR="007A6310" w:rsidRPr="00BF4044" w:rsidRDefault="007A6310" w:rsidP="006C6E3E">
            <w:pPr>
              <w:pStyle w:val="Default"/>
              <w:rPr>
                <w:color w:val="000000" w:themeColor="text1"/>
                <w:sz w:val="22"/>
                <w:szCs w:val="18"/>
                <w:highlight w:val="yellow"/>
              </w:rPr>
            </w:pPr>
          </w:p>
          <w:p w:rsidR="007A6310" w:rsidRPr="00BF4044" w:rsidRDefault="007A6310" w:rsidP="006C6E3E">
            <w:pPr>
              <w:pStyle w:val="Default"/>
              <w:rPr>
                <w:color w:val="000000" w:themeColor="text1"/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lastRenderedPageBreak/>
              <w:t xml:space="preserve">- 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14.1(d) 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Opetushallituksen ylläpitämän oppijanumerorekisterin kautta </w:t>
            </w:r>
            <w:proofErr w:type="spellStart"/>
            <w:r w:rsidRPr="00BF4044">
              <w:rPr>
                <w:sz w:val="22"/>
                <w:szCs w:val="18"/>
              </w:rPr>
              <w:t>Vardaan</w:t>
            </w:r>
            <w:proofErr w:type="spellEnd"/>
            <w:r w:rsidRPr="00BF4044">
              <w:rPr>
                <w:sz w:val="22"/>
                <w:szCs w:val="18"/>
              </w:rPr>
              <w:t xml:space="preserve"> yhdistettävät rekisteröidyn henkilötiedot: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7A6310">
            <w:pPr>
              <w:pStyle w:val="Default"/>
              <w:numPr>
                <w:ilvl w:val="0"/>
                <w:numId w:val="17"/>
              </w:numPr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nimi, oppijanumero ja henkilötunnus tai muu vastaava yksilöintitieto, kansalaisuus, sukupuoli, äidinkieli ja tarpeelliset yhteystiedot.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Kunta, kuntayhtymä tai yksityinen palveluntuottaja siirtää/tallentaa </w:t>
            </w:r>
            <w:proofErr w:type="spellStart"/>
            <w:r w:rsidRPr="00BF4044">
              <w:rPr>
                <w:color w:val="000000" w:themeColor="text1"/>
                <w:sz w:val="22"/>
                <w:szCs w:val="18"/>
              </w:rPr>
              <w:t>Vardaan</w:t>
            </w:r>
            <w:proofErr w:type="spellEnd"/>
            <w:r w:rsidRPr="00BF4044">
              <w:rPr>
                <w:color w:val="000000" w:themeColor="text1"/>
                <w:sz w:val="22"/>
                <w:szCs w:val="18"/>
              </w:rPr>
              <w:t xml:space="preserve"> seuraavat </w:t>
            </w:r>
            <w:r w:rsidRPr="00BF4044">
              <w:rPr>
                <w:rFonts w:eastAsia="Calibri" w:cs="Calibri"/>
                <w:color w:val="000000" w:themeColor="text1"/>
                <w:sz w:val="22"/>
                <w:szCs w:val="18"/>
              </w:rPr>
              <w:t xml:space="preserve">varhaiskasvatuksen piirissä olevaa lasta koskevat </w:t>
            </w:r>
            <w:r w:rsidRPr="00BF4044">
              <w:rPr>
                <w:color w:val="000000" w:themeColor="text1"/>
                <w:sz w:val="22"/>
                <w:szCs w:val="18"/>
              </w:rPr>
              <w:t>henkilötiedot:</w:t>
            </w:r>
          </w:p>
          <w:p w:rsidR="007A6310" w:rsidRPr="00BF4044" w:rsidRDefault="007A6310" w:rsidP="006C6E3E">
            <w:pPr>
              <w:pStyle w:val="Default"/>
              <w:rPr>
                <w:color w:val="000000" w:themeColor="text1"/>
                <w:sz w:val="22"/>
                <w:szCs w:val="18"/>
              </w:rPr>
            </w:pPr>
          </w:p>
          <w:p w:rsidR="007A6310" w:rsidRPr="00BF4044" w:rsidRDefault="007A6310" w:rsidP="007A6310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>nimi, henkilötunnus, oppijanumero, äidinkieli, kotikunta ja yhteystiedot;</w:t>
            </w:r>
          </w:p>
          <w:p w:rsidR="007A6310" w:rsidRPr="00BF4044" w:rsidRDefault="007A6310" w:rsidP="007A6310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>toimipaikka, jossa lapsi on varhaiskasvatuksessa;</w:t>
            </w:r>
          </w:p>
          <w:p w:rsidR="007A6310" w:rsidRPr="00BF4044" w:rsidRDefault="007A6310" w:rsidP="007A6310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>varhaiskasvatuslain (540/2018) 17 §:ssä tarkoitetun hakemuksen toimittamispäivämäärä;</w:t>
            </w:r>
          </w:p>
          <w:p w:rsidR="007A6310" w:rsidRPr="00BF4044" w:rsidRDefault="007A6310" w:rsidP="007A6310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 xml:space="preserve">varhaiskasvatuslain (540/2018) 18 §:ssä tarkoitetun päätöksen tai sopimuksen </w:t>
            </w:r>
            <w:proofErr w:type="spellStart"/>
            <w:r w:rsidRPr="00BF4044">
              <w:rPr>
                <w:color w:val="000000" w:themeColor="text1"/>
                <w:sz w:val="22"/>
                <w:szCs w:val="18"/>
              </w:rPr>
              <w:t>alkamis</w:t>
            </w:r>
            <w:proofErr w:type="spellEnd"/>
            <w:r w:rsidRPr="00BF4044">
              <w:rPr>
                <w:color w:val="000000" w:themeColor="text1"/>
                <w:sz w:val="22"/>
                <w:szCs w:val="18"/>
              </w:rPr>
              <w:t>- ja päättymispäivämäärä;</w:t>
            </w:r>
          </w:p>
          <w:p w:rsidR="007A6310" w:rsidRPr="00BF4044" w:rsidRDefault="007A6310" w:rsidP="007A6310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>varhaiskasvatusoikeuden tuntimääräinen laajuus ja sen käyttöön liittyvät tiedot;</w:t>
            </w:r>
          </w:p>
          <w:p w:rsidR="007A6310" w:rsidRPr="00BF4044" w:rsidRDefault="007A6310" w:rsidP="007A6310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>tieto varhaiskasvatuksen järjestämisestä vuorohoitona;</w:t>
            </w:r>
          </w:p>
          <w:p w:rsidR="007A6310" w:rsidRPr="00BF4044" w:rsidRDefault="007A6310" w:rsidP="007A6310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>varhaiskasvatuksen järjestämismuoto.</w:t>
            </w:r>
          </w:p>
          <w:p w:rsidR="00BF4044" w:rsidRPr="00BF4044" w:rsidRDefault="00BF4044" w:rsidP="00BF4044">
            <w:pPr>
              <w:pStyle w:val="Default"/>
              <w:rPr>
                <w:color w:val="000000" w:themeColor="text1"/>
                <w:sz w:val="22"/>
                <w:szCs w:val="18"/>
              </w:rPr>
            </w:pPr>
          </w:p>
          <w:p w:rsidR="00BF4044" w:rsidRPr="00BF4044" w:rsidRDefault="00BF4044" w:rsidP="00BF4044">
            <w:pPr>
              <w:pStyle w:val="Default"/>
              <w:rPr>
                <w:color w:val="000000" w:themeColor="text1"/>
                <w:sz w:val="22"/>
                <w:szCs w:val="18"/>
              </w:rPr>
            </w:pPr>
          </w:p>
          <w:p w:rsidR="00BF4044" w:rsidRPr="00BF4044" w:rsidRDefault="00BF4044" w:rsidP="00BF4044">
            <w:pPr>
              <w:pStyle w:val="Default"/>
              <w:rPr>
                <w:color w:val="000000" w:themeColor="text1"/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color w:val="000000" w:themeColor="text1"/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rFonts w:cs="Calibri"/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 xml:space="preserve">Kunta, kuntayhtymä tai yksityinen palveluntuottaja siirtää/tallentaa </w:t>
            </w:r>
            <w:proofErr w:type="spellStart"/>
            <w:r w:rsidRPr="00BF4044">
              <w:rPr>
                <w:color w:val="000000" w:themeColor="text1"/>
                <w:sz w:val="22"/>
                <w:szCs w:val="18"/>
              </w:rPr>
              <w:t>Vardaan</w:t>
            </w:r>
            <w:proofErr w:type="spellEnd"/>
            <w:r w:rsidRPr="00BF4044">
              <w:rPr>
                <w:color w:val="000000" w:themeColor="text1"/>
                <w:sz w:val="22"/>
                <w:szCs w:val="18"/>
              </w:rPr>
              <w:t xml:space="preserve"> seuraavat varhaiskasvatuksen piirissä olevan lapsen huoltajaa koskevat henkilötiedot:</w:t>
            </w:r>
          </w:p>
          <w:p w:rsidR="007A6310" w:rsidRPr="00BF4044" w:rsidRDefault="007A6310" w:rsidP="006C6E3E">
            <w:pPr>
              <w:ind w:left="496"/>
              <w:contextualSpacing/>
              <w:rPr>
                <w:rFonts w:ascii="Corbel" w:eastAsia="Calibri" w:hAnsi="Corbel" w:cs="Calibri"/>
                <w:color w:val="000000" w:themeColor="text1"/>
                <w:sz w:val="22"/>
                <w:szCs w:val="18"/>
              </w:rPr>
            </w:pPr>
          </w:p>
          <w:p w:rsidR="007A6310" w:rsidRPr="00BF4044" w:rsidRDefault="007A6310" w:rsidP="007A6310">
            <w:pPr>
              <w:numPr>
                <w:ilvl w:val="0"/>
                <w:numId w:val="17"/>
              </w:numPr>
              <w:contextualSpacing/>
              <w:rPr>
                <w:rFonts w:ascii="Corbel" w:eastAsia="Calibri" w:hAnsi="Corbel" w:cs="Calibri"/>
                <w:color w:val="000000" w:themeColor="text1"/>
                <w:sz w:val="22"/>
                <w:szCs w:val="18"/>
              </w:rPr>
            </w:pPr>
            <w:r w:rsidRPr="00BF4044">
              <w:rPr>
                <w:rFonts w:ascii="Corbel" w:eastAsia="Calibri" w:hAnsi="Corbel" w:cs="Calibri"/>
                <w:color w:val="000000" w:themeColor="text1"/>
                <w:sz w:val="22"/>
                <w:szCs w:val="18"/>
              </w:rPr>
              <w:t>nimi, henkilötunnus, oppijanumero, äidinkieli, kotikunta ja yhteystiedot;</w:t>
            </w:r>
          </w:p>
          <w:p w:rsidR="007A6310" w:rsidRPr="00BF4044" w:rsidRDefault="007A6310" w:rsidP="007A6310">
            <w:pPr>
              <w:numPr>
                <w:ilvl w:val="0"/>
                <w:numId w:val="17"/>
              </w:numPr>
              <w:contextualSpacing/>
              <w:rPr>
                <w:rFonts w:ascii="Corbel" w:eastAsia="Calibri" w:hAnsi="Corbel" w:cs="Calibri"/>
                <w:color w:val="000000" w:themeColor="text1"/>
                <w:sz w:val="22"/>
                <w:szCs w:val="18"/>
              </w:rPr>
            </w:pPr>
            <w:r w:rsidRPr="00BF4044">
              <w:rPr>
                <w:rFonts w:ascii="Corbel" w:eastAsia="Calibri" w:hAnsi="Corbel" w:cs="Calibri"/>
                <w:color w:val="000000" w:themeColor="text1"/>
                <w:sz w:val="22"/>
                <w:szCs w:val="18"/>
              </w:rPr>
              <w:t>varhaiskasvatuksen asiakasmaksun määrä ja palvelusetelin arvo;</w:t>
            </w:r>
          </w:p>
          <w:p w:rsidR="007A6310" w:rsidRPr="00BF4044" w:rsidRDefault="007A6310" w:rsidP="007A6310">
            <w:pPr>
              <w:numPr>
                <w:ilvl w:val="0"/>
                <w:numId w:val="17"/>
              </w:numPr>
              <w:contextualSpacing/>
              <w:rPr>
                <w:rFonts w:ascii="Corbel" w:eastAsia="Calibri" w:hAnsi="Corbel" w:cs="Calibri"/>
                <w:color w:val="000000" w:themeColor="text1"/>
                <w:sz w:val="22"/>
                <w:szCs w:val="18"/>
              </w:rPr>
            </w:pPr>
            <w:r w:rsidRPr="00BF4044">
              <w:rPr>
                <w:rFonts w:ascii="Corbel" w:eastAsia="Calibri" w:hAnsi="Corbel" w:cs="Calibri"/>
                <w:color w:val="000000" w:themeColor="text1"/>
                <w:sz w:val="22"/>
                <w:szCs w:val="18"/>
              </w:rPr>
              <w:t>varhaiskasvatuksen asiakasmaksuista annetun lain mukainen perheen koko;</w:t>
            </w:r>
          </w:p>
          <w:p w:rsidR="007A6310" w:rsidRPr="00BF4044" w:rsidRDefault="007A6310" w:rsidP="007A6310">
            <w:pPr>
              <w:numPr>
                <w:ilvl w:val="0"/>
                <w:numId w:val="17"/>
              </w:numPr>
              <w:contextualSpacing/>
              <w:rPr>
                <w:rFonts w:ascii="Corbel" w:eastAsia="Calibri" w:hAnsi="Corbel" w:cs="Calibri"/>
                <w:color w:val="000000" w:themeColor="text1"/>
                <w:sz w:val="22"/>
                <w:szCs w:val="18"/>
              </w:rPr>
            </w:pPr>
            <w:r w:rsidRPr="00BF4044">
              <w:rPr>
                <w:rFonts w:ascii="Corbel" w:eastAsia="Calibri" w:hAnsi="Corbel" w:cs="Calibri"/>
                <w:color w:val="000000" w:themeColor="text1"/>
                <w:sz w:val="22"/>
                <w:szCs w:val="18"/>
              </w:rPr>
              <w:t>maksupäätöksen alkamis- ja päättymispäivämäärä.</w:t>
            </w:r>
            <w:r w:rsidRPr="00BF4044">
              <w:rPr>
                <w:rFonts w:eastAsia="Calibri" w:cs="Calibri"/>
                <w:color w:val="000000" w:themeColor="text1"/>
                <w:sz w:val="22"/>
                <w:szCs w:val="18"/>
              </w:rPr>
              <w:t xml:space="preserve"> </w:t>
            </w:r>
          </w:p>
          <w:p w:rsidR="007A6310" w:rsidRPr="00BF4044" w:rsidRDefault="007A6310" w:rsidP="006C6E3E">
            <w:pPr>
              <w:rPr>
                <w:rFonts w:ascii="Corbel" w:hAnsi="Corbel" w:cs="Arial"/>
                <w:sz w:val="22"/>
                <w:szCs w:val="18"/>
              </w:rPr>
            </w:pPr>
            <w:bookmarkStart w:id="4" w:name="_Hlk9846373"/>
          </w:p>
          <w:p w:rsidR="007A6310" w:rsidRPr="00BF4044" w:rsidRDefault="007A6310" w:rsidP="006C6E3E">
            <w:pPr>
              <w:rPr>
                <w:rFonts w:ascii="Corbel" w:hAnsi="Corbel" w:cs="Arial"/>
                <w:sz w:val="22"/>
                <w:szCs w:val="18"/>
              </w:rPr>
            </w:pPr>
            <w:r w:rsidRPr="00BF4044">
              <w:rPr>
                <w:rFonts w:ascii="Corbel" w:hAnsi="Corbel" w:cs="Arial"/>
                <w:sz w:val="22"/>
                <w:szCs w:val="18"/>
              </w:rPr>
              <w:t>Vardaan tallennetaan huoltajakokonaisuuteen liittyen ainoastaan varhaiskasvatuksen piirissä olevien lasten sekä heidän Väestötietojärjestelmässä olevien huoltajiensa tiedot.</w:t>
            </w:r>
          </w:p>
          <w:bookmarkEnd w:id="4"/>
          <w:p w:rsidR="007A6310" w:rsidRPr="00BF4044" w:rsidRDefault="007A6310" w:rsidP="006C6E3E">
            <w:pPr>
              <w:pStyle w:val="Default"/>
              <w:rPr>
                <w:color w:val="000000" w:themeColor="text1"/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 xml:space="preserve">Muista mahdollisista lähteistä kerätyt </w:t>
            </w:r>
            <w:proofErr w:type="spellStart"/>
            <w:r w:rsidRPr="00BF4044">
              <w:rPr>
                <w:color w:val="000000" w:themeColor="text1"/>
                <w:sz w:val="22"/>
                <w:szCs w:val="18"/>
              </w:rPr>
              <w:t>Vardaan</w:t>
            </w:r>
            <w:proofErr w:type="spellEnd"/>
            <w:r w:rsidRPr="00BF4044">
              <w:rPr>
                <w:color w:val="000000" w:themeColor="text1"/>
                <w:sz w:val="22"/>
                <w:szCs w:val="18"/>
              </w:rPr>
              <w:t xml:space="preserve"> tallennettavat henkilötiedot: </w:t>
            </w:r>
            <w:proofErr w:type="spellStart"/>
            <w:r w:rsidRPr="00BF4044">
              <w:rPr>
                <w:color w:val="000000" w:themeColor="text1"/>
                <w:sz w:val="22"/>
                <w:szCs w:val="18"/>
              </w:rPr>
              <w:t>Effica</w:t>
            </w:r>
            <w:proofErr w:type="spellEnd"/>
            <w:r w:rsidRPr="00BF4044">
              <w:rPr>
                <w:color w:val="000000" w:themeColor="text1"/>
                <w:sz w:val="22"/>
                <w:szCs w:val="18"/>
              </w:rPr>
              <w:t xml:space="preserve"> (</w:t>
            </w:r>
            <w:proofErr w:type="spellStart"/>
            <w:r w:rsidRPr="00BF4044">
              <w:rPr>
                <w:color w:val="000000" w:themeColor="text1"/>
                <w:sz w:val="22"/>
                <w:szCs w:val="18"/>
              </w:rPr>
              <w:t>Efficaan</w:t>
            </w:r>
            <w:proofErr w:type="spellEnd"/>
            <w:r w:rsidRPr="00BF4044">
              <w:rPr>
                <w:color w:val="000000" w:themeColor="text1"/>
                <w:sz w:val="22"/>
                <w:szCs w:val="18"/>
              </w:rPr>
              <w:t xml:space="preserve"> </w:t>
            </w:r>
            <w:proofErr w:type="spellStart"/>
            <w:r w:rsidRPr="00BF4044">
              <w:rPr>
                <w:color w:val="000000" w:themeColor="text1"/>
                <w:sz w:val="22"/>
                <w:szCs w:val="18"/>
              </w:rPr>
              <w:t>henkiiötiedot</w:t>
            </w:r>
            <w:proofErr w:type="spellEnd"/>
            <w:r w:rsidRPr="00BF4044">
              <w:rPr>
                <w:color w:val="000000" w:themeColor="text1"/>
                <w:sz w:val="22"/>
                <w:szCs w:val="18"/>
              </w:rPr>
              <w:t xml:space="preserve"> tulevat </w:t>
            </w:r>
            <w:proofErr w:type="spellStart"/>
            <w:r w:rsidRPr="00BF4044">
              <w:rPr>
                <w:color w:val="000000" w:themeColor="text1"/>
                <w:sz w:val="22"/>
                <w:szCs w:val="18"/>
              </w:rPr>
              <w:t>VRK:n</w:t>
            </w:r>
            <w:proofErr w:type="spellEnd"/>
            <w:r w:rsidRPr="00BF4044">
              <w:rPr>
                <w:color w:val="000000" w:themeColor="text1"/>
                <w:sz w:val="22"/>
                <w:szCs w:val="18"/>
              </w:rPr>
              <w:t xml:space="preserve"> tieto päivityksestä).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Henkilötunnuksen käsittelylle on laissa säädetty peruste.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lastRenderedPageBreak/>
              <w:t>Erityisiä henkilötietoja ei kerätä. Julkisuuslain 24 §:n mukaisia salassa pidettäviä henkilötietoja ei käsitellä.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</w:tr>
      <w:tr w:rsidR="007A6310" w:rsidRPr="00BF4044" w:rsidTr="00BF4044">
        <w:trPr>
          <w:trHeight w:val="1627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lastRenderedPageBreak/>
              <w:t>Henkilötietojen vastaanottajat tai vastaanottajaryhmät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13.1(d). 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14.1(e) 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Viranomaiset, joille luovutetaan henkilötietoja varhaiskasvatustietojen luovutuspalvelun avulla: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7A6310">
            <w:pPr>
              <w:pStyle w:val="Default"/>
              <w:numPr>
                <w:ilvl w:val="0"/>
                <w:numId w:val="12"/>
              </w:numPr>
              <w:rPr>
                <w:sz w:val="22"/>
                <w:szCs w:val="18"/>
              </w:rPr>
            </w:pPr>
            <w:bookmarkStart w:id="5" w:name="_Hlk10451127"/>
            <w:r w:rsidRPr="00BF4044">
              <w:rPr>
                <w:sz w:val="22"/>
                <w:szCs w:val="18"/>
              </w:rPr>
              <w:t xml:space="preserve">Kansaneläkelaitos </w:t>
            </w:r>
            <w:r w:rsidRPr="00BF4044">
              <w:rPr>
                <w:color w:val="000000" w:themeColor="text1"/>
                <w:sz w:val="22"/>
                <w:szCs w:val="18"/>
              </w:rPr>
              <w:t>(arvio 9/2019 lähtien)</w:t>
            </w:r>
            <w:bookmarkEnd w:id="5"/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Ajantasaiset tiedot säännönmukaisista luovutuksensaajista löytyvät osoitteesta </w:t>
            </w:r>
            <w:hyperlink r:id="rId10" w:history="1">
              <w:r w:rsidRPr="00BF4044">
                <w:rPr>
                  <w:rStyle w:val="Hyperlinkki"/>
                  <w:sz w:val="22"/>
                  <w:szCs w:val="18"/>
                </w:rPr>
                <w:t>https://confluence.csc.fi/display/OPHPALV/Varhaiskasvatuksen+tietovaranto</w:t>
              </w:r>
            </w:hyperlink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Henkilötietoja voidaan luovuttaa tieteellisiä tutkimuksia varten. </w:t>
            </w:r>
          </w:p>
          <w:p w:rsidR="00BF4044" w:rsidRPr="00BF4044" w:rsidRDefault="00BF4044" w:rsidP="006C6E3E">
            <w:pPr>
              <w:pStyle w:val="Default"/>
              <w:rPr>
                <w:sz w:val="22"/>
                <w:szCs w:val="18"/>
              </w:rPr>
            </w:pPr>
          </w:p>
          <w:p w:rsidR="00BF4044" w:rsidRPr="00BF4044" w:rsidRDefault="00BF4044" w:rsidP="006C6E3E">
            <w:pPr>
              <w:pStyle w:val="Default"/>
              <w:rPr>
                <w:color w:val="FF0000"/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Viranomaisten on viranomaisten toiminnan julkisuudesta annetun lain (21.5.1999/621) mukaan annettava tieto julkisesta asiakirjasta pyytäjälle, vaikka asiakirja sisältäisi henkilötietoja. 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Tietoja ei luovuteta suoramarkkinointiin, puhelinmyyntiin, osoitepalveluun eikä markkina- ja mielipidetutkimuksiin.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proofErr w:type="spellStart"/>
            <w:r w:rsidRPr="00BF4044">
              <w:rPr>
                <w:sz w:val="22"/>
                <w:szCs w:val="18"/>
              </w:rPr>
              <w:t>Vardan</w:t>
            </w:r>
            <w:proofErr w:type="spellEnd"/>
            <w:r w:rsidRPr="00BF4044">
              <w:rPr>
                <w:sz w:val="22"/>
                <w:szCs w:val="18"/>
              </w:rPr>
              <w:t xml:space="preserve"> ylläpitoon ja kehittämiseen osallistuvat palveluntarjoajat pääsevät tarkastelemaan rekisterin sisältämiä henkilötietoja Opetushallituksen määrittämässä laajuudessa.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</w:tr>
      <w:tr w:rsidR="007A6310" w:rsidRPr="00BF4044" w:rsidTr="00BF4044">
        <w:trPr>
          <w:trHeight w:val="1627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Tiedot tietojen siirrosta kolmansiin maihin ja tiedot käytettävistä suojatoimista (sis. tiedon komission tietosuojan riittävyyttä koskevasta päätöksen olemassaolosta tai puuttumisesta) ja keinot saada kopio tai tieto niiden sisällöstä.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13.1( f )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14.1(f)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Tietoja ei siirretä EU:n tai ETA:n ulkopuolelle eikä kansainvälisille järjestöille</w:t>
            </w:r>
          </w:p>
        </w:tc>
      </w:tr>
      <w:tr w:rsidR="007A6310" w:rsidRPr="00BF4044" w:rsidTr="00BF4044">
        <w:trPr>
          <w:trHeight w:val="1627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Henkilötietojen säilyttämisaika tai, jos se ei ole mahdollista, tämän ajan määrittämiskriteerit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13.2(a)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14.2(a)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 xml:space="preserve">Lasta ja lapsen huoltajia koskevat </w:t>
            </w:r>
            <w:r w:rsidRPr="00BF4044">
              <w:rPr>
                <w:sz w:val="22"/>
                <w:szCs w:val="18"/>
              </w:rPr>
              <w:t>tiedot säilytetään tietovarannossa, kunnes viisi vuotta on kulunut sen kalenterivuoden päättymisestä, jona lapsen 12 §:ssä tarkoitettu oikeus varhaiskasvatukseen päättyi.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lastRenderedPageBreak/>
              <w:t xml:space="preserve">Oppijanumero sekä ne yksilöivät tunnistetiedot, joiden perusteella oppijanumero on annettu, säilytetään pysyvästi. 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Henkilötiedot, joiden säilytysaika on päättynyt, hävitetään rekisteristä vuosittain.</w:t>
            </w:r>
          </w:p>
          <w:p w:rsidR="00BF4044" w:rsidRPr="00BF4044" w:rsidRDefault="00BF4044" w:rsidP="006C6E3E">
            <w:pPr>
              <w:pStyle w:val="Default"/>
              <w:rPr>
                <w:sz w:val="22"/>
                <w:szCs w:val="18"/>
              </w:rPr>
            </w:pPr>
          </w:p>
          <w:p w:rsidR="00BF4044" w:rsidRPr="00BF4044" w:rsidRDefault="00BF4044" w:rsidP="006C6E3E">
            <w:pPr>
              <w:pStyle w:val="Default"/>
              <w:rPr>
                <w:sz w:val="22"/>
                <w:szCs w:val="18"/>
              </w:rPr>
            </w:pPr>
          </w:p>
          <w:p w:rsidR="00BF4044" w:rsidRPr="00BF4044" w:rsidRDefault="00BF4044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</w:tc>
      </w:tr>
      <w:tr w:rsidR="007A6310" w:rsidRPr="00BF4044" w:rsidTr="00BF4044">
        <w:trPr>
          <w:trHeight w:val="708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lastRenderedPageBreak/>
              <w:t xml:space="preserve">Rekisteröidyn oikeudet 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13.2(b)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14.2(c)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Oikeus saada tietoa henkilötietojen käsittelystä ja saada pääsy </w:t>
            </w:r>
            <w:proofErr w:type="spellStart"/>
            <w:r w:rsidRPr="00BF4044">
              <w:rPr>
                <w:sz w:val="22"/>
                <w:szCs w:val="18"/>
              </w:rPr>
              <w:t>Vardaan</w:t>
            </w:r>
            <w:proofErr w:type="spellEnd"/>
            <w:r w:rsidRPr="00BF4044">
              <w:rPr>
                <w:sz w:val="22"/>
                <w:szCs w:val="18"/>
              </w:rPr>
              <w:t xml:space="preserve"> tallennettuihin henkilötietoihin (15 artikla)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7A6310">
            <w:pPr>
              <w:pStyle w:val="Default"/>
              <w:numPr>
                <w:ilvl w:val="0"/>
                <w:numId w:val="13"/>
              </w:numPr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Varhaiskasvatuksen luovutuspalvelun katselukäyttöliittymän kautta (käyttöönotto </w:t>
            </w:r>
            <w:r w:rsidRPr="00BF4044">
              <w:rPr>
                <w:color w:val="000000" w:themeColor="text1"/>
                <w:sz w:val="22"/>
                <w:szCs w:val="18"/>
              </w:rPr>
              <w:t>vuonna 2019</w:t>
            </w:r>
            <w:r w:rsidRPr="00BF4044">
              <w:rPr>
                <w:sz w:val="22"/>
                <w:szCs w:val="18"/>
              </w:rPr>
              <w:t>)</w:t>
            </w:r>
          </w:p>
          <w:p w:rsidR="007A6310" w:rsidRPr="00BF4044" w:rsidRDefault="007A6310" w:rsidP="007A6310">
            <w:pPr>
              <w:pStyle w:val="Default"/>
              <w:numPr>
                <w:ilvl w:val="0"/>
                <w:numId w:val="13"/>
              </w:numPr>
              <w:rPr>
                <w:rStyle w:val="Hyperlinkki"/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Tietoja voi pyytää toimittamalla Opetushallitukselle seuraavan lomakkeen </w:t>
            </w:r>
            <w:hyperlink r:id="rId11" w:history="1">
              <w:r w:rsidRPr="00BF4044">
                <w:rPr>
                  <w:rStyle w:val="Hyperlinkki"/>
                  <w:sz w:val="22"/>
                  <w:szCs w:val="18"/>
                </w:rPr>
                <w:t>https://opintopolku.fi/wp/wp-content/uploads/2019/02/Rekisteritietojen-tarkastus-1.1.docx</w:t>
              </w:r>
            </w:hyperlink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Oikeus </w:t>
            </w:r>
            <w:proofErr w:type="spellStart"/>
            <w:r w:rsidRPr="00BF4044">
              <w:rPr>
                <w:sz w:val="22"/>
                <w:szCs w:val="18"/>
              </w:rPr>
              <w:t>Vardaan</w:t>
            </w:r>
            <w:proofErr w:type="spellEnd"/>
            <w:r w:rsidRPr="00BF4044">
              <w:rPr>
                <w:sz w:val="22"/>
                <w:szCs w:val="18"/>
              </w:rPr>
              <w:t xml:space="preserve"> merkittyjen tietojen oikaisemiseen (16 artikla)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7A6310">
            <w:pPr>
              <w:pStyle w:val="Default"/>
              <w:numPr>
                <w:ilvl w:val="0"/>
                <w:numId w:val="14"/>
              </w:numPr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Oikaisupyyntö osoitetaan ensisijaisesti </w:t>
            </w:r>
          </w:p>
          <w:p w:rsidR="007A6310" w:rsidRPr="00BF4044" w:rsidRDefault="007A6310" w:rsidP="006C6E3E">
            <w:pPr>
              <w:pStyle w:val="Default"/>
              <w:ind w:left="360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Inarin kunta</w:t>
            </w:r>
          </w:p>
          <w:p w:rsidR="007A6310" w:rsidRPr="00BF4044" w:rsidRDefault="007A6310" w:rsidP="006C6E3E">
            <w:pPr>
              <w:pStyle w:val="Default"/>
              <w:ind w:left="360"/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>Varhaiskasvatustoimisto / Varhaiskasvatusjohtaja</w:t>
            </w:r>
          </w:p>
          <w:p w:rsidR="007A6310" w:rsidRPr="00BF4044" w:rsidRDefault="007A6310" w:rsidP="006C6E3E">
            <w:pPr>
              <w:pStyle w:val="Default"/>
              <w:ind w:left="360"/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>Piiskuntie 2</w:t>
            </w:r>
          </w:p>
          <w:p w:rsidR="007A6310" w:rsidRPr="00BF4044" w:rsidRDefault="007A6310" w:rsidP="006C6E3E">
            <w:pPr>
              <w:pStyle w:val="Default"/>
              <w:ind w:left="360"/>
              <w:rPr>
                <w:color w:val="000000" w:themeColor="text1"/>
                <w:sz w:val="22"/>
                <w:szCs w:val="18"/>
              </w:rPr>
            </w:pPr>
            <w:proofErr w:type="gramStart"/>
            <w:r w:rsidRPr="00BF4044">
              <w:rPr>
                <w:color w:val="000000" w:themeColor="text1"/>
                <w:sz w:val="22"/>
                <w:szCs w:val="18"/>
              </w:rPr>
              <w:t>99800  Ivalo</w:t>
            </w:r>
            <w:proofErr w:type="gramEnd"/>
          </w:p>
          <w:p w:rsidR="007A6310" w:rsidRPr="00BF4044" w:rsidRDefault="007A6310" w:rsidP="006C6E3E">
            <w:pPr>
              <w:pStyle w:val="Default"/>
              <w:ind w:left="360"/>
              <w:rPr>
                <w:color w:val="000000" w:themeColor="text1"/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>pyyntö tehdään lomakkeella:</w:t>
            </w:r>
          </w:p>
          <w:p w:rsidR="007A6310" w:rsidRPr="00BF4044" w:rsidRDefault="007A6310" w:rsidP="007A6310">
            <w:pPr>
              <w:pStyle w:val="Default"/>
              <w:numPr>
                <w:ilvl w:val="0"/>
                <w:numId w:val="14"/>
              </w:numPr>
              <w:rPr>
                <w:sz w:val="22"/>
                <w:szCs w:val="18"/>
              </w:rPr>
            </w:pPr>
            <w:hyperlink r:id="rId12" w:history="1">
              <w:r w:rsidRPr="00BF4044">
                <w:rPr>
                  <w:rStyle w:val="Hyperlinkki"/>
                  <w:sz w:val="22"/>
                  <w:szCs w:val="18"/>
                </w:rPr>
                <w:t>https://opintopolku.fi/wp/wp-content/uploads/2019/02/Rekisteritietojen-korjaus-1.1.docx</w:t>
              </w:r>
            </w:hyperlink>
            <w:r w:rsidRPr="00BF4044">
              <w:rPr>
                <w:sz w:val="22"/>
                <w:szCs w:val="18"/>
              </w:rPr>
              <w:t xml:space="preserve"> </w:t>
            </w:r>
          </w:p>
          <w:p w:rsidR="007A6310" w:rsidRPr="00BF4044" w:rsidRDefault="007A6310" w:rsidP="006C6E3E">
            <w:pPr>
              <w:pStyle w:val="Default"/>
              <w:ind w:left="360"/>
              <w:rPr>
                <w:sz w:val="22"/>
                <w:szCs w:val="18"/>
              </w:rPr>
            </w:pPr>
          </w:p>
          <w:p w:rsidR="007A6310" w:rsidRPr="00BF4044" w:rsidRDefault="007A6310" w:rsidP="007A6310">
            <w:pPr>
              <w:pStyle w:val="Default"/>
              <w:numPr>
                <w:ilvl w:val="0"/>
                <w:numId w:val="14"/>
              </w:numPr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 xml:space="preserve">Oikaisupyyntö voidaan tehdä myös Opetushallitukselle, joka ohjaa sen edelleen oikealle kunnalle/kuntayhtymälle/yksityiselle palveluntuottajalle. Oikaisuvaatimukset Opetushallitukselle tehdään lomakkeella </w:t>
            </w:r>
            <w:hyperlink r:id="rId13" w:history="1">
              <w:r w:rsidRPr="00BF4044">
                <w:rPr>
                  <w:rStyle w:val="Hyperlinkki"/>
                  <w:sz w:val="22"/>
                  <w:szCs w:val="18"/>
                </w:rPr>
                <w:t>https://opintopolku.fi/wp/wp-content/uploads/2019/02/Rekisteritietojen-korjaus-1.1.docx</w:t>
              </w:r>
            </w:hyperlink>
            <w:r w:rsidRPr="00BF4044">
              <w:rPr>
                <w:sz w:val="22"/>
                <w:szCs w:val="18"/>
              </w:rPr>
              <w:t xml:space="preserve"> </w:t>
            </w:r>
          </w:p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</w:p>
          <w:p w:rsidR="007A6310" w:rsidRPr="00BF4044" w:rsidRDefault="007A6310" w:rsidP="006C6E3E">
            <w:pPr>
              <w:pStyle w:val="Default"/>
              <w:rPr>
                <w:color w:val="000000" w:themeColor="text1"/>
                <w:sz w:val="22"/>
                <w:szCs w:val="18"/>
              </w:rPr>
            </w:pPr>
            <w:bookmarkStart w:id="6" w:name="_Hlk530059788"/>
            <w:r w:rsidRPr="00BF4044">
              <w:rPr>
                <w:color w:val="000000" w:themeColor="text1"/>
                <w:sz w:val="22"/>
                <w:szCs w:val="18"/>
              </w:rPr>
              <w:t xml:space="preserve">Oikeus käsittelyn rajoittamiseen </w:t>
            </w:r>
            <w:proofErr w:type="spellStart"/>
            <w:r w:rsidRPr="00BF4044">
              <w:rPr>
                <w:color w:val="000000" w:themeColor="text1"/>
                <w:sz w:val="22"/>
                <w:szCs w:val="18"/>
              </w:rPr>
              <w:t>Vardassa</w:t>
            </w:r>
            <w:proofErr w:type="spellEnd"/>
            <w:r w:rsidRPr="00BF4044">
              <w:rPr>
                <w:color w:val="000000" w:themeColor="text1"/>
                <w:sz w:val="22"/>
                <w:szCs w:val="18"/>
              </w:rPr>
              <w:t xml:space="preserve"> (18 artikla)</w:t>
            </w:r>
          </w:p>
          <w:p w:rsidR="007A6310" w:rsidRPr="00BF4044" w:rsidRDefault="007A6310" w:rsidP="006C6E3E">
            <w:pPr>
              <w:pStyle w:val="Default"/>
              <w:rPr>
                <w:color w:val="000000" w:themeColor="text1"/>
                <w:sz w:val="22"/>
                <w:szCs w:val="18"/>
              </w:rPr>
            </w:pPr>
          </w:p>
          <w:p w:rsidR="007A6310" w:rsidRPr="00BF4044" w:rsidRDefault="007A6310" w:rsidP="007A6310">
            <w:pPr>
              <w:pStyle w:val="Default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 w:rsidRPr="00BF4044">
              <w:rPr>
                <w:color w:val="000000" w:themeColor="text1"/>
                <w:sz w:val="22"/>
                <w:szCs w:val="18"/>
              </w:rPr>
              <w:t>Henkilötietojen käsittelyn rajoittamista koskeva kirjallinen vaatimus on toimitettava Opetushallitukselle</w:t>
            </w:r>
            <w:bookmarkEnd w:id="6"/>
          </w:p>
          <w:p w:rsidR="007A6310" w:rsidRPr="00BF4044" w:rsidRDefault="007A6310" w:rsidP="006C6E3E">
            <w:pPr>
              <w:pStyle w:val="Default"/>
              <w:ind w:left="360"/>
              <w:rPr>
                <w:sz w:val="22"/>
                <w:szCs w:val="18"/>
              </w:rPr>
            </w:pPr>
          </w:p>
        </w:tc>
      </w:tr>
      <w:tr w:rsidR="007A6310" w:rsidRPr="00BF4044" w:rsidTr="00BF4044">
        <w:trPr>
          <w:trHeight w:val="1627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lastRenderedPageBreak/>
              <w:t>Jos käsittely perustuu suostumukseen 6.1.a art. (tai nimenomaiseen suostumukseen 9.2.a art.), tieto oikeudesta peruuttaa suostumus milloin tahansa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13.2(c)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14.2(d)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-</w:t>
            </w:r>
          </w:p>
        </w:tc>
      </w:tr>
      <w:tr w:rsidR="007A6310" w:rsidRPr="00BF4044" w:rsidTr="00BF4044">
        <w:trPr>
          <w:trHeight w:val="613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Oikeus tehdä valitus valvontaviranomaiselle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13.2(d)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14.2(e)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Rekisteröidyllä on oikeus tehdä kantelu tietosuojavaltuutetulle.</w:t>
            </w:r>
          </w:p>
        </w:tc>
      </w:tr>
      <w:tr w:rsidR="007A6310" w:rsidRPr="00BF4044" w:rsidTr="00BF4044">
        <w:trPr>
          <w:trHeight w:val="1627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Onko henkilötietojen antaminen lakisääteinen tai sopimukseen perustuva vaatimus tai sopimuksen tekemisen edellyttämä vaatimus sekä onko rekisteröidyn pakko toimittaa henkilötiedot ja tällaisten tietojen antamatta jättämisen mahdolliset seuraamukset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13.2(e)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-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Varhaiskasvatuslain (540/2018) 68 §:n mukaan kunnalla, kuntayhtymällä ja yksityisen palvelun tuottajalla on velvollisuus tallentaa tietovarantoon lain 70 §:ssä tarkoitetut varhaiskasvatusta koskevat tiedot tuottamansa palvelun osalta.</w:t>
            </w:r>
          </w:p>
        </w:tc>
      </w:tr>
      <w:tr w:rsidR="007A6310" w:rsidRPr="00BF4044" w:rsidTr="00BF4044">
        <w:trPr>
          <w:trHeight w:val="1454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Tiedot siitä, mistä henkilötiedot on saatu sekä tarvittaessa siitä, onko tiedot saatu yleisesti saatavilla olevista lähteistä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-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14.2(f)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proofErr w:type="spellStart"/>
            <w:r w:rsidRPr="00BF4044">
              <w:rPr>
                <w:sz w:val="22"/>
                <w:szCs w:val="18"/>
              </w:rPr>
              <w:t>Vardaan</w:t>
            </w:r>
            <w:proofErr w:type="spellEnd"/>
            <w:r w:rsidRPr="00BF4044">
              <w:rPr>
                <w:sz w:val="22"/>
                <w:szCs w:val="18"/>
              </w:rPr>
              <w:t xml:space="preserve"> tallennettavat tiedot saadaan</w:t>
            </w:r>
          </w:p>
          <w:p w:rsidR="007A6310" w:rsidRPr="00BF4044" w:rsidRDefault="007A6310" w:rsidP="007A6310">
            <w:pPr>
              <w:pStyle w:val="Default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Kunta, kuntayhtymät ja yksityisen palvelun tuottajat</w:t>
            </w:r>
          </w:p>
          <w:p w:rsidR="007A6310" w:rsidRPr="00BF4044" w:rsidRDefault="007A6310" w:rsidP="007A6310">
            <w:pPr>
              <w:pStyle w:val="Default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Väestörekisterikeskus</w:t>
            </w:r>
          </w:p>
        </w:tc>
      </w:tr>
      <w:tr w:rsidR="007A6310" w:rsidRPr="00BF4044" w:rsidTr="00BF4044">
        <w:trPr>
          <w:trHeight w:val="2754"/>
        </w:trPr>
        <w:tc>
          <w:tcPr>
            <w:tcW w:w="226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Tiedot automaattisen päätöksenteon, ml. profiloinnin olemassaolosta, sekä ainakin näissä tapauksissa merkitykselliset tiedot käsittelyyn liittyvästä logiikasta samoin kuin kyseisen käsittelyn merkittävyys ja mahdolliset seuraukset rekisteröidylle</w:t>
            </w:r>
          </w:p>
        </w:tc>
        <w:tc>
          <w:tcPr>
            <w:tcW w:w="993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13.2(f)</w:t>
            </w:r>
          </w:p>
        </w:tc>
        <w:tc>
          <w:tcPr>
            <w:tcW w:w="113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14.2(g)</w:t>
            </w:r>
          </w:p>
        </w:tc>
        <w:tc>
          <w:tcPr>
            <w:tcW w:w="5244" w:type="dxa"/>
          </w:tcPr>
          <w:p w:rsidR="007A6310" w:rsidRPr="00BF4044" w:rsidRDefault="007A6310" w:rsidP="006C6E3E">
            <w:pPr>
              <w:pStyle w:val="Default"/>
              <w:rPr>
                <w:sz w:val="22"/>
                <w:szCs w:val="18"/>
              </w:rPr>
            </w:pPr>
            <w:r w:rsidRPr="00BF4044">
              <w:rPr>
                <w:sz w:val="22"/>
                <w:szCs w:val="18"/>
              </w:rPr>
              <w:t>Tietoja ei käytetä automaattisessa päätöksenteossa tai profiloinnissa.</w:t>
            </w:r>
          </w:p>
        </w:tc>
      </w:tr>
    </w:tbl>
    <w:p w:rsidR="007A6310" w:rsidRPr="00BF4044" w:rsidRDefault="007A6310" w:rsidP="007A6310">
      <w:pPr>
        <w:rPr>
          <w:sz w:val="24"/>
        </w:rPr>
      </w:pPr>
    </w:p>
    <w:p w:rsidR="00C97241" w:rsidRPr="00BF4044" w:rsidRDefault="00C97241" w:rsidP="007A6310">
      <w:pPr>
        <w:rPr>
          <w:sz w:val="24"/>
        </w:rPr>
      </w:pPr>
    </w:p>
    <w:sectPr w:rsidR="00C97241" w:rsidRPr="00BF4044" w:rsidSect="00C9724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76" w:right="849" w:bottom="1304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0D" w:rsidRDefault="0017320D">
      <w:r>
        <w:separator/>
      </w:r>
    </w:p>
  </w:endnote>
  <w:endnote w:type="continuationSeparator" w:id="0">
    <w:p w:rsidR="0017320D" w:rsidRDefault="0017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41" w:rsidRDefault="00646BF5">
    <w:pPr>
      <w:pStyle w:val="Alatunniste"/>
      <w:tabs>
        <w:tab w:val="clear" w:pos="4320"/>
        <w:tab w:val="clear" w:pos="8640"/>
        <w:tab w:val="left" w:pos="1810"/>
      </w:tabs>
    </w:pPr>
    <w:r>
      <w:rPr>
        <w:noProof/>
        <w:lang w:val="fi-FI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193675</wp:posOffset>
          </wp:positionV>
          <wp:extent cx="7658100" cy="470535"/>
          <wp:effectExtent l="0" t="0" r="0" b="0"/>
          <wp:wrapNone/>
          <wp:docPr id="6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-263525</wp:posOffset>
          </wp:positionV>
          <wp:extent cx="367665" cy="412750"/>
          <wp:effectExtent l="0" t="0" r="0" b="0"/>
          <wp:wrapNone/>
          <wp:docPr id="5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-263525</wp:posOffset>
              </wp:positionV>
              <wp:extent cx="457200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241" w:rsidRDefault="00C97241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rFonts w:ascii="Times New Roman" w:hAnsi="Times New Roman"/>
                              <w:color w:val="181512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81512"/>
                              <w:szCs w:val="16"/>
                            </w:rPr>
                            <w:t>Inarin kunta, Piiskuntie 2, 99800 Ivalo</w:t>
                          </w:r>
                        </w:p>
                        <w:p w:rsidR="00C97241" w:rsidRDefault="00C97241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rFonts w:ascii="Times New Roman" w:hAnsi="Times New Roman"/>
                              <w:color w:val="181512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81512"/>
                              <w:szCs w:val="16"/>
                            </w:rPr>
                            <w:t>Puh. +358 (0)16 687 111, faksi +358 (0)16 662 628</w:t>
                          </w:r>
                        </w:p>
                        <w:p w:rsidR="00C97241" w:rsidRDefault="00C97241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181512"/>
                              <w:szCs w:val="16"/>
                            </w:rPr>
                            <w:t>www.inari.fi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35pt;margin-top:-20.75pt;width:5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" filled="f" stroked="f">
              <v:textbox>
                <w:txbxContent>
                  <w:p w:rsidR="00C97241" w:rsidRDefault="00C97241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rFonts w:ascii="Times New Roman" w:hAnsi="Times New Roman"/>
                        <w:color w:val="181512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181512"/>
                        <w:szCs w:val="16"/>
                      </w:rPr>
                      <w:t>Inarin kunta, Piiskuntie 2, 99800 Ivalo</w:t>
                    </w:r>
                  </w:p>
                  <w:p w:rsidR="00C97241" w:rsidRDefault="00C97241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rFonts w:ascii="Times New Roman" w:hAnsi="Times New Roman"/>
                        <w:color w:val="181512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181512"/>
                        <w:szCs w:val="16"/>
                      </w:rPr>
                      <w:t>Puh. +358 (0)16 687 111, faksi +358 (0)16 662 628</w:t>
                    </w:r>
                  </w:p>
                  <w:p w:rsidR="00C97241" w:rsidRDefault="00C97241">
                    <w:pPr>
                      <w:tabs>
                        <w:tab w:val="left" w:pos="2790"/>
                      </w:tabs>
                      <w:ind w:right="2760"/>
                    </w:pPr>
                    <w:r>
                      <w:rPr>
                        <w:rFonts w:ascii="Times New Roman" w:hAnsi="Times New Roman"/>
                        <w:b/>
                        <w:color w:val="181512"/>
                        <w:szCs w:val="16"/>
                      </w:rPr>
                      <w:t>www.inari.fi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41" w:rsidRDefault="00C97241">
    <w:pPr>
      <w:pStyle w:val="Alatunniste"/>
      <w:tabs>
        <w:tab w:val="clear" w:pos="4320"/>
        <w:tab w:val="clear" w:pos="8640"/>
        <w:tab w:val="left" w:pos="567"/>
      </w:tabs>
    </w:pPr>
  </w:p>
  <w:p w:rsidR="00C97241" w:rsidRDefault="00C97241">
    <w:pPr>
      <w:pStyle w:val="Alatunniste"/>
      <w:tabs>
        <w:tab w:val="clear" w:pos="4320"/>
        <w:tab w:val="clear" w:pos="8640"/>
      </w:tabs>
    </w:pPr>
  </w:p>
  <w:p w:rsidR="00C97241" w:rsidRDefault="00C97241">
    <w:pPr>
      <w:pStyle w:val="Alatunnist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0D" w:rsidRDefault="0017320D">
      <w:r>
        <w:separator/>
      </w:r>
    </w:p>
  </w:footnote>
  <w:footnote w:type="continuationSeparator" w:id="0">
    <w:p w:rsidR="0017320D" w:rsidRDefault="0017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41" w:rsidRDefault="00646BF5">
    <w:pPr>
      <w:pStyle w:val="Yltunniste"/>
    </w:pPr>
    <w:r>
      <w:rPr>
        <w:noProof/>
        <w:lang w:val="fi-FI"/>
      </w:rPr>
      <w:drawing>
        <wp:inline distT="0" distB="0" distL="0" distR="0">
          <wp:extent cx="3629025" cy="2667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7241">
      <w:t xml:space="preserve"> </w:t>
    </w:r>
    <w:r>
      <w:rPr>
        <w:noProof/>
        <w:lang w:val="fi-FI"/>
      </w:rPr>
      <w:drawing>
        <wp:inline distT="0" distB="0" distL="0" distR="0">
          <wp:extent cx="1800225" cy="111442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41" w:rsidRDefault="00C97241">
    <w:pPr>
      <w:pStyle w:val="Yltunniste"/>
      <w:tabs>
        <w:tab w:val="clear" w:pos="4320"/>
        <w:tab w:val="clear" w:pos="8640"/>
      </w:tabs>
      <w:ind w:right="-18"/>
      <w:rPr>
        <w:rFonts w:ascii="Times New Roman" w:hAnsi="Times New Roman"/>
        <w:b/>
        <w:bCs/>
        <w:color w:val="000000"/>
        <w:sz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rFonts w:ascii="Times New Roman" w:hAnsi="Times New Roman"/>
        <w:b/>
        <w:bCs/>
        <w:color w:val="000000"/>
        <w:sz w:val="24"/>
      </w:rPr>
      <w:tab/>
    </w:r>
    <w:r>
      <w:rPr>
        <w:rFonts w:ascii="Times New Roman" w:hAnsi="Times New Roman"/>
        <w:b/>
        <w:bCs/>
        <w:color w:val="000000"/>
        <w:sz w:val="24"/>
      </w:rPr>
      <w:tab/>
      <w:t xml:space="preserve">        </w:t>
    </w:r>
    <w:r>
      <w:rPr>
        <w:rFonts w:ascii="Times New Roman" w:hAnsi="Times New Roman"/>
        <w:b/>
        <w:bCs/>
        <w:color w:val="000000"/>
        <w:sz w:val="24"/>
      </w:rPr>
      <w:tab/>
      <w:t xml:space="preserve">                </w:t>
    </w:r>
  </w:p>
  <w:p w:rsidR="00C97241" w:rsidRDefault="00646BF5">
    <w:pPr>
      <w:pStyle w:val="Yltunniste"/>
      <w:tabs>
        <w:tab w:val="clear" w:pos="4320"/>
        <w:tab w:val="clear" w:pos="8640"/>
      </w:tabs>
      <w:ind w:left="5254" w:right="-18"/>
      <w:rPr>
        <w:color w:val="000000"/>
      </w:rPr>
    </w:pPr>
    <w:r>
      <w:rPr>
        <w:noProof/>
        <w:lang w:val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-260985</wp:posOffset>
          </wp:positionV>
          <wp:extent cx="1143000" cy="640080"/>
          <wp:effectExtent l="0" t="0" r="0" b="0"/>
          <wp:wrapNone/>
          <wp:docPr id="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241">
      <w:rPr>
        <w:color w:val="000000"/>
      </w:rPr>
      <w:t xml:space="preserve">    </w:t>
    </w:r>
  </w:p>
  <w:p w:rsidR="00C97241" w:rsidRDefault="00C97241">
    <w:pPr>
      <w:pStyle w:val="Yltunniste"/>
      <w:tabs>
        <w:tab w:val="clear" w:pos="4320"/>
        <w:tab w:val="clear" w:pos="8640"/>
        <w:tab w:val="left" w:pos="5387"/>
      </w:tabs>
      <w:ind w:right="-18"/>
      <w:rPr>
        <w:rFonts w:ascii="Times New Roman" w:hAnsi="Times New Roman"/>
        <w:color w:val="000000"/>
        <w:sz w:val="24"/>
      </w:rPr>
    </w:pPr>
    <w:r>
      <w:rPr>
        <w:color w:val="000000"/>
      </w:rPr>
      <w:tab/>
    </w:r>
    <w:bookmarkStart w:id="7" w:name="LaaPvm"/>
    <w:r>
      <w:rPr>
        <w:rFonts w:ascii="Times New Roman" w:hAnsi="Times New Roman"/>
        <w:color w:val="000000"/>
        <w:sz w:val="24"/>
      </w:rPr>
      <w:t xml:space="preserve">  </w:t>
    </w:r>
    <w:r>
      <w:rPr>
        <w:rFonts w:ascii="Times New Roman" w:hAnsi="Times New Roman"/>
        <w:color w:val="000000"/>
        <w:sz w:val="24"/>
        <w:lang w:val="fi-FI"/>
      </w:rPr>
      <w:fldChar w:fldCharType="begin"/>
    </w:r>
    <w:r>
      <w:rPr>
        <w:rFonts w:ascii="Times New Roman" w:hAnsi="Times New Roman"/>
        <w:color w:val="000000"/>
        <w:sz w:val="24"/>
        <w:lang w:val="fi-FI"/>
      </w:rPr>
      <w:instrText xml:space="preserve"> DATE \@ "d.M.yyyy" </w:instrText>
    </w:r>
    <w:r>
      <w:rPr>
        <w:rFonts w:ascii="Times New Roman" w:hAnsi="Times New Roman"/>
        <w:color w:val="000000"/>
        <w:sz w:val="24"/>
        <w:lang w:val="fi-FI"/>
      </w:rPr>
      <w:fldChar w:fldCharType="separate"/>
    </w:r>
    <w:r w:rsidR="007A6310">
      <w:rPr>
        <w:rFonts w:ascii="Times New Roman" w:hAnsi="Times New Roman"/>
        <w:noProof/>
        <w:color w:val="000000"/>
        <w:sz w:val="24"/>
        <w:lang w:val="fi-FI"/>
      </w:rPr>
      <w:t>25.9.2019</w:t>
    </w:r>
    <w:r>
      <w:rPr>
        <w:rFonts w:ascii="Times New Roman" w:hAnsi="Times New Roman"/>
        <w:color w:val="000000"/>
        <w:sz w:val="24"/>
        <w:lang w:val="fi-FI"/>
      </w:rPr>
      <w:fldChar w:fldCharType="end"/>
    </w:r>
    <w:bookmarkEnd w:id="7"/>
  </w:p>
  <w:p w:rsidR="00C97241" w:rsidRDefault="00C97241">
    <w:pPr>
      <w:pStyle w:val="Yltunniste"/>
      <w:tabs>
        <w:tab w:val="clear" w:pos="4320"/>
        <w:tab w:val="clear" w:pos="8640"/>
      </w:tabs>
      <w:ind w:left="8804" w:right="-18"/>
      <w:rPr>
        <w:color w:val="000000"/>
        <w:vertAlign w:val="subscript"/>
      </w:rPr>
    </w:pPr>
    <w:r>
      <w:rPr>
        <w:color w:val="000000"/>
      </w:rPr>
      <w:tab/>
    </w:r>
    <w:r>
      <w:rPr>
        <w:color w:val="000000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41" w:rsidRDefault="00646BF5">
    <w:pPr>
      <w:pStyle w:val="Yltunniste"/>
      <w:tabs>
        <w:tab w:val="clear" w:pos="4320"/>
        <w:tab w:val="clear" w:pos="8640"/>
      </w:tabs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-243205</wp:posOffset>
              </wp:positionV>
              <wp:extent cx="7802880" cy="103949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241" w:rsidRDefault="00646BF5">
                          <w:r>
                            <w:rPr>
                              <w:noProof/>
                              <w:lang w:val="fi-FI"/>
                            </w:rPr>
                            <w:drawing>
                              <wp:inline distT="0" distB="0" distL="0" distR="0">
                                <wp:extent cx="7715250" cy="962025"/>
                                <wp:effectExtent l="0" t="0" r="0" b="0"/>
                                <wp:docPr id="8" name="Kuva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4.05pt;margin-top:-19.15pt;width:614.4pt;height:8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wD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" filled="f" stroked="f">
              <v:textbox>
                <w:txbxContent>
                  <w:p w:rsidR="00C97241" w:rsidRDefault="00646BF5">
                    <w:r>
                      <w:rPr>
                        <w:noProof/>
                        <w:lang w:val="fi-FI"/>
                      </w:rPr>
                      <w:drawing>
                        <wp:inline distT="0" distB="0" distL="0" distR="0">
                          <wp:extent cx="7715250" cy="962025"/>
                          <wp:effectExtent l="0" t="0" r="0" b="0"/>
                          <wp:docPr id="8" name="Kuv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7241">
      <w:tab/>
    </w:r>
    <w:r w:rsidR="00C97241">
      <w:tab/>
    </w:r>
    <w:r w:rsidR="00C97241">
      <w:tab/>
    </w:r>
    <w:r w:rsidR="00C97241">
      <w:tab/>
    </w:r>
    <w:r w:rsidR="00C97241">
      <w:t>ASIAKIRJA</w:t>
    </w:r>
    <w:r w:rsidR="00C97241">
      <w:tab/>
    </w:r>
    <w:r w:rsidR="00C97241">
      <w:tab/>
    </w:r>
    <w:r w:rsidR="00C97241">
      <w:tab/>
    </w:r>
    <w:r w:rsidR="00C97241">
      <w:rPr>
        <w:rStyle w:val="Sivunumero"/>
      </w:rPr>
      <w:fldChar w:fldCharType="begin"/>
    </w:r>
    <w:r w:rsidR="00C97241">
      <w:rPr>
        <w:rStyle w:val="Sivunumero"/>
      </w:rPr>
      <w:instrText xml:space="preserve"> PAGE </w:instrText>
    </w:r>
    <w:r w:rsidR="00C97241">
      <w:rPr>
        <w:rStyle w:val="Sivunumero"/>
      </w:rPr>
      <w:fldChar w:fldCharType="separate"/>
    </w:r>
    <w:r w:rsidR="00C97241">
      <w:rPr>
        <w:rStyle w:val="Sivunumero"/>
      </w:rPr>
      <w:t>1</w:t>
    </w:r>
    <w:r w:rsidR="00C97241">
      <w:rPr>
        <w:rStyle w:val="Sivunumero"/>
      </w:rPr>
      <w:fldChar w:fldCharType="end"/>
    </w:r>
    <w:r w:rsidR="00C97241">
      <w:rPr>
        <w:rStyle w:val="Sivunumero"/>
      </w:rPr>
      <w:t>(</w:t>
    </w:r>
    <w:r w:rsidR="00C97241">
      <w:rPr>
        <w:rStyle w:val="Sivunumero"/>
      </w:rPr>
      <w:fldChar w:fldCharType="begin"/>
    </w:r>
    <w:r w:rsidR="00C97241">
      <w:rPr>
        <w:rStyle w:val="Sivunumero"/>
      </w:rPr>
      <w:instrText xml:space="preserve"> NUMPAGES </w:instrText>
    </w:r>
    <w:r w:rsidR="00C97241">
      <w:rPr>
        <w:rStyle w:val="Sivunumero"/>
      </w:rPr>
      <w:fldChar w:fldCharType="separate"/>
    </w:r>
    <w:r w:rsidR="00C97241">
      <w:rPr>
        <w:rStyle w:val="Sivunumero"/>
        <w:noProof/>
      </w:rPr>
      <w:t>1</w:t>
    </w:r>
    <w:r w:rsidR="00C97241">
      <w:rPr>
        <w:rStyle w:val="Sivunumero"/>
      </w:rPr>
      <w:fldChar w:fldCharType="end"/>
    </w:r>
    <w:r w:rsidR="00C97241">
      <w:rPr>
        <w:rStyle w:val="Sivunumero"/>
      </w:rPr>
      <w:t>)</w:t>
    </w:r>
  </w:p>
  <w:p w:rsidR="00C97241" w:rsidRDefault="00C97241">
    <w:pPr>
      <w:pStyle w:val="Yltunniste"/>
      <w:tabs>
        <w:tab w:val="clear" w:pos="4320"/>
        <w:tab w:val="clear" w:pos="8640"/>
      </w:tabs>
    </w:pPr>
  </w:p>
  <w:p w:rsidR="00C97241" w:rsidRDefault="00C97241">
    <w:pPr>
      <w:pStyle w:val="Yltunniste"/>
      <w:tabs>
        <w:tab w:val="clear" w:pos="4320"/>
        <w:tab w:val="clear" w:pos="8640"/>
      </w:tabs>
    </w:pPr>
  </w:p>
  <w:p w:rsidR="00C97241" w:rsidRDefault="00C97241">
    <w:pPr>
      <w:pStyle w:val="Yltunniste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 w:rsidR="0017320D">
      <w:fldChar w:fldCharType="begin"/>
    </w:r>
    <w:r w:rsidR="0017320D">
      <w:instrText xml:space="preserve"> DATE \@ "d.M.yyyy" </w:instrText>
    </w:r>
    <w:r w:rsidR="0017320D">
      <w:fldChar w:fldCharType="separate"/>
    </w:r>
    <w:r w:rsidR="007A6310">
      <w:rPr>
        <w:noProof/>
      </w:rPr>
      <w:t>25.9.2019</w:t>
    </w:r>
    <w:r w:rsidR="0017320D">
      <w:rPr>
        <w:noProof/>
      </w:rPr>
      <w:fldChar w:fldCharType="end"/>
    </w:r>
  </w:p>
  <w:p w:rsidR="00C97241" w:rsidRDefault="00C97241">
    <w:pPr>
      <w:pStyle w:val="Yltunniste"/>
      <w:tabs>
        <w:tab w:val="clear" w:pos="4320"/>
        <w:tab w:val="clear" w:pos="8640"/>
      </w:tabs>
    </w:pPr>
  </w:p>
  <w:p w:rsidR="00C97241" w:rsidRDefault="00C97241">
    <w:pPr>
      <w:pStyle w:val="Yltunniste"/>
      <w:tabs>
        <w:tab w:val="clear" w:pos="4320"/>
        <w:tab w:val="clear" w:pos="8640"/>
      </w:tabs>
    </w:pPr>
  </w:p>
  <w:p w:rsidR="00C97241" w:rsidRDefault="00C97241">
    <w:pPr>
      <w:pStyle w:val="Yltunnis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E81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C6E5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4EC6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A9C4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2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0B68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10C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C87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3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D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E6FA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0D61C1"/>
    <w:multiLevelType w:val="hybridMultilevel"/>
    <w:tmpl w:val="DF0C5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2FD7"/>
    <w:multiLevelType w:val="hybridMultilevel"/>
    <w:tmpl w:val="F5AC78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B54DF"/>
    <w:multiLevelType w:val="hybridMultilevel"/>
    <w:tmpl w:val="598602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55F55"/>
    <w:multiLevelType w:val="hybridMultilevel"/>
    <w:tmpl w:val="27FC7C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C2B61"/>
    <w:multiLevelType w:val="hybridMultilevel"/>
    <w:tmpl w:val="2F9016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E231DD"/>
    <w:multiLevelType w:val="hybridMultilevel"/>
    <w:tmpl w:val="41B8A36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1"/>
    <w:rsid w:val="00010DB5"/>
    <w:rsid w:val="0017320D"/>
    <w:rsid w:val="002C5920"/>
    <w:rsid w:val="00336EF0"/>
    <w:rsid w:val="00646BF5"/>
    <w:rsid w:val="007A6310"/>
    <w:rsid w:val="00B127C2"/>
    <w:rsid w:val="00BF4044"/>
    <w:rsid w:val="00C97241"/>
    <w:rsid w:val="00F22211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C3062"/>
  <w15:docId w15:val="{F2DC6AE3-89CB-4BA3-B635-3C9EB4C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lang w:val="nl-NL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97241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97241"/>
    <w:rPr>
      <w:rFonts w:ascii="Arial" w:hAnsi="Arial"/>
      <w:lang w:val="nl-NL"/>
    </w:rPr>
  </w:style>
  <w:style w:type="paragraph" w:styleId="Alatunniste">
    <w:name w:val="footer"/>
    <w:basedOn w:val="Normaali"/>
    <w:link w:val="AlatunnisteChar"/>
    <w:uiPriority w:val="99"/>
    <w:semiHidden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97241"/>
    <w:rPr>
      <w:rFonts w:ascii="Arial" w:hAnsi="Arial"/>
      <w:lang w:val="nl-NL"/>
    </w:rPr>
  </w:style>
  <w:style w:type="character" w:styleId="Sivunumero">
    <w:name w:val="page number"/>
    <w:basedOn w:val="Kappaleenoletusfontti"/>
    <w:uiPriority w:val="99"/>
    <w:semiHidden/>
    <w:rPr>
      <w:rFonts w:cs="Times New Roman"/>
    </w:rPr>
  </w:style>
  <w:style w:type="paragraph" w:styleId="Sisennettyleipteksti">
    <w:name w:val="Body Text Indent"/>
    <w:basedOn w:val="Normaali"/>
    <w:link w:val="SisennettyleiptekstiChar"/>
    <w:uiPriority w:val="99"/>
    <w:semiHidden/>
    <w:pPr>
      <w:widowControl w:val="0"/>
      <w:spacing w:line="200" w:lineRule="atLeast"/>
      <w:ind w:left="2552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97241"/>
    <w:rPr>
      <w:rFonts w:ascii="Arial" w:hAnsi="Arial"/>
      <w:lang w:val="nl-NL"/>
    </w:rPr>
  </w:style>
  <w:style w:type="character" w:styleId="Hyperlinkki">
    <w:name w:val="Hyperlink"/>
    <w:basedOn w:val="Kappaleenoletusfontti"/>
    <w:uiPriority w:val="99"/>
    <w:semiHidden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39"/>
    <w:rsid w:val="007A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6310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7A63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h.fi/sv/tjanster/informationsresursen-inom-smabarnspedagogiken-varda" TargetMode="External"/><Relationship Id="rId13" Type="http://schemas.openxmlformats.org/officeDocument/2006/relationships/hyperlink" Target="https://opintopolku.fi/wp/wp-content/uploads/2019/02/Rekisteritietojen-korjaus-1.1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ph.fi/fi/palvelut/varhaiskasvatuksen-tietovaranto-varda" TargetMode="External"/><Relationship Id="rId12" Type="http://schemas.openxmlformats.org/officeDocument/2006/relationships/hyperlink" Target="https://opintopolku.fi/wp/wp-content/uploads/2019/02/Rekisteritietojen-korjaus-1.1.doc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intopolku.fi/wp/wp-content/uploads/2019/02/Rekisteritietojen-tarkastus-1.1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onfluence.csc.fi/display/OPHPALV/Varhaiskasvatuksen+tietovarant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intopolku.fi/wp/tietosuojaseloste/oppijanumeronrekisterin-tietosuojaselost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PM$7D3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WPM$7D3A.dot</Template>
  <TotalTime>0</TotalTime>
  <Pages>6</Pages>
  <Words>1106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</vt:lpstr>
    </vt:vector>
  </TitlesOfParts>
  <Company>Inarin kunta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</dc:title>
  <dc:subject/>
  <dc:creator>fnarin</dc:creator>
  <cp:keywords/>
  <dc:description/>
  <cp:lastModifiedBy>Jari Tervola</cp:lastModifiedBy>
  <cp:revision>2</cp:revision>
  <cp:lastPrinted>2008-02-07T12:27:00Z</cp:lastPrinted>
  <dcterms:created xsi:type="dcterms:W3CDTF">2019-09-25T07:36:00Z</dcterms:created>
  <dcterms:modified xsi:type="dcterms:W3CDTF">2019-09-25T07:36:00Z</dcterms:modified>
</cp:coreProperties>
</file>